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40" w:rsidRPr="00DF542B" w:rsidRDefault="00056640" w:rsidP="00056640">
      <w:pPr>
        <w:jc w:val="right"/>
        <w:rPr>
          <w:rStyle w:val="Pogrubienie"/>
          <w:rFonts w:ascii="Calibri" w:hAnsi="Calibri"/>
          <w:bCs w:val="0"/>
          <w:sz w:val="22"/>
          <w:szCs w:val="22"/>
        </w:rPr>
      </w:pPr>
      <w:r w:rsidRPr="00DF542B">
        <w:rPr>
          <w:rStyle w:val="Pogrubienie"/>
          <w:rFonts w:ascii="Calibri" w:hAnsi="Calibri"/>
          <w:sz w:val="22"/>
          <w:szCs w:val="22"/>
        </w:rPr>
        <w:t>Załącznik 2</w:t>
      </w:r>
      <w:r w:rsidR="002D30BD" w:rsidRPr="00DF542B">
        <w:rPr>
          <w:rStyle w:val="Pogrubienie"/>
          <w:rFonts w:ascii="Calibri" w:hAnsi="Calibri"/>
          <w:sz w:val="22"/>
          <w:szCs w:val="22"/>
        </w:rPr>
        <w:t>a</w:t>
      </w:r>
    </w:p>
    <w:p w:rsidR="00056640" w:rsidRPr="00DF542B" w:rsidRDefault="00056640" w:rsidP="00056640">
      <w:pPr>
        <w:jc w:val="right"/>
        <w:rPr>
          <w:rStyle w:val="Pogrubienie"/>
          <w:rFonts w:ascii="Calibri" w:hAnsi="Calibri"/>
          <w:b w:val="0"/>
          <w:bCs w:val="0"/>
          <w:sz w:val="22"/>
          <w:szCs w:val="22"/>
        </w:rPr>
      </w:pPr>
    </w:p>
    <w:p w:rsidR="00056640" w:rsidRPr="00DF542B" w:rsidRDefault="00056640" w:rsidP="00056640">
      <w:pPr>
        <w:jc w:val="right"/>
        <w:rPr>
          <w:rStyle w:val="Pogrubienie"/>
          <w:rFonts w:ascii="Calibri" w:hAnsi="Calibri"/>
          <w:b w:val="0"/>
          <w:bCs w:val="0"/>
          <w:sz w:val="22"/>
          <w:szCs w:val="22"/>
        </w:rPr>
      </w:pPr>
      <w:r w:rsidRPr="00DF542B">
        <w:rPr>
          <w:rStyle w:val="Pogrubienie"/>
          <w:rFonts w:ascii="Calibri" w:hAnsi="Calibri"/>
          <w:b w:val="0"/>
          <w:sz w:val="22"/>
          <w:szCs w:val="22"/>
        </w:rPr>
        <w:t>................................................. 201</w:t>
      </w:r>
      <w:r w:rsidR="000C0E9D" w:rsidRPr="00DF542B">
        <w:rPr>
          <w:rStyle w:val="Pogrubienie"/>
          <w:rFonts w:ascii="Calibri" w:hAnsi="Calibri"/>
          <w:b w:val="0"/>
          <w:sz w:val="22"/>
          <w:szCs w:val="22"/>
        </w:rPr>
        <w:t>8</w:t>
      </w:r>
      <w:r w:rsidRPr="00DF542B">
        <w:rPr>
          <w:rStyle w:val="Pogrubienie"/>
          <w:rFonts w:ascii="Calibri" w:hAnsi="Calibri"/>
          <w:b w:val="0"/>
          <w:sz w:val="22"/>
          <w:szCs w:val="22"/>
        </w:rPr>
        <w:t xml:space="preserve"> r. </w:t>
      </w:r>
    </w:p>
    <w:p w:rsidR="00056640" w:rsidRPr="00DF542B" w:rsidRDefault="00056640" w:rsidP="00056640">
      <w:pPr>
        <w:rPr>
          <w:rStyle w:val="Pogrubienie"/>
          <w:rFonts w:ascii="Calibri" w:hAnsi="Calibri"/>
          <w:b w:val="0"/>
          <w:bCs w:val="0"/>
          <w:i/>
          <w:sz w:val="18"/>
          <w:szCs w:val="18"/>
        </w:rPr>
      </w:pPr>
      <w:r w:rsidRPr="00DF542B">
        <w:rPr>
          <w:rStyle w:val="Pogrubienie"/>
          <w:rFonts w:ascii="Calibri" w:hAnsi="Calibri"/>
          <w:sz w:val="22"/>
          <w:szCs w:val="22"/>
        </w:rPr>
        <w:tab/>
        <w:t xml:space="preserve"> </w:t>
      </w:r>
      <w:r w:rsidRPr="00DF542B">
        <w:rPr>
          <w:rStyle w:val="Pogrubienie"/>
          <w:rFonts w:ascii="Calibri" w:hAnsi="Calibri"/>
          <w:sz w:val="22"/>
          <w:szCs w:val="22"/>
        </w:rPr>
        <w:tab/>
      </w:r>
      <w:r w:rsidRPr="00DF542B">
        <w:rPr>
          <w:rStyle w:val="Pogrubienie"/>
          <w:rFonts w:ascii="Calibri" w:hAnsi="Calibri"/>
          <w:sz w:val="22"/>
          <w:szCs w:val="22"/>
        </w:rPr>
        <w:tab/>
      </w:r>
      <w:r w:rsidRPr="00DF542B">
        <w:rPr>
          <w:rStyle w:val="Pogrubienie"/>
          <w:rFonts w:ascii="Calibri" w:hAnsi="Calibri"/>
          <w:sz w:val="22"/>
          <w:szCs w:val="22"/>
        </w:rPr>
        <w:tab/>
      </w:r>
      <w:r w:rsidRPr="00DF542B">
        <w:rPr>
          <w:rStyle w:val="Pogrubienie"/>
          <w:rFonts w:ascii="Calibri" w:hAnsi="Calibri"/>
          <w:b w:val="0"/>
          <w:i/>
          <w:sz w:val="22"/>
          <w:szCs w:val="22"/>
        </w:rPr>
        <w:t xml:space="preserve">                                                                      </w:t>
      </w:r>
      <w:r w:rsidR="00EE01DE" w:rsidRPr="00DF542B">
        <w:rPr>
          <w:rStyle w:val="Pogrubienie"/>
          <w:rFonts w:ascii="Calibri" w:hAnsi="Calibri"/>
          <w:b w:val="0"/>
          <w:i/>
          <w:sz w:val="22"/>
          <w:szCs w:val="22"/>
        </w:rPr>
        <w:t xml:space="preserve">                                                             </w:t>
      </w:r>
      <w:r w:rsidRPr="00DF542B">
        <w:rPr>
          <w:rStyle w:val="Pogrubienie"/>
          <w:rFonts w:ascii="Calibri" w:hAnsi="Calibri"/>
          <w:b w:val="0"/>
          <w:i/>
          <w:sz w:val="22"/>
          <w:szCs w:val="22"/>
        </w:rPr>
        <w:t xml:space="preserve"> </w:t>
      </w:r>
      <w:r w:rsidR="007F3F2A" w:rsidRPr="00DF542B">
        <w:rPr>
          <w:rStyle w:val="Pogrubienie"/>
          <w:rFonts w:ascii="Calibri" w:hAnsi="Calibri"/>
          <w:b w:val="0"/>
          <w:i/>
          <w:sz w:val="22"/>
          <w:szCs w:val="22"/>
        </w:rPr>
        <w:t xml:space="preserve">                                                                                             </w:t>
      </w:r>
      <w:r w:rsidRPr="00DF542B">
        <w:rPr>
          <w:rStyle w:val="Pogrubienie"/>
          <w:rFonts w:ascii="Calibri" w:hAnsi="Calibri"/>
          <w:b w:val="0"/>
          <w:i/>
          <w:sz w:val="22"/>
          <w:szCs w:val="22"/>
        </w:rPr>
        <w:t xml:space="preserve">  </w:t>
      </w:r>
      <w:r w:rsidRPr="00DF542B">
        <w:rPr>
          <w:rStyle w:val="Pogrubienie"/>
          <w:rFonts w:ascii="Calibri" w:hAnsi="Calibri"/>
          <w:b w:val="0"/>
          <w:i/>
          <w:sz w:val="18"/>
          <w:szCs w:val="18"/>
        </w:rPr>
        <w:t>(miejscowość i data)</w:t>
      </w:r>
    </w:p>
    <w:p w:rsidR="007F3F2A" w:rsidRPr="00DF542B" w:rsidRDefault="0078494E" w:rsidP="007F3F2A">
      <w:pPr>
        <w:spacing w:before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F542B">
        <w:rPr>
          <w:rStyle w:val="Pogrubienie"/>
          <w:rFonts w:ascii="Calibri" w:hAnsi="Calibri"/>
          <w:sz w:val="22"/>
          <w:szCs w:val="22"/>
        </w:rPr>
        <w:t xml:space="preserve">Wykaz wykonanych </w:t>
      </w:r>
      <w:r w:rsidRPr="00DF542B">
        <w:rPr>
          <w:rFonts w:asciiTheme="minorHAnsi" w:hAnsiTheme="minorHAnsi" w:cstheme="minorHAnsi"/>
          <w:b/>
          <w:sz w:val="22"/>
          <w:szCs w:val="22"/>
        </w:rPr>
        <w:t>usług</w:t>
      </w:r>
      <w:r w:rsidR="007F3F2A" w:rsidRPr="00DF54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F542B">
        <w:rPr>
          <w:rFonts w:asciiTheme="minorHAnsi" w:hAnsiTheme="minorHAnsi" w:cstheme="minorHAnsi"/>
          <w:b/>
          <w:sz w:val="22"/>
          <w:szCs w:val="22"/>
        </w:rPr>
        <w:t>z zakresu projektowania</w:t>
      </w:r>
      <w:r w:rsidR="00C83FA9" w:rsidRPr="00DF542B">
        <w:rPr>
          <w:rFonts w:asciiTheme="minorHAnsi" w:hAnsiTheme="minorHAnsi" w:cstheme="minorHAnsi"/>
          <w:b/>
          <w:sz w:val="22"/>
          <w:szCs w:val="22"/>
        </w:rPr>
        <w:t>, wykonania</w:t>
      </w:r>
      <w:r w:rsidRPr="00DF542B">
        <w:rPr>
          <w:rFonts w:asciiTheme="minorHAnsi" w:hAnsiTheme="minorHAnsi" w:cstheme="minorHAnsi"/>
          <w:b/>
          <w:sz w:val="22"/>
          <w:szCs w:val="22"/>
        </w:rPr>
        <w:t xml:space="preserve"> i wdrażania </w:t>
      </w:r>
      <w:r w:rsidR="002D30BD" w:rsidRPr="00DF542B">
        <w:rPr>
          <w:rFonts w:asciiTheme="minorHAnsi" w:hAnsiTheme="minorHAnsi" w:cstheme="minorHAnsi"/>
          <w:b/>
          <w:sz w:val="22"/>
          <w:szCs w:val="22"/>
        </w:rPr>
        <w:t>stron internetowych</w:t>
      </w:r>
      <w:r w:rsidRPr="00DF542B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7F3F2A" w:rsidRPr="00DF542B" w:rsidRDefault="0078494E" w:rsidP="007F3F2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F542B">
        <w:rPr>
          <w:rFonts w:asciiTheme="minorHAnsi" w:hAnsiTheme="minorHAnsi" w:cstheme="minorHAnsi"/>
          <w:sz w:val="22"/>
          <w:szCs w:val="22"/>
        </w:rPr>
        <w:t>dostarczon</w:t>
      </w:r>
      <w:r w:rsidR="007F3F2A" w:rsidRPr="00DF542B">
        <w:rPr>
          <w:rFonts w:asciiTheme="minorHAnsi" w:hAnsiTheme="minorHAnsi" w:cstheme="minorHAnsi"/>
          <w:sz w:val="22"/>
          <w:szCs w:val="22"/>
        </w:rPr>
        <w:t>ych</w:t>
      </w:r>
      <w:r w:rsidRPr="00DF542B">
        <w:rPr>
          <w:rFonts w:asciiTheme="minorHAnsi" w:hAnsiTheme="minorHAnsi" w:cstheme="minorHAnsi"/>
          <w:sz w:val="22"/>
          <w:szCs w:val="22"/>
        </w:rPr>
        <w:t xml:space="preserve"> przez Oferenta w ciągu ostatnich 3 lat, a jeśli okres działalności jest krótszy - w tym okresie </w:t>
      </w:r>
    </w:p>
    <w:p w:rsidR="0078494E" w:rsidRPr="00DF542B" w:rsidRDefault="0078494E" w:rsidP="007F3F2A">
      <w:pPr>
        <w:spacing w:after="60" w:line="276" w:lineRule="auto"/>
        <w:jc w:val="center"/>
        <w:rPr>
          <w:rStyle w:val="Pogrubienie"/>
          <w:rFonts w:ascii="Calibri" w:hAnsi="Calibri"/>
          <w:sz w:val="22"/>
          <w:szCs w:val="22"/>
        </w:rPr>
      </w:pPr>
      <w:r w:rsidRPr="00DF542B">
        <w:rPr>
          <w:rFonts w:asciiTheme="minorHAnsi" w:hAnsiTheme="minorHAnsi" w:cstheme="minorHAnsi"/>
          <w:sz w:val="22"/>
          <w:szCs w:val="22"/>
        </w:rPr>
        <w:t>wraz z załączeniem dowodu potwierdzającego należyte ich wykonanie</w:t>
      </w:r>
      <w:r w:rsidRPr="00DF542B">
        <w:rPr>
          <w:rStyle w:val="Pogrubienie"/>
          <w:rFonts w:ascii="Calibri" w:hAnsi="Calibri"/>
          <w:sz w:val="22"/>
          <w:szCs w:val="22"/>
        </w:rPr>
        <w:t>.</w:t>
      </w:r>
    </w:p>
    <w:tbl>
      <w:tblPr>
        <w:tblStyle w:val="Tabela-Siatka"/>
        <w:tblW w:w="13494" w:type="dxa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4084"/>
        <w:gridCol w:w="3827"/>
        <w:gridCol w:w="1276"/>
        <w:gridCol w:w="1417"/>
        <w:gridCol w:w="2410"/>
      </w:tblGrid>
      <w:tr w:rsidR="00DF542B" w:rsidRPr="00DF542B" w:rsidTr="007F3F2A">
        <w:trPr>
          <w:trHeight w:val="340"/>
          <w:jc w:val="center"/>
        </w:trPr>
        <w:tc>
          <w:tcPr>
            <w:tcW w:w="480" w:type="dxa"/>
            <w:vMerge w:val="restart"/>
            <w:vAlign w:val="center"/>
          </w:tcPr>
          <w:p w:rsidR="0078494E" w:rsidRPr="00DF542B" w:rsidRDefault="0078494E" w:rsidP="00037D6F">
            <w:pPr>
              <w:spacing w:before="60" w:after="60"/>
              <w:jc w:val="center"/>
              <w:rPr>
                <w:rStyle w:val="Pogrubienie"/>
                <w:rFonts w:ascii="Calibri" w:hAnsi="Calibri" w:cs="Times New Roman"/>
                <w:b w:val="0"/>
                <w:sz w:val="22"/>
                <w:szCs w:val="22"/>
                <w:lang w:eastAsia="pl-PL"/>
              </w:rPr>
            </w:pPr>
            <w:r w:rsidRPr="00DF542B">
              <w:rPr>
                <w:rStyle w:val="Pogrubienie"/>
                <w:rFonts w:ascii="Calibri" w:hAnsi="Calibri"/>
                <w:b w:val="0"/>
                <w:sz w:val="22"/>
                <w:szCs w:val="22"/>
              </w:rPr>
              <w:t>Lp.</w:t>
            </w:r>
          </w:p>
        </w:tc>
        <w:tc>
          <w:tcPr>
            <w:tcW w:w="4084" w:type="dxa"/>
            <w:vMerge w:val="restart"/>
            <w:vAlign w:val="center"/>
          </w:tcPr>
          <w:p w:rsidR="0078494E" w:rsidRPr="00DF542B" w:rsidRDefault="0078494E" w:rsidP="00037D6F">
            <w:pPr>
              <w:spacing w:before="60" w:after="60"/>
              <w:jc w:val="center"/>
              <w:rPr>
                <w:rStyle w:val="Pogrubienie"/>
                <w:rFonts w:ascii="Calibri" w:hAnsi="Calibri" w:cs="Times New Roman"/>
                <w:b w:val="0"/>
                <w:sz w:val="22"/>
                <w:szCs w:val="22"/>
                <w:lang w:eastAsia="pl-PL"/>
              </w:rPr>
            </w:pPr>
            <w:r w:rsidRPr="00DF542B">
              <w:rPr>
                <w:rStyle w:val="Pogrubienie"/>
                <w:rFonts w:ascii="Calibri" w:hAnsi="Calibri"/>
                <w:b w:val="0"/>
                <w:sz w:val="22"/>
                <w:szCs w:val="22"/>
              </w:rPr>
              <w:t>Przedmiot usługi</w:t>
            </w:r>
          </w:p>
        </w:tc>
        <w:tc>
          <w:tcPr>
            <w:tcW w:w="3827" w:type="dxa"/>
            <w:vMerge w:val="restart"/>
            <w:vAlign w:val="center"/>
          </w:tcPr>
          <w:p w:rsidR="0078494E" w:rsidRPr="00DF542B" w:rsidRDefault="0078494E" w:rsidP="00037D6F">
            <w:pPr>
              <w:spacing w:after="120"/>
              <w:jc w:val="center"/>
              <w:rPr>
                <w:rStyle w:val="Pogrubienie"/>
                <w:rFonts w:ascii="Calibri" w:hAnsi="Calibri"/>
                <w:b w:val="0"/>
                <w:sz w:val="22"/>
                <w:szCs w:val="22"/>
              </w:rPr>
            </w:pPr>
            <w:r w:rsidRPr="00DF542B">
              <w:rPr>
                <w:rStyle w:val="Pogrubienie"/>
                <w:rFonts w:ascii="Calibri" w:hAnsi="Calibri"/>
                <w:b w:val="0"/>
                <w:sz w:val="22"/>
                <w:szCs w:val="22"/>
              </w:rPr>
              <w:t>Podmiot, na rzecz którego usługa była wykonana (Odbiorca)</w:t>
            </w:r>
          </w:p>
        </w:tc>
        <w:tc>
          <w:tcPr>
            <w:tcW w:w="2693" w:type="dxa"/>
            <w:gridSpan w:val="2"/>
            <w:vAlign w:val="center"/>
          </w:tcPr>
          <w:p w:rsidR="0078494E" w:rsidRPr="00DF542B" w:rsidRDefault="0078494E" w:rsidP="00037D6F">
            <w:pPr>
              <w:spacing w:after="120"/>
              <w:jc w:val="center"/>
              <w:rPr>
                <w:rStyle w:val="Pogrubienie"/>
                <w:rFonts w:ascii="Calibri" w:hAnsi="Calibri"/>
                <w:b w:val="0"/>
                <w:sz w:val="22"/>
                <w:szCs w:val="22"/>
              </w:rPr>
            </w:pPr>
            <w:r w:rsidRPr="00DF542B">
              <w:rPr>
                <w:rStyle w:val="Pogrubienie"/>
                <w:rFonts w:ascii="Calibri" w:hAnsi="Calibri"/>
                <w:b w:val="0"/>
                <w:sz w:val="22"/>
                <w:szCs w:val="22"/>
              </w:rPr>
              <w:t>Daty wykonania usługi</w:t>
            </w:r>
          </w:p>
        </w:tc>
        <w:tc>
          <w:tcPr>
            <w:tcW w:w="2410" w:type="dxa"/>
            <w:vMerge w:val="restart"/>
            <w:vAlign w:val="center"/>
          </w:tcPr>
          <w:p w:rsidR="0078494E" w:rsidRPr="00DF542B" w:rsidRDefault="0078494E" w:rsidP="00037D6F">
            <w:pPr>
              <w:spacing w:before="60" w:after="60"/>
              <w:jc w:val="center"/>
              <w:rPr>
                <w:rStyle w:val="Pogrubienie"/>
                <w:rFonts w:ascii="Calibri" w:hAnsi="Calibri"/>
                <w:b w:val="0"/>
                <w:sz w:val="22"/>
                <w:szCs w:val="22"/>
              </w:rPr>
            </w:pPr>
            <w:r w:rsidRPr="00DF542B">
              <w:rPr>
                <w:rStyle w:val="Pogrubienie"/>
                <w:rFonts w:ascii="Calibri" w:hAnsi="Calibri"/>
                <w:b w:val="0"/>
                <w:sz w:val="22"/>
                <w:szCs w:val="22"/>
              </w:rPr>
              <w:t>Całkowita wartość brutto</w:t>
            </w:r>
          </w:p>
        </w:tc>
      </w:tr>
      <w:tr w:rsidR="00DF542B" w:rsidRPr="00DF542B" w:rsidTr="007F3F2A">
        <w:trPr>
          <w:trHeight w:val="445"/>
          <w:jc w:val="center"/>
        </w:trPr>
        <w:tc>
          <w:tcPr>
            <w:tcW w:w="480" w:type="dxa"/>
            <w:vMerge/>
            <w:vAlign w:val="center"/>
          </w:tcPr>
          <w:p w:rsidR="0078494E" w:rsidRPr="00DF542B" w:rsidRDefault="0078494E" w:rsidP="00037D6F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4084" w:type="dxa"/>
            <w:vMerge/>
            <w:vAlign w:val="center"/>
          </w:tcPr>
          <w:p w:rsidR="0078494E" w:rsidRPr="00DF542B" w:rsidRDefault="0078494E" w:rsidP="00037D6F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8494E" w:rsidRPr="00DF542B" w:rsidRDefault="0078494E" w:rsidP="00037D6F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8494E" w:rsidRPr="00DF542B" w:rsidRDefault="0078494E" w:rsidP="00037D6F">
            <w:pPr>
              <w:spacing w:after="60" w:line="276" w:lineRule="auto"/>
              <w:jc w:val="center"/>
              <w:rPr>
                <w:rStyle w:val="Pogrubienie"/>
                <w:rFonts w:ascii="Calibri" w:hAnsi="Calibri"/>
                <w:b w:val="0"/>
                <w:sz w:val="22"/>
                <w:szCs w:val="22"/>
              </w:rPr>
            </w:pPr>
            <w:r w:rsidRPr="00DF542B">
              <w:rPr>
                <w:rStyle w:val="Pogrubienie"/>
                <w:rFonts w:ascii="Calibri" w:hAnsi="Calibri"/>
                <w:b w:val="0"/>
                <w:sz w:val="22"/>
                <w:szCs w:val="22"/>
              </w:rPr>
              <w:t>start</w:t>
            </w:r>
          </w:p>
        </w:tc>
        <w:tc>
          <w:tcPr>
            <w:tcW w:w="1417" w:type="dxa"/>
            <w:vAlign w:val="center"/>
          </w:tcPr>
          <w:p w:rsidR="0078494E" w:rsidRPr="00DF542B" w:rsidRDefault="0078494E" w:rsidP="00037D6F">
            <w:pPr>
              <w:spacing w:after="60" w:line="276" w:lineRule="auto"/>
              <w:jc w:val="center"/>
              <w:rPr>
                <w:rStyle w:val="Pogrubienie"/>
                <w:rFonts w:ascii="Calibri" w:hAnsi="Calibri"/>
                <w:b w:val="0"/>
                <w:sz w:val="22"/>
                <w:szCs w:val="22"/>
              </w:rPr>
            </w:pPr>
            <w:r w:rsidRPr="00DF542B">
              <w:rPr>
                <w:rStyle w:val="Pogrubienie"/>
                <w:rFonts w:ascii="Calibri" w:hAnsi="Calibri"/>
                <w:b w:val="0"/>
                <w:sz w:val="22"/>
                <w:szCs w:val="22"/>
              </w:rPr>
              <w:t>koniec</w:t>
            </w:r>
          </w:p>
        </w:tc>
        <w:tc>
          <w:tcPr>
            <w:tcW w:w="2410" w:type="dxa"/>
            <w:vMerge/>
            <w:vAlign w:val="center"/>
          </w:tcPr>
          <w:p w:rsidR="0078494E" w:rsidRPr="00DF542B" w:rsidRDefault="0078494E" w:rsidP="00037D6F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DF542B" w:rsidRPr="00DF542B" w:rsidTr="007F3F2A">
        <w:trPr>
          <w:trHeight w:val="1134"/>
          <w:jc w:val="center"/>
        </w:trPr>
        <w:tc>
          <w:tcPr>
            <w:tcW w:w="480" w:type="dxa"/>
            <w:vAlign w:val="center"/>
          </w:tcPr>
          <w:p w:rsidR="0078494E" w:rsidRPr="00DF542B" w:rsidRDefault="0078494E" w:rsidP="002D30BD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4084" w:type="dxa"/>
            <w:vAlign w:val="center"/>
          </w:tcPr>
          <w:p w:rsidR="0078494E" w:rsidRPr="00DF542B" w:rsidRDefault="0078494E" w:rsidP="002D30BD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8494E" w:rsidRPr="00DF542B" w:rsidRDefault="0078494E" w:rsidP="002D30BD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8494E" w:rsidRPr="00DF542B" w:rsidRDefault="0078494E" w:rsidP="002D30BD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8494E" w:rsidRPr="00DF542B" w:rsidRDefault="0078494E" w:rsidP="002D30BD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8494E" w:rsidRPr="00DF542B" w:rsidRDefault="0078494E" w:rsidP="002D30BD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DF542B" w:rsidRPr="00DF542B" w:rsidTr="007F3F2A">
        <w:trPr>
          <w:trHeight w:val="1134"/>
          <w:jc w:val="center"/>
        </w:trPr>
        <w:tc>
          <w:tcPr>
            <w:tcW w:w="480" w:type="dxa"/>
            <w:vAlign w:val="center"/>
          </w:tcPr>
          <w:p w:rsidR="0078494E" w:rsidRPr="00DF542B" w:rsidRDefault="0078494E" w:rsidP="002D30BD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4084" w:type="dxa"/>
            <w:vAlign w:val="center"/>
          </w:tcPr>
          <w:p w:rsidR="0078494E" w:rsidRPr="00DF542B" w:rsidRDefault="0078494E" w:rsidP="002D30BD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8494E" w:rsidRPr="00DF542B" w:rsidRDefault="0078494E" w:rsidP="002D30BD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8494E" w:rsidRPr="00DF542B" w:rsidRDefault="0078494E" w:rsidP="002D30BD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8494E" w:rsidRPr="00DF542B" w:rsidRDefault="0078494E" w:rsidP="002D30BD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8494E" w:rsidRPr="00DF542B" w:rsidRDefault="0078494E" w:rsidP="002D30BD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DF542B" w:rsidRPr="00DF542B" w:rsidTr="007F3F2A">
        <w:trPr>
          <w:trHeight w:val="1134"/>
          <w:jc w:val="center"/>
        </w:trPr>
        <w:tc>
          <w:tcPr>
            <w:tcW w:w="480" w:type="dxa"/>
            <w:vAlign w:val="center"/>
          </w:tcPr>
          <w:p w:rsidR="0078494E" w:rsidRPr="00DF542B" w:rsidRDefault="0078494E" w:rsidP="002D30BD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4084" w:type="dxa"/>
            <w:vAlign w:val="center"/>
          </w:tcPr>
          <w:p w:rsidR="0078494E" w:rsidRPr="00DF542B" w:rsidRDefault="0078494E" w:rsidP="002D30BD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8494E" w:rsidRPr="00DF542B" w:rsidRDefault="0078494E" w:rsidP="002D30BD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8494E" w:rsidRPr="00DF542B" w:rsidRDefault="0078494E" w:rsidP="002D30BD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8494E" w:rsidRPr="00DF542B" w:rsidRDefault="0078494E" w:rsidP="002D30BD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8494E" w:rsidRPr="00DF542B" w:rsidRDefault="0078494E" w:rsidP="002D30BD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DF542B" w:rsidRPr="00DF542B" w:rsidTr="007F3F2A">
        <w:trPr>
          <w:trHeight w:val="1134"/>
          <w:jc w:val="center"/>
        </w:trPr>
        <w:tc>
          <w:tcPr>
            <w:tcW w:w="480" w:type="dxa"/>
            <w:vAlign w:val="center"/>
          </w:tcPr>
          <w:p w:rsidR="0078494E" w:rsidRPr="00DF542B" w:rsidRDefault="0078494E" w:rsidP="002D30BD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4084" w:type="dxa"/>
            <w:vAlign w:val="center"/>
          </w:tcPr>
          <w:p w:rsidR="0078494E" w:rsidRPr="00DF542B" w:rsidRDefault="0078494E" w:rsidP="002D30BD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8494E" w:rsidRPr="00DF542B" w:rsidRDefault="0078494E" w:rsidP="002D30BD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8494E" w:rsidRPr="00DF542B" w:rsidRDefault="0078494E" w:rsidP="002D30BD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8494E" w:rsidRPr="00DF542B" w:rsidRDefault="0078494E" w:rsidP="002D30BD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8494E" w:rsidRPr="00DF542B" w:rsidRDefault="0078494E" w:rsidP="002D30BD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2D30BD" w:rsidRPr="00DF542B" w:rsidTr="007F3F2A">
        <w:trPr>
          <w:trHeight w:val="1134"/>
          <w:jc w:val="center"/>
        </w:trPr>
        <w:tc>
          <w:tcPr>
            <w:tcW w:w="480" w:type="dxa"/>
            <w:vAlign w:val="center"/>
          </w:tcPr>
          <w:p w:rsidR="002D30BD" w:rsidRPr="00DF542B" w:rsidRDefault="002D30BD" w:rsidP="002D30BD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4084" w:type="dxa"/>
            <w:vAlign w:val="center"/>
          </w:tcPr>
          <w:p w:rsidR="002D30BD" w:rsidRPr="00DF542B" w:rsidRDefault="002D30BD" w:rsidP="002D30BD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D30BD" w:rsidRPr="00DF542B" w:rsidRDefault="002D30BD" w:rsidP="002D30BD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30BD" w:rsidRPr="00DF542B" w:rsidRDefault="002D30BD" w:rsidP="002D30BD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D30BD" w:rsidRPr="00DF542B" w:rsidRDefault="002D30BD" w:rsidP="002D30BD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D30BD" w:rsidRPr="00DF542B" w:rsidRDefault="002D30BD" w:rsidP="002D30BD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</w:tr>
    </w:tbl>
    <w:p w:rsidR="0078494E" w:rsidRPr="00DF542B" w:rsidRDefault="0078494E" w:rsidP="00056640">
      <w:pPr>
        <w:jc w:val="center"/>
        <w:rPr>
          <w:rStyle w:val="Pogrubienie"/>
          <w:rFonts w:ascii="Calibri" w:hAnsi="Calibri"/>
          <w:sz w:val="22"/>
          <w:szCs w:val="22"/>
        </w:rPr>
      </w:pPr>
    </w:p>
    <w:p w:rsidR="002D30BD" w:rsidRPr="00DF542B" w:rsidRDefault="002D30BD" w:rsidP="002D30BD">
      <w:pPr>
        <w:jc w:val="right"/>
        <w:rPr>
          <w:rStyle w:val="Pogrubienie"/>
          <w:rFonts w:ascii="Calibri" w:hAnsi="Calibri"/>
          <w:bCs w:val="0"/>
          <w:sz w:val="22"/>
          <w:szCs w:val="22"/>
        </w:rPr>
      </w:pPr>
      <w:r w:rsidRPr="00DF542B">
        <w:rPr>
          <w:rStyle w:val="Pogrubienie"/>
          <w:rFonts w:ascii="Calibri" w:hAnsi="Calibri"/>
          <w:sz w:val="22"/>
          <w:szCs w:val="22"/>
        </w:rPr>
        <w:lastRenderedPageBreak/>
        <w:t>Załącznik 2b</w:t>
      </w:r>
    </w:p>
    <w:p w:rsidR="002D30BD" w:rsidRPr="00DF542B" w:rsidRDefault="002D30BD" w:rsidP="002D30BD">
      <w:pPr>
        <w:jc w:val="right"/>
        <w:rPr>
          <w:rStyle w:val="Pogrubienie"/>
          <w:rFonts w:ascii="Calibri" w:hAnsi="Calibri"/>
          <w:b w:val="0"/>
          <w:bCs w:val="0"/>
          <w:sz w:val="22"/>
          <w:szCs w:val="22"/>
        </w:rPr>
      </w:pPr>
    </w:p>
    <w:p w:rsidR="002D30BD" w:rsidRPr="00DF542B" w:rsidRDefault="002D30BD" w:rsidP="002D30BD">
      <w:pPr>
        <w:jc w:val="right"/>
        <w:rPr>
          <w:rStyle w:val="Pogrubienie"/>
          <w:rFonts w:ascii="Calibri" w:hAnsi="Calibri"/>
          <w:b w:val="0"/>
          <w:bCs w:val="0"/>
          <w:sz w:val="22"/>
          <w:szCs w:val="22"/>
        </w:rPr>
      </w:pPr>
      <w:r w:rsidRPr="00DF542B">
        <w:rPr>
          <w:rStyle w:val="Pogrubienie"/>
          <w:rFonts w:ascii="Calibri" w:hAnsi="Calibri"/>
          <w:b w:val="0"/>
          <w:sz w:val="22"/>
          <w:szCs w:val="22"/>
        </w:rPr>
        <w:t xml:space="preserve">................................................. 2018 r. </w:t>
      </w:r>
    </w:p>
    <w:p w:rsidR="002D30BD" w:rsidRPr="00DF542B" w:rsidRDefault="002D30BD" w:rsidP="002D30BD">
      <w:pPr>
        <w:rPr>
          <w:rStyle w:val="Pogrubienie"/>
          <w:rFonts w:ascii="Calibri" w:hAnsi="Calibri"/>
          <w:b w:val="0"/>
          <w:bCs w:val="0"/>
          <w:i/>
          <w:sz w:val="18"/>
          <w:szCs w:val="18"/>
        </w:rPr>
      </w:pPr>
      <w:r w:rsidRPr="00DF542B">
        <w:rPr>
          <w:rStyle w:val="Pogrubienie"/>
          <w:rFonts w:ascii="Calibri" w:hAnsi="Calibri"/>
          <w:sz w:val="22"/>
          <w:szCs w:val="22"/>
        </w:rPr>
        <w:tab/>
        <w:t xml:space="preserve"> </w:t>
      </w:r>
      <w:r w:rsidRPr="00DF542B">
        <w:rPr>
          <w:rStyle w:val="Pogrubienie"/>
          <w:rFonts w:ascii="Calibri" w:hAnsi="Calibri"/>
          <w:sz w:val="22"/>
          <w:szCs w:val="22"/>
        </w:rPr>
        <w:tab/>
      </w:r>
      <w:r w:rsidRPr="00DF542B">
        <w:rPr>
          <w:rStyle w:val="Pogrubienie"/>
          <w:rFonts w:ascii="Calibri" w:hAnsi="Calibri"/>
          <w:sz w:val="22"/>
          <w:szCs w:val="22"/>
        </w:rPr>
        <w:tab/>
      </w:r>
      <w:r w:rsidRPr="00DF542B">
        <w:rPr>
          <w:rStyle w:val="Pogrubienie"/>
          <w:rFonts w:ascii="Calibri" w:hAnsi="Calibri"/>
          <w:sz w:val="22"/>
          <w:szCs w:val="22"/>
        </w:rPr>
        <w:tab/>
      </w:r>
      <w:r w:rsidRPr="00DF542B">
        <w:rPr>
          <w:rStyle w:val="Pogrubienie"/>
          <w:rFonts w:ascii="Calibri" w:hAnsi="Calibri"/>
          <w:b w:val="0"/>
          <w:i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7F3F2A" w:rsidRPr="00DF542B">
        <w:rPr>
          <w:rStyle w:val="Pogrubienie"/>
          <w:rFonts w:ascii="Calibri" w:hAnsi="Calibri"/>
          <w:b w:val="0"/>
          <w:i/>
          <w:sz w:val="22"/>
          <w:szCs w:val="22"/>
        </w:rPr>
        <w:t xml:space="preserve">                                                                                                </w:t>
      </w:r>
      <w:r w:rsidRPr="00DF542B">
        <w:rPr>
          <w:rStyle w:val="Pogrubienie"/>
          <w:rFonts w:ascii="Calibri" w:hAnsi="Calibri"/>
          <w:b w:val="0"/>
          <w:i/>
          <w:sz w:val="22"/>
          <w:szCs w:val="22"/>
        </w:rPr>
        <w:t xml:space="preserve"> </w:t>
      </w:r>
      <w:r w:rsidRPr="00DF542B">
        <w:rPr>
          <w:rStyle w:val="Pogrubienie"/>
          <w:rFonts w:ascii="Calibri" w:hAnsi="Calibri"/>
          <w:b w:val="0"/>
          <w:i/>
          <w:sz w:val="18"/>
          <w:szCs w:val="18"/>
        </w:rPr>
        <w:t>(miejscowość i data)</w:t>
      </w:r>
    </w:p>
    <w:p w:rsidR="007F3F2A" w:rsidRPr="00DF542B" w:rsidRDefault="007F3F2A" w:rsidP="007F3F2A">
      <w:pPr>
        <w:spacing w:before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F542B">
        <w:rPr>
          <w:rStyle w:val="Pogrubienie"/>
          <w:rFonts w:ascii="Calibri" w:hAnsi="Calibri"/>
          <w:sz w:val="22"/>
          <w:szCs w:val="22"/>
        </w:rPr>
        <w:t xml:space="preserve">Wykaz wykonanych </w:t>
      </w:r>
      <w:r w:rsidRPr="00DF542B">
        <w:rPr>
          <w:rFonts w:asciiTheme="minorHAnsi" w:hAnsiTheme="minorHAnsi" w:cstheme="minorHAnsi"/>
          <w:b/>
          <w:sz w:val="22"/>
          <w:szCs w:val="22"/>
        </w:rPr>
        <w:t>usług z zakresu projektowania</w:t>
      </w:r>
      <w:r w:rsidR="00C83FA9" w:rsidRPr="00DF542B">
        <w:rPr>
          <w:rFonts w:asciiTheme="minorHAnsi" w:hAnsiTheme="minorHAnsi" w:cstheme="minorHAnsi"/>
          <w:b/>
          <w:sz w:val="22"/>
          <w:szCs w:val="22"/>
        </w:rPr>
        <w:t>, wykonania</w:t>
      </w:r>
      <w:r w:rsidRPr="00DF542B">
        <w:rPr>
          <w:rFonts w:asciiTheme="minorHAnsi" w:hAnsiTheme="minorHAnsi" w:cstheme="minorHAnsi"/>
          <w:b/>
          <w:sz w:val="22"/>
          <w:szCs w:val="22"/>
        </w:rPr>
        <w:t xml:space="preserve"> i wdr</w:t>
      </w:r>
      <w:r w:rsidR="00C83FA9" w:rsidRPr="00DF542B">
        <w:rPr>
          <w:rFonts w:asciiTheme="minorHAnsi" w:hAnsiTheme="minorHAnsi" w:cstheme="minorHAnsi"/>
          <w:b/>
          <w:sz w:val="22"/>
          <w:szCs w:val="22"/>
        </w:rPr>
        <w:t>oże</w:t>
      </w:r>
      <w:r w:rsidRPr="00DF542B">
        <w:rPr>
          <w:rFonts w:asciiTheme="minorHAnsi" w:hAnsiTheme="minorHAnsi" w:cstheme="minorHAnsi"/>
          <w:b/>
          <w:sz w:val="22"/>
          <w:szCs w:val="22"/>
        </w:rPr>
        <w:t>nia aplikacji na urządzenie mobilne</w:t>
      </w:r>
      <w:r w:rsidRPr="00DF542B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7F3F2A" w:rsidRPr="00DF542B" w:rsidRDefault="007F3F2A" w:rsidP="007F3F2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F542B">
        <w:rPr>
          <w:rFonts w:asciiTheme="minorHAnsi" w:hAnsiTheme="minorHAnsi" w:cstheme="minorHAnsi"/>
          <w:sz w:val="22"/>
          <w:szCs w:val="22"/>
        </w:rPr>
        <w:t xml:space="preserve">dostarczonych przez Oferenta w ciągu ostatnich 3 lat, a jeśli okres działalności jest krótszy - w tym okresie </w:t>
      </w:r>
    </w:p>
    <w:p w:rsidR="007F3F2A" w:rsidRPr="00DF542B" w:rsidRDefault="007F3F2A" w:rsidP="007F3F2A">
      <w:pPr>
        <w:spacing w:after="60" w:line="276" w:lineRule="auto"/>
        <w:jc w:val="center"/>
        <w:rPr>
          <w:rStyle w:val="Pogrubienie"/>
          <w:rFonts w:ascii="Calibri" w:hAnsi="Calibri"/>
          <w:sz w:val="22"/>
          <w:szCs w:val="22"/>
        </w:rPr>
      </w:pPr>
      <w:r w:rsidRPr="00DF542B">
        <w:rPr>
          <w:rFonts w:asciiTheme="minorHAnsi" w:hAnsiTheme="minorHAnsi" w:cstheme="minorHAnsi"/>
          <w:sz w:val="22"/>
          <w:szCs w:val="22"/>
        </w:rPr>
        <w:t>wraz z załączeniem dowodu potwierdzającego należyte ich wykonanie</w:t>
      </w:r>
      <w:r w:rsidRPr="00DF542B">
        <w:rPr>
          <w:rStyle w:val="Pogrubienie"/>
          <w:rFonts w:ascii="Calibri" w:hAnsi="Calibri"/>
          <w:sz w:val="22"/>
          <w:szCs w:val="22"/>
        </w:rPr>
        <w:t>.</w:t>
      </w:r>
    </w:p>
    <w:tbl>
      <w:tblPr>
        <w:tblStyle w:val="Tabela-Siatka"/>
        <w:tblW w:w="13388" w:type="dxa"/>
        <w:jc w:val="center"/>
        <w:tblInd w:w="-1523" w:type="dxa"/>
        <w:tblLayout w:type="fixed"/>
        <w:tblLook w:val="04A0" w:firstRow="1" w:lastRow="0" w:firstColumn="1" w:lastColumn="0" w:noHBand="0" w:noVBand="1"/>
      </w:tblPr>
      <w:tblGrid>
        <w:gridCol w:w="567"/>
        <w:gridCol w:w="4002"/>
        <w:gridCol w:w="3729"/>
        <w:gridCol w:w="1232"/>
        <w:gridCol w:w="1418"/>
        <w:gridCol w:w="2440"/>
      </w:tblGrid>
      <w:tr w:rsidR="00DF542B" w:rsidRPr="00DF542B" w:rsidTr="00803418">
        <w:trPr>
          <w:trHeight w:val="340"/>
          <w:jc w:val="center"/>
        </w:trPr>
        <w:tc>
          <w:tcPr>
            <w:tcW w:w="567" w:type="dxa"/>
            <w:vMerge w:val="restart"/>
            <w:vAlign w:val="center"/>
          </w:tcPr>
          <w:p w:rsidR="002D30BD" w:rsidRPr="00DF542B" w:rsidRDefault="002D30BD" w:rsidP="00037D6F">
            <w:pPr>
              <w:spacing w:before="60" w:after="60"/>
              <w:jc w:val="center"/>
              <w:rPr>
                <w:rStyle w:val="Pogrubienie"/>
                <w:rFonts w:ascii="Calibri" w:hAnsi="Calibri" w:cs="Times New Roman"/>
                <w:b w:val="0"/>
                <w:sz w:val="22"/>
                <w:szCs w:val="22"/>
                <w:lang w:eastAsia="pl-PL"/>
              </w:rPr>
            </w:pPr>
            <w:r w:rsidRPr="00DF542B">
              <w:rPr>
                <w:rStyle w:val="Pogrubienie"/>
                <w:rFonts w:ascii="Calibri" w:hAnsi="Calibri"/>
                <w:b w:val="0"/>
                <w:sz w:val="22"/>
                <w:szCs w:val="22"/>
              </w:rPr>
              <w:t>Lp.</w:t>
            </w:r>
          </w:p>
        </w:tc>
        <w:tc>
          <w:tcPr>
            <w:tcW w:w="4002" w:type="dxa"/>
            <w:vMerge w:val="restart"/>
            <w:vAlign w:val="center"/>
          </w:tcPr>
          <w:p w:rsidR="002D30BD" w:rsidRPr="00DF542B" w:rsidRDefault="002D30BD" w:rsidP="00037D6F">
            <w:pPr>
              <w:spacing w:before="60" w:after="60"/>
              <w:jc w:val="center"/>
              <w:rPr>
                <w:rStyle w:val="Pogrubienie"/>
                <w:rFonts w:ascii="Calibri" w:hAnsi="Calibri" w:cs="Times New Roman"/>
                <w:b w:val="0"/>
                <w:sz w:val="22"/>
                <w:szCs w:val="22"/>
                <w:lang w:eastAsia="pl-PL"/>
              </w:rPr>
            </w:pPr>
            <w:r w:rsidRPr="00DF542B">
              <w:rPr>
                <w:rStyle w:val="Pogrubienie"/>
                <w:rFonts w:ascii="Calibri" w:hAnsi="Calibri"/>
                <w:b w:val="0"/>
                <w:sz w:val="22"/>
                <w:szCs w:val="22"/>
              </w:rPr>
              <w:t>Przedmiot usługi</w:t>
            </w:r>
          </w:p>
        </w:tc>
        <w:tc>
          <w:tcPr>
            <w:tcW w:w="3729" w:type="dxa"/>
            <w:vMerge w:val="restart"/>
            <w:vAlign w:val="center"/>
          </w:tcPr>
          <w:p w:rsidR="002D30BD" w:rsidRPr="00DF542B" w:rsidRDefault="002D30BD" w:rsidP="00037D6F">
            <w:pPr>
              <w:spacing w:after="120"/>
              <w:jc w:val="center"/>
              <w:rPr>
                <w:rStyle w:val="Pogrubienie"/>
                <w:rFonts w:ascii="Calibri" w:hAnsi="Calibri"/>
                <w:b w:val="0"/>
                <w:sz w:val="22"/>
                <w:szCs w:val="22"/>
              </w:rPr>
            </w:pPr>
            <w:r w:rsidRPr="00DF542B">
              <w:rPr>
                <w:rStyle w:val="Pogrubienie"/>
                <w:rFonts w:ascii="Calibri" w:hAnsi="Calibri"/>
                <w:b w:val="0"/>
                <w:sz w:val="22"/>
                <w:szCs w:val="22"/>
              </w:rPr>
              <w:t>Podmiot, na rzecz którego usługa była wykonana (Odbiorca)</w:t>
            </w:r>
          </w:p>
        </w:tc>
        <w:tc>
          <w:tcPr>
            <w:tcW w:w="2650" w:type="dxa"/>
            <w:gridSpan w:val="2"/>
            <w:vAlign w:val="center"/>
          </w:tcPr>
          <w:p w:rsidR="002D30BD" w:rsidRPr="00DF542B" w:rsidRDefault="002D30BD" w:rsidP="00037D6F">
            <w:pPr>
              <w:spacing w:after="120"/>
              <w:jc w:val="center"/>
              <w:rPr>
                <w:rStyle w:val="Pogrubienie"/>
                <w:rFonts w:ascii="Calibri" w:hAnsi="Calibri"/>
                <w:b w:val="0"/>
                <w:sz w:val="22"/>
                <w:szCs w:val="22"/>
              </w:rPr>
            </w:pPr>
            <w:r w:rsidRPr="00DF542B">
              <w:rPr>
                <w:rStyle w:val="Pogrubienie"/>
                <w:rFonts w:ascii="Calibri" w:hAnsi="Calibri"/>
                <w:b w:val="0"/>
                <w:sz w:val="22"/>
                <w:szCs w:val="22"/>
              </w:rPr>
              <w:t>Daty wykonania usługi</w:t>
            </w:r>
          </w:p>
        </w:tc>
        <w:tc>
          <w:tcPr>
            <w:tcW w:w="2440" w:type="dxa"/>
            <w:vMerge w:val="restart"/>
            <w:vAlign w:val="center"/>
          </w:tcPr>
          <w:p w:rsidR="002D30BD" w:rsidRPr="00DF542B" w:rsidRDefault="002D30BD" w:rsidP="00037D6F">
            <w:pPr>
              <w:spacing w:before="60" w:after="60"/>
              <w:jc w:val="center"/>
              <w:rPr>
                <w:rStyle w:val="Pogrubienie"/>
                <w:rFonts w:ascii="Calibri" w:hAnsi="Calibri"/>
                <w:b w:val="0"/>
                <w:sz w:val="22"/>
                <w:szCs w:val="22"/>
              </w:rPr>
            </w:pPr>
            <w:r w:rsidRPr="00DF542B">
              <w:rPr>
                <w:rStyle w:val="Pogrubienie"/>
                <w:rFonts w:ascii="Calibri" w:hAnsi="Calibri"/>
                <w:b w:val="0"/>
                <w:sz w:val="22"/>
                <w:szCs w:val="22"/>
              </w:rPr>
              <w:t>Całkowita wartość brutto</w:t>
            </w:r>
          </w:p>
        </w:tc>
      </w:tr>
      <w:tr w:rsidR="00DF542B" w:rsidRPr="00DF542B" w:rsidTr="00803418">
        <w:trPr>
          <w:trHeight w:val="445"/>
          <w:jc w:val="center"/>
        </w:trPr>
        <w:tc>
          <w:tcPr>
            <w:tcW w:w="567" w:type="dxa"/>
            <w:vMerge/>
            <w:vAlign w:val="center"/>
          </w:tcPr>
          <w:p w:rsidR="002D30BD" w:rsidRPr="00DF542B" w:rsidRDefault="002D30BD" w:rsidP="00037D6F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4002" w:type="dxa"/>
            <w:vMerge/>
            <w:vAlign w:val="center"/>
          </w:tcPr>
          <w:p w:rsidR="002D30BD" w:rsidRPr="00DF542B" w:rsidRDefault="002D30BD" w:rsidP="00037D6F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3729" w:type="dxa"/>
            <w:vMerge/>
            <w:vAlign w:val="center"/>
          </w:tcPr>
          <w:p w:rsidR="002D30BD" w:rsidRPr="00DF542B" w:rsidRDefault="002D30BD" w:rsidP="00037D6F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2D30BD" w:rsidRPr="00DF542B" w:rsidRDefault="002D30BD" w:rsidP="00037D6F">
            <w:pPr>
              <w:spacing w:after="60" w:line="276" w:lineRule="auto"/>
              <w:jc w:val="center"/>
              <w:rPr>
                <w:rStyle w:val="Pogrubienie"/>
                <w:rFonts w:ascii="Calibri" w:hAnsi="Calibri"/>
                <w:b w:val="0"/>
                <w:sz w:val="22"/>
                <w:szCs w:val="22"/>
              </w:rPr>
            </w:pPr>
            <w:r w:rsidRPr="00DF542B">
              <w:rPr>
                <w:rStyle w:val="Pogrubienie"/>
                <w:rFonts w:ascii="Calibri" w:hAnsi="Calibri"/>
                <w:b w:val="0"/>
                <w:sz w:val="22"/>
                <w:szCs w:val="22"/>
              </w:rPr>
              <w:t>start</w:t>
            </w:r>
          </w:p>
        </w:tc>
        <w:tc>
          <w:tcPr>
            <w:tcW w:w="1418" w:type="dxa"/>
            <w:vAlign w:val="center"/>
          </w:tcPr>
          <w:p w:rsidR="002D30BD" w:rsidRPr="00DF542B" w:rsidRDefault="002D30BD" w:rsidP="00037D6F">
            <w:pPr>
              <w:spacing w:after="60" w:line="276" w:lineRule="auto"/>
              <w:jc w:val="center"/>
              <w:rPr>
                <w:rStyle w:val="Pogrubienie"/>
                <w:rFonts w:ascii="Calibri" w:hAnsi="Calibri"/>
                <w:b w:val="0"/>
                <w:sz w:val="22"/>
                <w:szCs w:val="22"/>
              </w:rPr>
            </w:pPr>
            <w:r w:rsidRPr="00DF542B">
              <w:rPr>
                <w:rStyle w:val="Pogrubienie"/>
                <w:rFonts w:ascii="Calibri" w:hAnsi="Calibri"/>
                <w:b w:val="0"/>
                <w:sz w:val="22"/>
                <w:szCs w:val="22"/>
              </w:rPr>
              <w:t>koniec</w:t>
            </w:r>
          </w:p>
        </w:tc>
        <w:tc>
          <w:tcPr>
            <w:tcW w:w="2440" w:type="dxa"/>
            <w:vMerge/>
            <w:vAlign w:val="center"/>
          </w:tcPr>
          <w:p w:rsidR="002D30BD" w:rsidRPr="00DF542B" w:rsidRDefault="002D30BD" w:rsidP="00037D6F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DF542B" w:rsidRPr="00DF542B" w:rsidTr="00803418">
        <w:trPr>
          <w:trHeight w:val="1134"/>
          <w:jc w:val="center"/>
        </w:trPr>
        <w:tc>
          <w:tcPr>
            <w:tcW w:w="567" w:type="dxa"/>
            <w:vAlign w:val="center"/>
          </w:tcPr>
          <w:p w:rsidR="002D30BD" w:rsidRPr="00DF542B" w:rsidRDefault="002D30BD" w:rsidP="00037D6F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4002" w:type="dxa"/>
            <w:vAlign w:val="center"/>
          </w:tcPr>
          <w:p w:rsidR="002D30BD" w:rsidRPr="00DF542B" w:rsidRDefault="002D30BD" w:rsidP="00037D6F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3729" w:type="dxa"/>
            <w:vAlign w:val="center"/>
          </w:tcPr>
          <w:p w:rsidR="002D30BD" w:rsidRPr="00DF542B" w:rsidRDefault="002D30BD" w:rsidP="00037D6F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2D30BD" w:rsidRPr="00DF542B" w:rsidRDefault="002D30BD" w:rsidP="00037D6F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D30BD" w:rsidRPr="00DF542B" w:rsidRDefault="002D30BD" w:rsidP="00037D6F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:rsidR="002D30BD" w:rsidRPr="00DF542B" w:rsidRDefault="002D30BD" w:rsidP="00037D6F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DF542B" w:rsidRPr="00DF542B" w:rsidTr="00803418">
        <w:trPr>
          <w:trHeight w:val="1134"/>
          <w:jc w:val="center"/>
        </w:trPr>
        <w:tc>
          <w:tcPr>
            <w:tcW w:w="567" w:type="dxa"/>
            <w:vAlign w:val="center"/>
          </w:tcPr>
          <w:p w:rsidR="002D30BD" w:rsidRPr="00DF542B" w:rsidRDefault="002D30BD" w:rsidP="00037D6F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4002" w:type="dxa"/>
            <w:vAlign w:val="center"/>
          </w:tcPr>
          <w:p w:rsidR="002D30BD" w:rsidRPr="00DF542B" w:rsidRDefault="002D30BD" w:rsidP="00037D6F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3729" w:type="dxa"/>
            <w:vAlign w:val="center"/>
          </w:tcPr>
          <w:p w:rsidR="002D30BD" w:rsidRPr="00DF542B" w:rsidRDefault="002D30BD" w:rsidP="00037D6F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2D30BD" w:rsidRPr="00DF542B" w:rsidRDefault="002D30BD" w:rsidP="00037D6F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D30BD" w:rsidRPr="00DF542B" w:rsidRDefault="002D30BD" w:rsidP="00037D6F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:rsidR="002D30BD" w:rsidRPr="00DF542B" w:rsidRDefault="002D30BD" w:rsidP="00037D6F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DF542B" w:rsidRPr="00DF542B" w:rsidTr="00803418">
        <w:trPr>
          <w:trHeight w:val="1134"/>
          <w:jc w:val="center"/>
        </w:trPr>
        <w:tc>
          <w:tcPr>
            <w:tcW w:w="567" w:type="dxa"/>
            <w:vAlign w:val="center"/>
          </w:tcPr>
          <w:p w:rsidR="002D30BD" w:rsidRPr="00DF542B" w:rsidRDefault="002D30BD" w:rsidP="00037D6F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4002" w:type="dxa"/>
            <w:vAlign w:val="center"/>
          </w:tcPr>
          <w:p w:rsidR="002D30BD" w:rsidRPr="00DF542B" w:rsidRDefault="002D30BD" w:rsidP="00037D6F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3729" w:type="dxa"/>
            <w:vAlign w:val="center"/>
          </w:tcPr>
          <w:p w:rsidR="002D30BD" w:rsidRPr="00DF542B" w:rsidRDefault="002D30BD" w:rsidP="00037D6F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2D30BD" w:rsidRPr="00DF542B" w:rsidRDefault="002D30BD" w:rsidP="00037D6F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D30BD" w:rsidRPr="00DF542B" w:rsidRDefault="002D30BD" w:rsidP="00037D6F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:rsidR="002D30BD" w:rsidRPr="00DF542B" w:rsidRDefault="002D30BD" w:rsidP="00037D6F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DF542B" w:rsidRPr="00DF542B" w:rsidTr="00803418">
        <w:trPr>
          <w:trHeight w:val="1134"/>
          <w:jc w:val="center"/>
        </w:trPr>
        <w:tc>
          <w:tcPr>
            <w:tcW w:w="567" w:type="dxa"/>
            <w:vAlign w:val="center"/>
          </w:tcPr>
          <w:p w:rsidR="002D30BD" w:rsidRPr="00DF542B" w:rsidRDefault="002D30BD" w:rsidP="00037D6F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4002" w:type="dxa"/>
            <w:vAlign w:val="center"/>
          </w:tcPr>
          <w:p w:rsidR="002D30BD" w:rsidRPr="00DF542B" w:rsidRDefault="002D30BD" w:rsidP="00037D6F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3729" w:type="dxa"/>
            <w:vAlign w:val="center"/>
          </w:tcPr>
          <w:p w:rsidR="002D30BD" w:rsidRPr="00DF542B" w:rsidRDefault="002D30BD" w:rsidP="00037D6F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2D30BD" w:rsidRPr="00DF542B" w:rsidRDefault="002D30BD" w:rsidP="00037D6F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D30BD" w:rsidRPr="00DF542B" w:rsidRDefault="002D30BD" w:rsidP="00037D6F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:rsidR="002D30BD" w:rsidRPr="00DF542B" w:rsidRDefault="002D30BD" w:rsidP="00037D6F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DF542B" w:rsidRPr="00DF542B" w:rsidTr="00803418">
        <w:trPr>
          <w:trHeight w:val="1134"/>
          <w:jc w:val="center"/>
        </w:trPr>
        <w:tc>
          <w:tcPr>
            <w:tcW w:w="567" w:type="dxa"/>
            <w:vAlign w:val="center"/>
          </w:tcPr>
          <w:p w:rsidR="002D30BD" w:rsidRPr="00DF542B" w:rsidRDefault="002D30BD" w:rsidP="00037D6F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4002" w:type="dxa"/>
            <w:vAlign w:val="center"/>
          </w:tcPr>
          <w:p w:rsidR="002D30BD" w:rsidRPr="00DF542B" w:rsidRDefault="002D30BD" w:rsidP="00037D6F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3729" w:type="dxa"/>
            <w:vAlign w:val="center"/>
          </w:tcPr>
          <w:p w:rsidR="002D30BD" w:rsidRPr="00DF542B" w:rsidRDefault="002D30BD" w:rsidP="00037D6F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2D30BD" w:rsidRPr="00DF542B" w:rsidRDefault="002D30BD" w:rsidP="00037D6F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D30BD" w:rsidRPr="00DF542B" w:rsidRDefault="002D30BD" w:rsidP="00037D6F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:rsidR="002D30BD" w:rsidRPr="00DF542B" w:rsidRDefault="002D30BD" w:rsidP="00037D6F">
            <w:pPr>
              <w:spacing w:after="60" w:line="276" w:lineRule="auto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</w:tr>
    </w:tbl>
    <w:p w:rsidR="002D30BD" w:rsidRPr="00DF542B" w:rsidRDefault="002D30BD" w:rsidP="002D30BD">
      <w:pPr>
        <w:jc w:val="center"/>
        <w:rPr>
          <w:rStyle w:val="Pogrubienie"/>
          <w:rFonts w:ascii="Calibri" w:hAnsi="Calibri"/>
          <w:sz w:val="22"/>
          <w:szCs w:val="22"/>
        </w:rPr>
      </w:pPr>
      <w:bookmarkStart w:id="0" w:name="_GoBack"/>
      <w:bookmarkEnd w:id="0"/>
    </w:p>
    <w:sectPr w:rsidR="002D30BD" w:rsidRPr="00DF542B" w:rsidSect="00092662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134" w:bottom="1418" w:left="1814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E56" w:rsidRDefault="00B55E56">
      <w:r>
        <w:separator/>
      </w:r>
    </w:p>
  </w:endnote>
  <w:endnote w:type="continuationSeparator" w:id="0">
    <w:p w:rsidR="00B55E56" w:rsidRDefault="00B5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C0" w:rsidRPr="00124D4A" w:rsidRDefault="00591AC0" w:rsidP="00124D4A">
    <w:pPr>
      <w:pStyle w:val="Stopka"/>
    </w:pPr>
    <w:r>
      <w:rPr>
        <w:noProof/>
      </w:rPr>
      <w:drawing>
        <wp:anchor distT="0" distB="0" distL="114300" distR="114300" simplePos="0" relativeHeight="251673088" behindDoc="0" locked="0" layoutInCell="1" allowOverlap="1" wp14:anchorId="73CB48C2" wp14:editId="58B32D0A">
          <wp:simplePos x="0" y="0"/>
          <wp:positionH relativeFrom="column">
            <wp:posOffset>5291455</wp:posOffset>
          </wp:positionH>
          <wp:positionV relativeFrom="paragraph">
            <wp:posOffset>341189</wp:posOffset>
          </wp:positionV>
          <wp:extent cx="1029335" cy="3143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3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75136" behindDoc="1" locked="0" layoutInCell="1" allowOverlap="1" wp14:anchorId="6CD3CE7E" wp14:editId="14A5AD44">
              <wp:simplePos x="0" y="0"/>
              <wp:positionH relativeFrom="column">
                <wp:posOffset>3434080</wp:posOffset>
              </wp:positionH>
              <wp:positionV relativeFrom="paragraph">
                <wp:posOffset>211455</wp:posOffset>
              </wp:positionV>
              <wp:extent cx="1752600" cy="599440"/>
              <wp:effectExtent l="0" t="0" r="0" b="0"/>
              <wp:wrapNone/>
              <wp:docPr id="15" name="Grupa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52600" cy="599440"/>
                        <a:chOff x="0" y="0"/>
                        <a:chExt cx="1663700" cy="561975"/>
                      </a:xfrm>
                    </wpg:grpSpPr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85850" y="85725"/>
                          <a:ext cx="577850" cy="3333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5" o:spid="_x0000_s1026" style="position:absolute;margin-left:270.4pt;margin-top:16.65pt;width:138pt;height:47.2pt;z-index:-251641344;mso-width-relative:margin;mso-height-relative:margin" coordsize="16637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BxfefQnBcA&#10;AJwXAAAVAAAAZHJzL21lZGlhL2ltYWdlMi5qcGVn/9j/4AAQSkZJRgABAQEA3ADcAAD/2wBDAAIB&#10;AQIBAQICAgICAgICAwUDAwMDAwYEBAMFBwYHBwcGBwcICQsJCAgKCAcHCg0KCgsMDAwMBwkODw0M&#10;DgsMDAz/2wBDAQICAgMDAwYDAwYMCAcIDAwMDAwMDAwMDAwMDAwMDAwMDAwMDAwMDAwMDAwMDAwM&#10;DAwMDAwMDAwMDAwMDAwMDAz/wAARCABQAI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7" o:spid="_x0000_s1027" type="#_x0000_t75" style="position:absolute;width:10756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nYvfBAAAA2wAAAA8AAABkcnMvZG93bnJldi54bWxET0tuwjAQ3VfiDtYgsSsORaUQcCI+Quq2&#10;hAMM8ZBExONguyHt6etKlbqbp/edTT6YVvTkfGNZwWyagCAurW64UnAujs9LED4ga2wtk4Iv8pBn&#10;o6cNpto++IP6U6hEDGGfooI6hC6V0pc1GfRT2xFH7mqdwRChq6R2+IjhppUvSbKQBhuODTV2tK+p&#10;vJ0+jYLjXN9Xl1ezWxxmtgjbQn6bXa/UZDxs1yACDeFf/Od+13H+G/z+Eg+Q2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HnYvfBAAAA2wAAAA8AAAAAAAAAAAAAAAAAnwIA&#10;AGRycy9kb3ducmV2LnhtbFBLBQYAAAAABAAEAPcAAACNAwAAAAA=&#10;">
                <v:imagedata r:id="rId4" o:title=""/>
                <v:path arrowok="t"/>
              </v:shape>
              <v:shape id="Obraz 18" o:spid="_x0000_s1028" type="#_x0000_t75" style="position:absolute;left:10858;top:857;width:5779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WHYbDAAAA2wAAAA8AAABkcnMvZG93bnJldi54bWxEj0FrAjEQhe+F/ocwhd5q1h5KXY0iUqWX&#10;HtQF8TZsppvQzWRJUl3/vXMo9DbDe/PeN4vVGHp1oZR9ZAPTSQWKuI3Wc2egOW5f3kHlgmyxj0wG&#10;bpRhtXx8WGBt45X3dDmUTkkI5xoNuFKGWuvcOgqYJ3EgFu07poBF1tRpm/Aq4aHXr1X1pgN6lgaH&#10;A20ctT+H32DAb3fr09e+7EZtP9x51pzQJzbm+Wlcz0EVGsu/+e/60wq+wMovMoBe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1YdhsMAAADbAAAADwAAAAAAAAAAAAAAAACf&#10;AgAAZHJzL2Rvd25yZXYueG1sUEsFBgAAAAAEAAQA9wAAAI8DAAAAAA==&#10;">
                <v:imagedata r:id="rId5" o:title="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0" allowOverlap="1" wp14:anchorId="32F4B5FD" wp14:editId="70F66BCC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1" name="Obraz 1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C0" w:rsidRPr="00B01F08" w:rsidRDefault="00591AC0" w:rsidP="00B01F08">
    <w:pPr>
      <w:pStyle w:val="Stopka"/>
    </w:pPr>
    <w:r>
      <w:rPr>
        <w:noProof/>
      </w:rPr>
      <w:drawing>
        <wp:anchor distT="0" distB="0" distL="114300" distR="114300" simplePos="0" relativeHeight="251668992" behindDoc="0" locked="0" layoutInCell="1" allowOverlap="1" wp14:anchorId="42B25FB3" wp14:editId="500E3376">
          <wp:simplePos x="0" y="0"/>
          <wp:positionH relativeFrom="column">
            <wp:posOffset>5139055</wp:posOffset>
          </wp:positionH>
          <wp:positionV relativeFrom="paragraph">
            <wp:posOffset>240665</wp:posOffset>
          </wp:positionV>
          <wp:extent cx="1029335" cy="314325"/>
          <wp:effectExtent l="0" t="0" r="0" b="952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3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71040" behindDoc="1" locked="0" layoutInCell="1" allowOverlap="1" wp14:anchorId="4BD9231D" wp14:editId="6424E2EE">
              <wp:simplePos x="0" y="0"/>
              <wp:positionH relativeFrom="column">
                <wp:posOffset>3281680</wp:posOffset>
              </wp:positionH>
              <wp:positionV relativeFrom="paragraph">
                <wp:posOffset>116205</wp:posOffset>
              </wp:positionV>
              <wp:extent cx="1752600" cy="599440"/>
              <wp:effectExtent l="0" t="0" r="0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52600" cy="599440"/>
                        <a:chOff x="0" y="0"/>
                        <a:chExt cx="1663700" cy="5619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85850" y="85725"/>
                          <a:ext cx="577850" cy="3333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4" o:spid="_x0000_s1026" style="position:absolute;margin-left:258.4pt;margin-top:9.15pt;width:138pt;height:47.2pt;z-index:-251645440;mso-width-relative:margin;mso-height-relative:margin" coordsize="16637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BxfefQnBcA&#10;AJwXAAAVAAAAZHJzL21lZGlhL2ltYWdlMi5qcGVn/9j/4AAQSkZJRgABAQEA3ADcAAD/2wBDAAIB&#10;AQIBAQICAgICAgICAwUDAwMDAwYEBAMFBwYHBwcGBwcICQsJCAgKCAcHCg0KCgsMDAwMBwkODw0M&#10;DgsMDAz/2wBDAQICAgMDAwYDAwYMCAcIDAwMDAwMDAwMDAwMDAwMDAwMDAwMDAwMDAwMDAwMDAwM&#10;DAwMDAwMDAwMDAwMDAwMDAz/wAARCABQAI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0756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Q4RnBAAAA2gAAAA8AAABkcnMvZG93bnJldi54bWxEj9GKwjAURN8X/IdwBd/WVEXRalp0F8FX&#10;rR9wba5tsbmpTazd/XojLOzjMDNnmE3am1p01LrKsoLJOAJBnFtdcaHgnO0/lyCcR9ZYWyYFP+Qg&#10;TQYfG4y1ffKRupMvRICwi1FB6X0TS+nykgy6sW2Ig3e1rUEfZFtI3eIzwE0tp1G0kAYrDgslNvRV&#10;Un47PYyC/UzfV5e52S2+Jzbz20z+ml2n1GjYb9cgPPX+P/zXPmgFc3hfCTdAJi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4Q4RnBAAAA2gAAAA8AAAAAAAAAAAAAAAAAnwIA&#10;AGRycy9kb3ducmV2LnhtbFBLBQYAAAAABAAEAPcAAACNAwAAAAA=&#10;">
                <v:imagedata r:id="rId4" o:title=""/>
                <v:path arrowok="t"/>
              </v:shape>
              <v:shape id="Obraz 13" o:spid="_x0000_s1028" type="#_x0000_t75" style="position:absolute;left:10858;top:857;width:5779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yj/fAAAAA2wAAAA8AAABkcnMvZG93bnJldi54bWxET01rAjEQvRf8D2EEbzVrhdJuNysiVbz0&#10;oBWkt2Ez3YRuJksSdf33RhB6m8f7nGoxuE6cKUTrWcFsWoAgbry23Co4fK+f30DEhKyx80wKrhRh&#10;UY+eKiy1v/COzvvUihzCsUQFJqW+lDI2hhzGqe+JM/frg8OUYWilDnjJ4a6TL0XxKh1azg0Ge1oZ&#10;av72J6fArjfL49cubQapP83P++GINrBSk/Gw/ACRaEj/4od7q/P8Odx/yQfI+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fKP98AAAADbAAAADwAAAAAAAAAAAAAAAACfAgAA&#10;ZHJzL2Rvd25yZXYueG1sUEsFBgAAAAAEAAQA9wAAAIwDAAAAAA==&#10;">
                <v:imagedata r:id="rId5" o:title="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0" locked="0" layoutInCell="0" allowOverlap="1" wp14:anchorId="7622A4AA" wp14:editId="2A1416A7">
          <wp:simplePos x="0" y="0"/>
          <wp:positionH relativeFrom="page">
            <wp:posOffset>322580</wp:posOffset>
          </wp:positionH>
          <wp:positionV relativeFrom="page">
            <wp:posOffset>9935210</wp:posOffset>
          </wp:positionV>
          <wp:extent cx="7023735" cy="194310"/>
          <wp:effectExtent l="0" t="0" r="5715" b="0"/>
          <wp:wrapNone/>
          <wp:docPr id="16" name="Obraz 1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E56" w:rsidRDefault="00B55E56">
      <w:r>
        <w:separator/>
      </w:r>
    </w:p>
  </w:footnote>
  <w:footnote w:type="continuationSeparator" w:id="0">
    <w:p w:rsidR="00B55E56" w:rsidRDefault="00B55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C0" w:rsidRDefault="00591AC0">
    <w:pPr>
      <w:pStyle w:val="Nagwek"/>
    </w:pPr>
    <w:r>
      <w:rPr>
        <w:noProof/>
      </w:rPr>
      <w:drawing>
        <wp:anchor distT="0" distB="0" distL="114300" distR="114300" simplePos="0" relativeHeight="251664896" behindDoc="0" locked="0" layoutInCell="0" allowOverlap="1" wp14:anchorId="166226D3" wp14:editId="4E782FB6">
          <wp:simplePos x="0" y="0"/>
          <wp:positionH relativeFrom="page">
            <wp:posOffset>265430</wp:posOffset>
          </wp:positionH>
          <wp:positionV relativeFrom="page">
            <wp:posOffset>290195</wp:posOffset>
          </wp:positionV>
          <wp:extent cx="7019925" cy="752475"/>
          <wp:effectExtent l="0" t="0" r="9525" b="9525"/>
          <wp:wrapNone/>
          <wp:docPr id="9" name="Obraz 9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C0" w:rsidRDefault="00591AC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892567D" wp14:editId="610CCA1B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2" name="Obraz 1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66F"/>
    <w:multiLevelType w:val="hybridMultilevel"/>
    <w:tmpl w:val="318E71E4"/>
    <w:lvl w:ilvl="0" w:tplc="A470C72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3929"/>
    <w:multiLevelType w:val="hybridMultilevel"/>
    <w:tmpl w:val="4CC80FD8"/>
    <w:lvl w:ilvl="0" w:tplc="A66038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F3B92"/>
    <w:multiLevelType w:val="hybridMultilevel"/>
    <w:tmpl w:val="5D1091EE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CE763C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B63A3"/>
    <w:multiLevelType w:val="hybridMultilevel"/>
    <w:tmpl w:val="5FDAB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AA066B"/>
    <w:multiLevelType w:val="hybridMultilevel"/>
    <w:tmpl w:val="68BA341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2B7AC0"/>
    <w:multiLevelType w:val="hybridMultilevel"/>
    <w:tmpl w:val="E70A27B2"/>
    <w:lvl w:ilvl="0" w:tplc="A69E7A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63340"/>
    <w:multiLevelType w:val="hybridMultilevel"/>
    <w:tmpl w:val="A446B5F6"/>
    <w:lvl w:ilvl="0" w:tplc="A77CC80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57237"/>
    <w:multiLevelType w:val="hybridMultilevel"/>
    <w:tmpl w:val="1346BFA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0CD31C9E"/>
    <w:multiLevelType w:val="hybridMultilevel"/>
    <w:tmpl w:val="232CA4F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0D401346"/>
    <w:multiLevelType w:val="hybridMultilevel"/>
    <w:tmpl w:val="197C12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B97F16"/>
    <w:multiLevelType w:val="hybridMultilevel"/>
    <w:tmpl w:val="742C4C8A"/>
    <w:lvl w:ilvl="0" w:tplc="EC54FE02">
      <w:start w:val="10"/>
      <w:numFmt w:val="upperRoman"/>
      <w:lvlText w:val="%1."/>
      <w:lvlJc w:val="left"/>
      <w:pPr>
        <w:ind w:left="1222" w:hanging="72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3338F"/>
    <w:multiLevelType w:val="hybridMultilevel"/>
    <w:tmpl w:val="EA1E48C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D614EF1"/>
    <w:multiLevelType w:val="hybridMultilevel"/>
    <w:tmpl w:val="239A43F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1FFC3F02"/>
    <w:multiLevelType w:val="hybridMultilevel"/>
    <w:tmpl w:val="5802ACBE"/>
    <w:lvl w:ilvl="0" w:tplc="9CF02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406839"/>
    <w:multiLevelType w:val="hybridMultilevel"/>
    <w:tmpl w:val="0F9C13CC"/>
    <w:lvl w:ilvl="0" w:tplc="E274391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8404B"/>
    <w:multiLevelType w:val="hybridMultilevel"/>
    <w:tmpl w:val="F058FEF0"/>
    <w:lvl w:ilvl="0" w:tplc="93A817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293655"/>
    <w:multiLevelType w:val="hybridMultilevel"/>
    <w:tmpl w:val="21DA1AC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77B17BF"/>
    <w:multiLevelType w:val="hybridMultilevel"/>
    <w:tmpl w:val="408457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877D82"/>
    <w:multiLevelType w:val="hybridMultilevel"/>
    <w:tmpl w:val="865C0324"/>
    <w:lvl w:ilvl="0" w:tplc="B81809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104EC"/>
    <w:multiLevelType w:val="hybridMultilevel"/>
    <w:tmpl w:val="911E9BA4"/>
    <w:lvl w:ilvl="0" w:tplc="5172FFCA">
      <w:start w:val="1"/>
      <w:numFmt w:val="lowerLetter"/>
      <w:lvlText w:val="%1)"/>
      <w:lvlJc w:val="left"/>
      <w:pPr>
        <w:ind w:left="100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3">
    <w:nsid w:val="3FE45230"/>
    <w:multiLevelType w:val="hybridMultilevel"/>
    <w:tmpl w:val="973684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00294F"/>
    <w:multiLevelType w:val="hybridMultilevel"/>
    <w:tmpl w:val="15DE4B2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7">
      <w:start w:val="1"/>
      <w:numFmt w:val="lowerLetter"/>
      <w:lvlText w:val="%2)"/>
      <w:lvlJc w:val="left"/>
      <w:pPr>
        <w:ind w:left="2008" w:hanging="360"/>
      </w:pPr>
    </w:lvl>
    <w:lvl w:ilvl="2" w:tplc="AA5ACC8E">
      <w:start w:val="1"/>
      <w:numFmt w:val="upperLetter"/>
      <w:lvlText w:val="%3."/>
      <w:lvlJc w:val="left"/>
      <w:pPr>
        <w:ind w:left="2908" w:hanging="360"/>
      </w:pPr>
      <w:rPr>
        <w:rFonts w:hint="default"/>
      </w:rPr>
    </w:lvl>
    <w:lvl w:ilvl="3" w:tplc="3F761B56">
      <w:start w:val="1"/>
      <w:numFmt w:val="decimal"/>
      <w:lvlText w:val="%4."/>
      <w:lvlJc w:val="left"/>
      <w:pPr>
        <w:ind w:left="344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43002034"/>
    <w:multiLevelType w:val="hybridMultilevel"/>
    <w:tmpl w:val="5EC670A0"/>
    <w:lvl w:ilvl="0" w:tplc="6808809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A1E2D"/>
    <w:multiLevelType w:val="hybridMultilevel"/>
    <w:tmpl w:val="CAC2297C"/>
    <w:lvl w:ilvl="0" w:tplc="01568E3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0203F9"/>
    <w:multiLevelType w:val="hybridMultilevel"/>
    <w:tmpl w:val="45BCA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2D76D2"/>
    <w:multiLevelType w:val="hybridMultilevel"/>
    <w:tmpl w:val="591E4F1A"/>
    <w:lvl w:ilvl="0" w:tplc="CE763C1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49446F9D"/>
    <w:multiLevelType w:val="hybridMultilevel"/>
    <w:tmpl w:val="3A6CD2F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4C78CC"/>
    <w:multiLevelType w:val="hybridMultilevel"/>
    <w:tmpl w:val="D6D8B62A"/>
    <w:lvl w:ilvl="0" w:tplc="0415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2">
    <w:nsid w:val="4C941C85"/>
    <w:multiLevelType w:val="hybridMultilevel"/>
    <w:tmpl w:val="D370216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4E734EA7"/>
    <w:multiLevelType w:val="hybridMultilevel"/>
    <w:tmpl w:val="5CD86118"/>
    <w:lvl w:ilvl="0" w:tplc="BC42A63A">
      <w:start w:val="6"/>
      <w:numFmt w:val="upperRoman"/>
      <w:lvlText w:val="%1."/>
      <w:lvlJc w:val="left"/>
      <w:pPr>
        <w:ind w:left="1440" w:hanging="72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B40378"/>
    <w:multiLevelType w:val="hybridMultilevel"/>
    <w:tmpl w:val="970635F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>
    <w:nsid w:val="4F7F0ADC"/>
    <w:multiLevelType w:val="hybridMultilevel"/>
    <w:tmpl w:val="1EAE61B0"/>
    <w:lvl w:ilvl="0" w:tplc="33ACAEDC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398406A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2E09D4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C3567B"/>
    <w:multiLevelType w:val="hybridMultilevel"/>
    <w:tmpl w:val="0AB2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8C558F"/>
    <w:multiLevelType w:val="hybridMultilevel"/>
    <w:tmpl w:val="37E498B4"/>
    <w:lvl w:ilvl="0" w:tplc="9572B4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5D52A0"/>
    <w:multiLevelType w:val="hybridMultilevel"/>
    <w:tmpl w:val="015C93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629A784E"/>
    <w:multiLevelType w:val="hybridMultilevel"/>
    <w:tmpl w:val="8A3209B0"/>
    <w:lvl w:ilvl="0" w:tplc="0409000F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77" w:hanging="360"/>
      </w:pPr>
    </w:lvl>
    <w:lvl w:ilvl="2" w:tplc="0415001B">
      <w:start w:val="1"/>
      <w:numFmt w:val="lowerRoman"/>
      <w:lvlText w:val="%3."/>
      <w:lvlJc w:val="right"/>
      <w:pPr>
        <w:ind w:left="3797" w:hanging="180"/>
      </w:pPr>
    </w:lvl>
    <w:lvl w:ilvl="3" w:tplc="0415000F">
      <w:start w:val="1"/>
      <w:numFmt w:val="decimal"/>
      <w:lvlText w:val="%4."/>
      <w:lvlJc w:val="left"/>
      <w:pPr>
        <w:ind w:left="4517" w:hanging="360"/>
      </w:pPr>
    </w:lvl>
    <w:lvl w:ilvl="4" w:tplc="04150019">
      <w:start w:val="1"/>
      <w:numFmt w:val="lowerLetter"/>
      <w:lvlText w:val="%5."/>
      <w:lvlJc w:val="left"/>
      <w:pPr>
        <w:ind w:left="5237" w:hanging="360"/>
      </w:pPr>
    </w:lvl>
    <w:lvl w:ilvl="5" w:tplc="0415001B">
      <w:start w:val="1"/>
      <w:numFmt w:val="lowerRoman"/>
      <w:lvlText w:val="%6."/>
      <w:lvlJc w:val="right"/>
      <w:pPr>
        <w:ind w:left="5957" w:hanging="180"/>
      </w:pPr>
    </w:lvl>
    <w:lvl w:ilvl="6" w:tplc="0415000F">
      <w:start w:val="1"/>
      <w:numFmt w:val="decimal"/>
      <w:lvlText w:val="%7."/>
      <w:lvlJc w:val="left"/>
      <w:pPr>
        <w:ind w:left="6677" w:hanging="360"/>
      </w:pPr>
    </w:lvl>
    <w:lvl w:ilvl="7" w:tplc="04150019">
      <w:start w:val="1"/>
      <w:numFmt w:val="lowerLetter"/>
      <w:lvlText w:val="%8."/>
      <w:lvlJc w:val="left"/>
      <w:pPr>
        <w:ind w:left="7397" w:hanging="360"/>
      </w:pPr>
    </w:lvl>
    <w:lvl w:ilvl="8" w:tplc="0415001B">
      <w:start w:val="1"/>
      <w:numFmt w:val="lowerRoman"/>
      <w:lvlText w:val="%9."/>
      <w:lvlJc w:val="right"/>
      <w:pPr>
        <w:ind w:left="8117" w:hanging="180"/>
      </w:pPr>
    </w:lvl>
  </w:abstractNum>
  <w:abstractNum w:abstractNumId="40">
    <w:nsid w:val="6790519E"/>
    <w:multiLevelType w:val="hybridMultilevel"/>
    <w:tmpl w:val="C5004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9D2812"/>
    <w:multiLevelType w:val="hybridMultilevel"/>
    <w:tmpl w:val="D2F80326"/>
    <w:lvl w:ilvl="0" w:tplc="F2D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17616F"/>
    <w:multiLevelType w:val="hybridMultilevel"/>
    <w:tmpl w:val="69DA5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FB0C5F"/>
    <w:multiLevelType w:val="hybridMultilevel"/>
    <w:tmpl w:val="93B0307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>
    <w:nsid w:val="758530CC"/>
    <w:multiLevelType w:val="hybridMultilevel"/>
    <w:tmpl w:val="55BEBE30"/>
    <w:lvl w:ilvl="0" w:tplc="F5648386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>
    <w:nsid w:val="76F90A7B"/>
    <w:multiLevelType w:val="hybridMultilevel"/>
    <w:tmpl w:val="D340EC2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794E7839"/>
    <w:multiLevelType w:val="hybridMultilevel"/>
    <w:tmpl w:val="EFDC5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CD05B1"/>
    <w:multiLevelType w:val="hybridMultilevel"/>
    <w:tmpl w:val="1BC25230"/>
    <w:lvl w:ilvl="0" w:tplc="7368B7E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>
    <w:nsid w:val="7A137A0E"/>
    <w:multiLevelType w:val="hybridMultilevel"/>
    <w:tmpl w:val="994CA100"/>
    <w:lvl w:ilvl="0" w:tplc="65863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224642"/>
    <w:multiLevelType w:val="hybridMultilevel"/>
    <w:tmpl w:val="0622C320"/>
    <w:lvl w:ilvl="0" w:tplc="35F44C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5A2B1C"/>
    <w:multiLevelType w:val="hybridMultilevel"/>
    <w:tmpl w:val="F630549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>
    <w:nsid w:val="7AEC7179"/>
    <w:multiLevelType w:val="hybridMultilevel"/>
    <w:tmpl w:val="0400D714"/>
    <w:lvl w:ilvl="0" w:tplc="0409000F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77" w:hanging="360"/>
      </w:pPr>
    </w:lvl>
    <w:lvl w:ilvl="2" w:tplc="0415001B">
      <w:start w:val="1"/>
      <w:numFmt w:val="lowerRoman"/>
      <w:lvlText w:val="%3."/>
      <w:lvlJc w:val="right"/>
      <w:pPr>
        <w:ind w:left="3797" w:hanging="180"/>
      </w:pPr>
    </w:lvl>
    <w:lvl w:ilvl="3" w:tplc="04150011">
      <w:start w:val="1"/>
      <w:numFmt w:val="decimal"/>
      <w:lvlText w:val="%4)"/>
      <w:lvlJc w:val="left"/>
      <w:pPr>
        <w:ind w:left="4517" w:hanging="360"/>
      </w:pPr>
    </w:lvl>
    <w:lvl w:ilvl="4" w:tplc="04150019">
      <w:start w:val="1"/>
      <w:numFmt w:val="lowerLetter"/>
      <w:lvlText w:val="%5."/>
      <w:lvlJc w:val="left"/>
      <w:pPr>
        <w:ind w:left="5237" w:hanging="360"/>
      </w:pPr>
    </w:lvl>
    <w:lvl w:ilvl="5" w:tplc="0415001B">
      <w:start w:val="1"/>
      <w:numFmt w:val="lowerRoman"/>
      <w:lvlText w:val="%6."/>
      <w:lvlJc w:val="right"/>
      <w:pPr>
        <w:ind w:left="5957" w:hanging="180"/>
      </w:pPr>
    </w:lvl>
    <w:lvl w:ilvl="6" w:tplc="0415000F">
      <w:start w:val="1"/>
      <w:numFmt w:val="decimal"/>
      <w:lvlText w:val="%7."/>
      <w:lvlJc w:val="left"/>
      <w:pPr>
        <w:ind w:left="6677" w:hanging="360"/>
      </w:pPr>
    </w:lvl>
    <w:lvl w:ilvl="7" w:tplc="04150019">
      <w:start w:val="1"/>
      <w:numFmt w:val="lowerLetter"/>
      <w:lvlText w:val="%8."/>
      <w:lvlJc w:val="left"/>
      <w:pPr>
        <w:ind w:left="7397" w:hanging="360"/>
      </w:pPr>
    </w:lvl>
    <w:lvl w:ilvl="8" w:tplc="0415001B">
      <w:start w:val="1"/>
      <w:numFmt w:val="lowerRoman"/>
      <w:lvlText w:val="%9."/>
      <w:lvlJc w:val="right"/>
      <w:pPr>
        <w:ind w:left="8117" w:hanging="180"/>
      </w:pPr>
    </w:lvl>
  </w:abstractNum>
  <w:abstractNum w:abstractNumId="52">
    <w:nsid w:val="7B757CAA"/>
    <w:multiLevelType w:val="hybridMultilevel"/>
    <w:tmpl w:val="D872490C"/>
    <w:lvl w:ilvl="0" w:tplc="A664FE3C">
      <w:start w:val="3"/>
      <w:numFmt w:val="decimal"/>
      <w:lvlText w:val="%1)"/>
      <w:lvlJc w:val="left"/>
      <w:pPr>
        <w:ind w:left="4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4D2698"/>
    <w:multiLevelType w:val="hybridMultilevel"/>
    <w:tmpl w:val="33C8F302"/>
    <w:lvl w:ilvl="0" w:tplc="5A04C9B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7ED15A98"/>
    <w:multiLevelType w:val="hybridMultilevel"/>
    <w:tmpl w:val="81DE82A4"/>
    <w:lvl w:ilvl="0" w:tplc="21E6EE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4"/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"/>
  </w:num>
  <w:num w:numId="8">
    <w:abstractNumId w:val="13"/>
  </w:num>
  <w:num w:numId="9">
    <w:abstractNumId w:val="3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10"/>
  </w:num>
  <w:num w:numId="13">
    <w:abstractNumId w:val="29"/>
  </w:num>
  <w:num w:numId="14">
    <w:abstractNumId w:val="36"/>
  </w:num>
  <w:num w:numId="15">
    <w:abstractNumId w:val="42"/>
  </w:num>
  <w:num w:numId="16">
    <w:abstractNumId w:val="35"/>
  </w:num>
  <w:num w:numId="17">
    <w:abstractNumId w:val="25"/>
  </w:num>
  <w:num w:numId="18">
    <w:abstractNumId w:val="31"/>
  </w:num>
  <w:num w:numId="19">
    <w:abstractNumId w:val="24"/>
  </w:num>
  <w:num w:numId="20">
    <w:abstractNumId w:val="18"/>
  </w:num>
  <w:num w:numId="21">
    <w:abstractNumId w:val="40"/>
  </w:num>
  <w:num w:numId="22">
    <w:abstractNumId w:val="22"/>
  </w:num>
  <w:num w:numId="23">
    <w:abstractNumId w:val="23"/>
  </w:num>
  <w:num w:numId="24">
    <w:abstractNumId w:val="14"/>
  </w:num>
  <w:num w:numId="25">
    <w:abstractNumId w:val="3"/>
  </w:num>
  <w:num w:numId="26">
    <w:abstractNumId w:val="28"/>
  </w:num>
  <w:num w:numId="27">
    <w:abstractNumId w:val="50"/>
  </w:num>
  <w:num w:numId="28">
    <w:abstractNumId w:val="47"/>
  </w:num>
  <w:num w:numId="29">
    <w:abstractNumId w:val="15"/>
  </w:num>
  <w:num w:numId="30">
    <w:abstractNumId w:val="43"/>
  </w:num>
  <w:num w:numId="31">
    <w:abstractNumId w:val="20"/>
  </w:num>
  <w:num w:numId="32">
    <w:abstractNumId w:val="48"/>
  </w:num>
  <w:num w:numId="33">
    <w:abstractNumId w:val="51"/>
  </w:num>
  <w:num w:numId="34">
    <w:abstractNumId w:val="52"/>
  </w:num>
  <w:num w:numId="35">
    <w:abstractNumId w:val="44"/>
  </w:num>
  <w:num w:numId="36">
    <w:abstractNumId w:val="38"/>
  </w:num>
  <w:num w:numId="37">
    <w:abstractNumId w:val="11"/>
  </w:num>
  <w:num w:numId="38">
    <w:abstractNumId w:val="46"/>
  </w:num>
  <w:num w:numId="39">
    <w:abstractNumId w:val="27"/>
  </w:num>
  <w:num w:numId="40">
    <w:abstractNumId w:val="1"/>
  </w:num>
  <w:num w:numId="41">
    <w:abstractNumId w:val="26"/>
  </w:num>
  <w:num w:numId="42">
    <w:abstractNumId w:val="0"/>
  </w:num>
  <w:num w:numId="43">
    <w:abstractNumId w:val="8"/>
  </w:num>
  <w:num w:numId="44">
    <w:abstractNumId w:val="7"/>
  </w:num>
  <w:num w:numId="45">
    <w:abstractNumId w:val="32"/>
  </w:num>
  <w:num w:numId="46">
    <w:abstractNumId w:val="41"/>
  </w:num>
  <w:num w:numId="47">
    <w:abstractNumId w:val="49"/>
  </w:num>
  <w:num w:numId="48">
    <w:abstractNumId w:val="37"/>
  </w:num>
  <w:num w:numId="49">
    <w:abstractNumId w:val="5"/>
  </w:num>
  <w:num w:numId="50">
    <w:abstractNumId w:val="6"/>
  </w:num>
  <w:num w:numId="51">
    <w:abstractNumId w:val="30"/>
  </w:num>
  <w:num w:numId="52">
    <w:abstractNumId w:val="17"/>
  </w:num>
  <w:num w:numId="53">
    <w:abstractNumId w:val="12"/>
  </w:num>
  <w:num w:numId="54">
    <w:abstractNumId w:val="19"/>
  </w:num>
  <w:num w:numId="55">
    <w:abstractNumId w:val="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2"/>
    <w:rsid w:val="00000BBA"/>
    <w:rsid w:val="00002340"/>
    <w:rsid w:val="00004847"/>
    <w:rsid w:val="0000486C"/>
    <w:rsid w:val="00004FF0"/>
    <w:rsid w:val="000066F3"/>
    <w:rsid w:val="000069B9"/>
    <w:rsid w:val="00010666"/>
    <w:rsid w:val="00010CA9"/>
    <w:rsid w:val="00014345"/>
    <w:rsid w:val="0001774D"/>
    <w:rsid w:val="00020488"/>
    <w:rsid w:val="000217F2"/>
    <w:rsid w:val="000217F3"/>
    <w:rsid w:val="00024E81"/>
    <w:rsid w:val="000275C0"/>
    <w:rsid w:val="00027638"/>
    <w:rsid w:val="00030A11"/>
    <w:rsid w:val="00031041"/>
    <w:rsid w:val="00032E8F"/>
    <w:rsid w:val="00037D6F"/>
    <w:rsid w:val="00040B49"/>
    <w:rsid w:val="00042383"/>
    <w:rsid w:val="00047DDF"/>
    <w:rsid w:val="0005399F"/>
    <w:rsid w:val="00055D36"/>
    <w:rsid w:val="00056640"/>
    <w:rsid w:val="000603E0"/>
    <w:rsid w:val="00061F20"/>
    <w:rsid w:val="000621BF"/>
    <w:rsid w:val="0006304E"/>
    <w:rsid w:val="00064175"/>
    <w:rsid w:val="000702CF"/>
    <w:rsid w:val="000747E3"/>
    <w:rsid w:val="00077AF3"/>
    <w:rsid w:val="00080D83"/>
    <w:rsid w:val="00081264"/>
    <w:rsid w:val="0008147F"/>
    <w:rsid w:val="0008745F"/>
    <w:rsid w:val="000911C4"/>
    <w:rsid w:val="00092662"/>
    <w:rsid w:val="00096A49"/>
    <w:rsid w:val="000A3970"/>
    <w:rsid w:val="000A4A3D"/>
    <w:rsid w:val="000A6B8B"/>
    <w:rsid w:val="000B431C"/>
    <w:rsid w:val="000C0C15"/>
    <w:rsid w:val="000C0E9D"/>
    <w:rsid w:val="000C1181"/>
    <w:rsid w:val="000C262D"/>
    <w:rsid w:val="000C3740"/>
    <w:rsid w:val="000D1373"/>
    <w:rsid w:val="000D15B8"/>
    <w:rsid w:val="000D1A01"/>
    <w:rsid w:val="000D283E"/>
    <w:rsid w:val="000D4565"/>
    <w:rsid w:val="000D51A1"/>
    <w:rsid w:val="000D51F3"/>
    <w:rsid w:val="000D5E22"/>
    <w:rsid w:val="000E064B"/>
    <w:rsid w:val="000E2E3A"/>
    <w:rsid w:val="000E5F05"/>
    <w:rsid w:val="000F1074"/>
    <w:rsid w:val="000F4EAD"/>
    <w:rsid w:val="000F5E82"/>
    <w:rsid w:val="00105F7E"/>
    <w:rsid w:val="00112375"/>
    <w:rsid w:val="00112806"/>
    <w:rsid w:val="00113FA9"/>
    <w:rsid w:val="00122FC9"/>
    <w:rsid w:val="00124ADE"/>
    <w:rsid w:val="00124D4A"/>
    <w:rsid w:val="00125D50"/>
    <w:rsid w:val="001304E7"/>
    <w:rsid w:val="00130B23"/>
    <w:rsid w:val="001318E7"/>
    <w:rsid w:val="0013388E"/>
    <w:rsid w:val="00154056"/>
    <w:rsid w:val="00154B58"/>
    <w:rsid w:val="00157A8B"/>
    <w:rsid w:val="001625D6"/>
    <w:rsid w:val="00165024"/>
    <w:rsid w:val="001666DF"/>
    <w:rsid w:val="00171670"/>
    <w:rsid w:val="00172F23"/>
    <w:rsid w:val="00176E2B"/>
    <w:rsid w:val="00176E53"/>
    <w:rsid w:val="001842EC"/>
    <w:rsid w:val="00187196"/>
    <w:rsid w:val="0019123B"/>
    <w:rsid w:val="001915A9"/>
    <w:rsid w:val="001935D9"/>
    <w:rsid w:val="001936D3"/>
    <w:rsid w:val="00197330"/>
    <w:rsid w:val="001A08EE"/>
    <w:rsid w:val="001A2A15"/>
    <w:rsid w:val="001A35E1"/>
    <w:rsid w:val="001A6B74"/>
    <w:rsid w:val="001A7415"/>
    <w:rsid w:val="001B210F"/>
    <w:rsid w:val="001B2CDA"/>
    <w:rsid w:val="001B3142"/>
    <w:rsid w:val="001B3F6B"/>
    <w:rsid w:val="001C1C7E"/>
    <w:rsid w:val="001C24D8"/>
    <w:rsid w:val="001C4715"/>
    <w:rsid w:val="001D152D"/>
    <w:rsid w:val="001D40A2"/>
    <w:rsid w:val="001D4AB1"/>
    <w:rsid w:val="001E3C7F"/>
    <w:rsid w:val="001E6449"/>
    <w:rsid w:val="001F625D"/>
    <w:rsid w:val="001F72F1"/>
    <w:rsid w:val="001F7FB9"/>
    <w:rsid w:val="00207483"/>
    <w:rsid w:val="00212403"/>
    <w:rsid w:val="00222786"/>
    <w:rsid w:val="002233C4"/>
    <w:rsid w:val="00227BE3"/>
    <w:rsid w:val="00230B42"/>
    <w:rsid w:val="002345B0"/>
    <w:rsid w:val="00236E6E"/>
    <w:rsid w:val="002418D8"/>
    <w:rsid w:val="00241C1F"/>
    <w:rsid w:val="00242539"/>
    <w:rsid w:val="002425AE"/>
    <w:rsid w:val="00244011"/>
    <w:rsid w:val="0024414C"/>
    <w:rsid w:val="00245E46"/>
    <w:rsid w:val="00246374"/>
    <w:rsid w:val="00255412"/>
    <w:rsid w:val="00257DA4"/>
    <w:rsid w:val="00262F1E"/>
    <w:rsid w:val="00263A29"/>
    <w:rsid w:val="002654E3"/>
    <w:rsid w:val="00265B90"/>
    <w:rsid w:val="00267BE4"/>
    <w:rsid w:val="00270E71"/>
    <w:rsid w:val="002737F8"/>
    <w:rsid w:val="00274E08"/>
    <w:rsid w:val="00285DFF"/>
    <w:rsid w:val="002960FF"/>
    <w:rsid w:val="002A25CD"/>
    <w:rsid w:val="002A4E33"/>
    <w:rsid w:val="002A77E1"/>
    <w:rsid w:val="002B1237"/>
    <w:rsid w:val="002C43A7"/>
    <w:rsid w:val="002C633D"/>
    <w:rsid w:val="002C6347"/>
    <w:rsid w:val="002C6C49"/>
    <w:rsid w:val="002D1AA2"/>
    <w:rsid w:val="002D30BD"/>
    <w:rsid w:val="002E333D"/>
    <w:rsid w:val="002F39AA"/>
    <w:rsid w:val="002F777B"/>
    <w:rsid w:val="003014AC"/>
    <w:rsid w:val="00303878"/>
    <w:rsid w:val="003059DF"/>
    <w:rsid w:val="003110CA"/>
    <w:rsid w:val="003141A1"/>
    <w:rsid w:val="00315901"/>
    <w:rsid w:val="00320949"/>
    <w:rsid w:val="00320AAC"/>
    <w:rsid w:val="003222F5"/>
    <w:rsid w:val="00324A19"/>
    <w:rsid w:val="00325198"/>
    <w:rsid w:val="00326A18"/>
    <w:rsid w:val="00326D3D"/>
    <w:rsid w:val="003340CD"/>
    <w:rsid w:val="00341B2E"/>
    <w:rsid w:val="00344621"/>
    <w:rsid w:val="003541C3"/>
    <w:rsid w:val="0035482A"/>
    <w:rsid w:val="003619F2"/>
    <w:rsid w:val="0036533F"/>
    <w:rsid w:val="00365820"/>
    <w:rsid w:val="00365BBB"/>
    <w:rsid w:val="00365FC1"/>
    <w:rsid w:val="003735B9"/>
    <w:rsid w:val="00373DD6"/>
    <w:rsid w:val="00375FD4"/>
    <w:rsid w:val="00384EFF"/>
    <w:rsid w:val="0038757E"/>
    <w:rsid w:val="00392BAB"/>
    <w:rsid w:val="003A22AD"/>
    <w:rsid w:val="003A289F"/>
    <w:rsid w:val="003A4B05"/>
    <w:rsid w:val="003A4E59"/>
    <w:rsid w:val="003A7986"/>
    <w:rsid w:val="003B3454"/>
    <w:rsid w:val="003C23DF"/>
    <w:rsid w:val="003C4A5A"/>
    <w:rsid w:val="003C4AA9"/>
    <w:rsid w:val="003C554F"/>
    <w:rsid w:val="003C7C15"/>
    <w:rsid w:val="003D5226"/>
    <w:rsid w:val="003D664F"/>
    <w:rsid w:val="003D667A"/>
    <w:rsid w:val="003E41A4"/>
    <w:rsid w:val="003E43C4"/>
    <w:rsid w:val="003E58CB"/>
    <w:rsid w:val="003F5F52"/>
    <w:rsid w:val="00400968"/>
    <w:rsid w:val="0040149C"/>
    <w:rsid w:val="00402330"/>
    <w:rsid w:val="004023C6"/>
    <w:rsid w:val="00405A79"/>
    <w:rsid w:val="00410E9E"/>
    <w:rsid w:val="004124D1"/>
    <w:rsid w:val="00413BC3"/>
    <w:rsid w:val="00414286"/>
    <w:rsid w:val="00414478"/>
    <w:rsid w:val="00417EA1"/>
    <w:rsid w:val="00423491"/>
    <w:rsid w:val="0043576F"/>
    <w:rsid w:val="00441ED9"/>
    <w:rsid w:val="004471DD"/>
    <w:rsid w:val="004516A5"/>
    <w:rsid w:val="00454BAA"/>
    <w:rsid w:val="00454ECA"/>
    <w:rsid w:val="00457692"/>
    <w:rsid w:val="00461569"/>
    <w:rsid w:val="0046238B"/>
    <w:rsid w:val="0046289D"/>
    <w:rsid w:val="00462DC4"/>
    <w:rsid w:val="004634A6"/>
    <w:rsid w:val="00464437"/>
    <w:rsid w:val="004707CF"/>
    <w:rsid w:val="0047457C"/>
    <w:rsid w:val="00477EF0"/>
    <w:rsid w:val="00481D58"/>
    <w:rsid w:val="00483C1D"/>
    <w:rsid w:val="00484B26"/>
    <w:rsid w:val="00484B75"/>
    <w:rsid w:val="00486517"/>
    <w:rsid w:val="004872A0"/>
    <w:rsid w:val="004910B5"/>
    <w:rsid w:val="00491AC6"/>
    <w:rsid w:val="00492BD3"/>
    <w:rsid w:val="00497A4B"/>
    <w:rsid w:val="00497C7E"/>
    <w:rsid w:val="004A05E4"/>
    <w:rsid w:val="004A44ED"/>
    <w:rsid w:val="004A5556"/>
    <w:rsid w:val="004B1869"/>
    <w:rsid w:val="004B3D03"/>
    <w:rsid w:val="004B4480"/>
    <w:rsid w:val="004B7076"/>
    <w:rsid w:val="004B70BD"/>
    <w:rsid w:val="004C405E"/>
    <w:rsid w:val="004C6E66"/>
    <w:rsid w:val="004C776C"/>
    <w:rsid w:val="004D0728"/>
    <w:rsid w:val="004D1C37"/>
    <w:rsid w:val="004D48F0"/>
    <w:rsid w:val="004E1216"/>
    <w:rsid w:val="004E3B3A"/>
    <w:rsid w:val="004F2B49"/>
    <w:rsid w:val="004F3634"/>
    <w:rsid w:val="004F3CED"/>
    <w:rsid w:val="004F59F6"/>
    <w:rsid w:val="004F5DCE"/>
    <w:rsid w:val="0050185B"/>
    <w:rsid w:val="0050628E"/>
    <w:rsid w:val="0051026E"/>
    <w:rsid w:val="005120A9"/>
    <w:rsid w:val="005135CA"/>
    <w:rsid w:val="00513A35"/>
    <w:rsid w:val="0051558D"/>
    <w:rsid w:val="00517263"/>
    <w:rsid w:val="00520CA7"/>
    <w:rsid w:val="005210D0"/>
    <w:rsid w:val="0052111D"/>
    <w:rsid w:val="00524836"/>
    <w:rsid w:val="00527E39"/>
    <w:rsid w:val="005328B9"/>
    <w:rsid w:val="005432E2"/>
    <w:rsid w:val="00543987"/>
    <w:rsid w:val="0055190C"/>
    <w:rsid w:val="00561A33"/>
    <w:rsid w:val="0056236F"/>
    <w:rsid w:val="005658CD"/>
    <w:rsid w:val="005666E1"/>
    <w:rsid w:val="00566DEE"/>
    <w:rsid w:val="00566E3F"/>
    <w:rsid w:val="0056748C"/>
    <w:rsid w:val="0056779D"/>
    <w:rsid w:val="00571FBE"/>
    <w:rsid w:val="005760A9"/>
    <w:rsid w:val="005772B5"/>
    <w:rsid w:val="00577BF0"/>
    <w:rsid w:val="005840BC"/>
    <w:rsid w:val="00587521"/>
    <w:rsid w:val="00591AC0"/>
    <w:rsid w:val="00594464"/>
    <w:rsid w:val="005953C0"/>
    <w:rsid w:val="00596CBC"/>
    <w:rsid w:val="005A621C"/>
    <w:rsid w:val="005C2669"/>
    <w:rsid w:val="005C5B11"/>
    <w:rsid w:val="005D37F6"/>
    <w:rsid w:val="005E00D3"/>
    <w:rsid w:val="005F0C9D"/>
    <w:rsid w:val="005F4DE7"/>
    <w:rsid w:val="005F6055"/>
    <w:rsid w:val="00604777"/>
    <w:rsid w:val="00604817"/>
    <w:rsid w:val="00606624"/>
    <w:rsid w:val="006078AA"/>
    <w:rsid w:val="006145A9"/>
    <w:rsid w:val="00622781"/>
    <w:rsid w:val="00623E65"/>
    <w:rsid w:val="00634F3E"/>
    <w:rsid w:val="006361FA"/>
    <w:rsid w:val="00640BFF"/>
    <w:rsid w:val="00643F86"/>
    <w:rsid w:val="006444BD"/>
    <w:rsid w:val="00644BDA"/>
    <w:rsid w:val="00647E88"/>
    <w:rsid w:val="00650BA3"/>
    <w:rsid w:val="00657D5D"/>
    <w:rsid w:val="00660093"/>
    <w:rsid w:val="00660FC7"/>
    <w:rsid w:val="00662800"/>
    <w:rsid w:val="00671075"/>
    <w:rsid w:val="006717B5"/>
    <w:rsid w:val="00671F12"/>
    <w:rsid w:val="00672D0E"/>
    <w:rsid w:val="00672F9C"/>
    <w:rsid w:val="00673703"/>
    <w:rsid w:val="0068635F"/>
    <w:rsid w:val="0068670E"/>
    <w:rsid w:val="00693954"/>
    <w:rsid w:val="00695777"/>
    <w:rsid w:val="0069621B"/>
    <w:rsid w:val="0069653B"/>
    <w:rsid w:val="006A1F15"/>
    <w:rsid w:val="006A366F"/>
    <w:rsid w:val="006A36F0"/>
    <w:rsid w:val="006A6B8F"/>
    <w:rsid w:val="006B4267"/>
    <w:rsid w:val="006B7CD9"/>
    <w:rsid w:val="006C4AB3"/>
    <w:rsid w:val="006C5747"/>
    <w:rsid w:val="006D2F41"/>
    <w:rsid w:val="006D3015"/>
    <w:rsid w:val="006D65BC"/>
    <w:rsid w:val="006D74A9"/>
    <w:rsid w:val="006D797A"/>
    <w:rsid w:val="006E04C6"/>
    <w:rsid w:val="006E52D0"/>
    <w:rsid w:val="006E64F4"/>
    <w:rsid w:val="006F209E"/>
    <w:rsid w:val="006F34D0"/>
    <w:rsid w:val="0070065D"/>
    <w:rsid w:val="00703C3B"/>
    <w:rsid w:val="00704FF7"/>
    <w:rsid w:val="00705CE0"/>
    <w:rsid w:val="0071119C"/>
    <w:rsid w:val="00711362"/>
    <w:rsid w:val="007176D2"/>
    <w:rsid w:val="0072325A"/>
    <w:rsid w:val="00727F94"/>
    <w:rsid w:val="007337EB"/>
    <w:rsid w:val="007411B6"/>
    <w:rsid w:val="00743384"/>
    <w:rsid w:val="00745D18"/>
    <w:rsid w:val="00747FAD"/>
    <w:rsid w:val="00750737"/>
    <w:rsid w:val="00752256"/>
    <w:rsid w:val="007702FE"/>
    <w:rsid w:val="00770597"/>
    <w:rsid w:val="00770E68"/>
    <w:rsid w:val="00771D42"/>
    <w:rsid w:val="00776530"/>
    <w:rsid w:val="00777CFC"/>
    <w:rsid w:val="0078177F"/>
    <w:rsid w:val="0078494E"/>
    <w:rsid w:val="007900A2"/>
    <w:rsid w:val="00791E8E"/>
    <w:rsid w:val="0079431E"/>
    <w:rsid w:val="0079447D"/>
    <w:rsid w:val="00796020"/>
    <w:rsid w:val="007A0109"/>
    <w:rsid w:val="007A1E68"/>
    <w:rsid w:val="007A4C22"/>
    <w:rsid w:val="007A640D"/>
    <w:rsid w:val="007A7822"/>
    <w:rsid w:val="007B2500"/>
    <w:rsid w:val="007B4A9D"/>
    <w:rsid w:val="007B4EFC"/>
    <w:rsid w:val="007B7797"/>
    <w:rsid w:val="007D05C6"/>
    <w:rsid w:val="007D1C83"/>
    <w:rsid w:val="007D2F2D"/>
    <w:rsid w:val="007D61D6"/>
    <w:rsid w:val="007D6430"/>
    <w:rsid w:val="007D6EAD"/>
    <w:rsid w:val="007D7A42"/>
    <w:rsid w:val="007E1B19"/>
    <w:rsid w:val="007E33E0"/>
    <w:rsid w:val="007E5976"/>
    <w:rsid w:val="007E7E22"/>
    <w:rsid w:val="007F3623"/>
    <w:rsid w:val="007F3F2A"/>
    <w:rsid w:val="008032F7"/>
    <w:rsid w:val="00803418"/>
    <w:rsid w:val="00803752"/>
    <w:rsid w:val="00805A2F"/>
    <w:rsid w:val="00805FBC"/>
    <w:rsid w:val="00807053"/>
    <w:rsid w:val="0080714B"/>
    <w:rsid w:val="00815477"/>
    <w:rsid w:val="0082062A"/>
    <w:rsid w:val="00822189"/>
    <w:rsid w:val="00825ABC"/>
    <w:rsid w:val="0082666C"/>
    <w:rsid w:val="00827311"/>
    <w:rsid w:val="008329D5"/>
    <w:rsid w:val="00834BB4"/>
    <w:rsid w:val="00835187"/>
    <w:rsid w:val="008379BD"/>
    <w:rsid w:val="008439FB"/>
    <w:rsid w:val="00844A5C"/>
    <w:rsid w:val="00844EBC"/>
    <w:rsid w:val="008507AE"/>
    <w:rsid w:val="008532F8"/>
    <w:rsid w:val="00855B5A"/>
    <w:rsid w:val="00855FF3"/>
    <w:rsid w:val="00860151"/>
    <w:rsid w:val="00871D94"/>
    <w:rsid w:val="00873501"/>
    <w:rsid w:val="00876326"/>
    <w:rsid w:val="0089049F"/>
    <w:rsid w:val="00891D98"/>
    <w:rsid w:val="0089239B"/>
    <w:rsid w:val="008945D9"/>
    <w:rsid w:val="008A034E"/>
    <w:rsid w:val="008A1F6E"/>
    <w:rsid w:val="008B1E4C"/>
    <w:rsid w:val="008B7B4C"/>
    <w:rsid w:val="008C0C65"/>
    <w:rsid w:val="008C2807"/>
    <w:rsid w:val="008C4988"/>
    <w:rsid w:val="008C4F06"/>
    <w:rsid w:val="008D064C"/>
    <w:rsid w:val="008D4823"/>
    <w:rsid w:val="008D6F86"/>
    <w:rsid w:val="008E32E5"/>
    <w:rsid w:val="008F4068"/>
    <w:rsid w:val="008F4B2D"/>
    <w:rsid w:val="009008FE"/>
    <w:rsid w:val="00900B1A"/>
    <w:rsid w:val="00901680"/>
    <w:rsid w:val="0090475F"/>
    <w:rsid w:val="00907B7F"/>
    <w:rsid w:val="009103FC"/>
    <w:rsid w:val="00911E79"/>
    <w:rsid w:val="009145F6"/>
    <w:rsid w:val="00915936"/>
    <w:rsid w:val="009232B0"/>
    <w:rsid w:val="009274A8"/>
    <w:rsid w:val="009354E1"/>
    <w:rsid w:val="00935DC5"/>
    <w:rsid w:val="00937BA6"/>
    <w:rsid w:val="00937CBF"/>
    <w:rsid w:val="009441D1"/>
    <w:rsid w:val="009508D0"/>
    <w:rsid w:val="00950901"/>
    <w:rsid w:val="0095667E"/>
    <w:rsid w:val="00966B40"/>
    <w:rsid w:val="00966D9E"/>
    <w:rsid w:val="00975491"/>
    <w:rsid w:val="00990858"/>
    <w:rsid w:val="00992DCC"/>
    <w:rsid w:val="0099420C"/>
    <w:rsid w:val="00995CA9"/>
    <w:rsid w:val="009979F3"/>
    <w:rsid w:val="009A0D65"/>
    <w:rsid w:val="009A6DEA"/>
    <w:rsid w:val="009B35A0"/>
    <w:rsid w:val="009B378E"/>
    <w:rsid w:val="009C504E"/>
    <w:rsid w:val="009C6734"/>
    <w:rsid w:val="009D1189"/>
    <w:rsid w:val="009D191D"/>
    <w:rsid w:val="009D2178"/>
    <w:rsid w:val="009D3BD5"/>
    <w:rsid w:val="009D71C1"/>
    <w:rsid w:val="009E22A2"/>
    <w:rsid w:val="009E3735"/>
    <w:rsid w:val="009E42A6"/>
    <w:rsid w:val="009E4D6F"/>
    <w:rsid w:val="009F1FA3"/>
    <w:rsid w:val="009F2412"/>
    <w:rsid w:val="009F2CF0"/>
    <w:rsid w:val="00A032F1"/>
    <w:rsid w:val="00A0460B"/>
    <w:rsid w:val="00A04690"/>
    <w:rsid w:val="00A10939"/>
    <w:rsid w:val="00A131D2"/>
    <w:rsid w:val="00A141B1"/>
    <w:rsid w:val="00A22128"/>
    <w:rsid w:val="00A2656C"/>
    <w:rsid w:val="00A359EA"/>
    <w:rsid w:val="00A36930"/>
    <w:rsid w:val="00A36B97"/>
    <w:rsid w:val="00A36DA9"/>
    <w:rsid w:val="00A40DD3"/>
    <w:rsid w:val="00A475A2"/>
    <w:rsid w:val="00A52DEA"/>
    <w:rsid w:val="00A5604A"/>
    <w:rsid w:val="00A6090A"/>
    <w:rsid w:val="00A6514B"/>
    <w:rsid w:val="00A70404"/>
    <w:rsid w:val="00A7210E"/>
    <w:rsid w:val="00A72F82"/>
    <w:rsid w:val="00A8203F"/>
    <w:rsid w:val="00A824F2"/>
    <w:rsid w:val="00A8311B"/>
    <w:rsid w:val="00A832E8"/>
    <w:rsid w:val="00A8637B"/>
    <w:rsid w:val="00A977F9"/>
    <w:rsid w:val="00AA0229"/>
    <w:rsid w:val="00AA06D3"/>
    <w:rsid w:val="00AA1B1B"/>
    <w:rsid w:val="00AB35EB"/>
    <w:rsid w:val="00AB40F3"/>
    <w:rsid w:val="00AB434B"/>
    <w:rsid w:val="00AB5D29"/>
    <w:rsid w:val="00AB64E9"/>
    <w:rsid w:val="00AC12EE"/>
    <w:rsid w:val="00AC1AD7"/>
    <w:rsid w:val="00AC70F3"/>
    <w:rsid w:val="00AC76C9"/>
    <w:rsid w:val="00AD0587"/>
    <w:rsid w:val="00AD1EFE"/>
    <w:rsid w:val="00AE13DE"/>
    <w:rsid w:val="00AE2425"/>
    <w:rsid w:val="00AE284C"/>
    <w:rsid w:val="00AE4B31"/>
    <w:rsid w:val="00AE50AF"/>
    <w:rsid w:val="00AE5353"/>
    <w:rsid w:val="00AF37D8"/>
    <w:rsid w:val="00B01F08"/>
    <w:rsid w:val="00B05F8F"/>
    <w:rsid w:val="00B07CAE"/>
    <w:rsid w:val="00B11ED6"/>
    <w:rsid w:val="00B15113"/>
    <w:rsid w:val="00B161C7"/>
    <w:rsid w:val="00B162F4"/>
    <w:rsid w:val="00B16E8F"/>
    <w:rsid w:val="00B21A33"/>
    <w:rsid w:val="00B26913"/>
    <w:rsid w:val="00B30401"/>
    <w:rsid w:val="00B31D1D"/>
    <w:rsid w:val="00B338E0"/>
    <w:rsid w:val="00B34262"/>
    <w:rsid w:val="00B44675"/>
    <w:rsid w:val="00B51EAB"/>
    <w:rsid w:val="00B55E56"/>
    <w:rsid w:val="00B572F8"/>
    <w:rsid w:val="00B63304"/>
    <w:rsid w:val="00B6637D"/>
    <w:rsid w:val="00B7071D"/>
    <w:rsid w:val="00B71A7C"/>
    <w:rsid w:val="00B76CCD"/>
    <w:rsid w:val="00B80A96"/>
    <w:rsid w:val="00B844F6"/>
    <w:rsid w:val="00B85A86"/>
    <w:rsid w:val="00B93C9D"/>
    <w:rsid w:val="00B94346"/>
    <w:rsid w:val="00BA0F9F"/>
    <w:rsid w:val="00BA7D90"/>
    <w:rsid w:val="00BB11A5"/>
    <w:rsid w:val="00BB17DD"/>
    <w:rsid w:val="00BB4097"/>
    <w:rsid w:val="00BB5E18"/>
    <w:rsid w:val="00BB76D0"/>
    <w:rsid w:val="00BC363C"/>
    <w:rsid w:val="00BD033C"/>
    <w:rsid w:val="00BE1D38"/>
    <w:rsid w:val="00BE2B9A"/>
    <w:rsid w:val="00BE5CA3"/>
    <w:rsid w:val="00BF09AA"/>
    <w:rsid w:val="00BF2339"/>
    <w:rsid w:val="00BF2EF6"/>
    <w:rsid w:val="00BF312C"/>
    <w:rsid w:val="00BF37C9"/>
    <w:rsid w:val="00C02C52"/>
    <w:rsid w:val="00C04E33"/>
    <w:rsid w:val="00C05545"/>
    <w:rsid w:val="00C05DEF"/>
    <w:rsid w:val="00C078FF"/>
    <w:rsid w:val="00C10378"/>
    <w:rsid w:val="00C11240"/>
    <w:rsid w:val="00C123A9"/>
    <w:rsid w:val="00C12AB1"/>
    <w:rsid w:val="00C131B1"/>
    <w:rsid w:val="00C17462"/>
    <w:rsid w:val="00C220DB"/>
    <w:rsid w:val="00C22363"/>
    <w:rsid w:val="00C240E5"/>
    <w:rsid w:val="00C24F20"/>
    <w:rsid w:val="00C3059E"/>
    <w:rsid w:val="00C3709B"/>
    <w:rsid w:val="00C40D4A"/>
    <w:rsid w:val="00C43B49"/>
    <w:rsid w:val="00C52C9A"/>
    <w:rsid w:val="00C52CF8"/>
    <w:rsid w:val="00C54C82"/>
    <w:rsid w:val="00C6079F"/>
    <w:rsid w:val="00C615A3"/>
    <w:rsid w:val="00C62C24"/>
    <w:rsid w:val="00C635B6"/>
    <w:rsid w:val="00C63766"/>
    <w:rsid w:val="00C65CAB"/>
    <w:rsid w:val="00C65E4C"/>
    <w:rsid w:val="00C6710C"/>
    <w:rsid w:val="00C67B27"/>
    <w:rsid w:val="00C67DC7"/>
    <w:rsid w:val="00C72D5E"/>
    <w:rsid w:val="00C76A64"/>
    <w:rsid w:val="00C80266"/>
    <w:rsid w:val="00C83FA9"/>
    <w:rsid w:val="00C902D1"/>
    <w:rsid w:val="00C9120E"/>
    <w:rsid w:val="00CA313E"/>
    <w:rsid w:val="00CA35D5"/>
    <w:rsid w:val="00CA4385"/>
    <w:rsid w:val="00CA4DC2"/>
    <w:rsid w:val="00CA5CBD"/>
    <w:rsid w:val="00CB041E"/>
    <w:rsid w:val="00CB3B69"/>
    <w:rsid w:val="00CC215B"/>
    <w:rsid w:val="00CC757A"/>
    <w:rsid w:val="00CC7B7E"/>
    <w:rsid w:val="00CD3480"/>
    <w:rsid w:val="00CE005B"/>
    <w:rsid w:val="00CE45B1"/>
    <w:rsid w:val="00CE6937"/>
    <w:rsid w:val="00CE7300"/>
    <w:rsid w:val="00CE7B59"/>
    <w:rsid w:val="00CF525C"/>
    <w:rsid w:val="00CF6041"/>
    <w:rsid w:val="00D01FF6"/>
    <w:rsid w:val="00D0361A"/>
    <w:rsid w:val="00D05136"/>
    <w:rsid w:val="00D1382D"/>
    <w:rsid w:val="00D16B65"/>
    <w:rsid w:val="00D1722E"/>
    <w:rsid w:val="00D17FF1"/>
    <w:rsid w:val="00D23CD5"/>
    <w:rsid w:val="00D240F5"/>
    <w:rsid w:val="00D25165"/>
    <w:rsid w:val="00D30ADD"/>
    <w:rsid w:val="00D32652"/>
    <w:rsid w:val="00D33B24"/>
    <w:rsid w:val="00D40800"/>
    <w:rsid w:val="00D41EDA"/>
    <w:rsid w:val="00D43A0D"/>
    <w:rsid w:val="00D44646"/>
    <w:rsid w:val="00D452F9"/>
    <w:rsid w:val="00D46867"/>
    <w:rsid w:val="00D526F3"/>
    <w:rsid w:val="00D61BB3"/>
    <w:rsid w:val="00D62C7A"/>
    <w:rsid w:val="00D6757E"/>
    <w:rsid w:val="00D7341B"/>
    <w:rsid w:val="00D77B30"/>
    <w:rsid w:val="00D800B1"/>
    <w:rsid w:val="00D8083F"/>
    <w:rsid w:val="00D81AD3"/>
    <w:rsid w:val="00D85C7F"/>
    <w:rsid w:val="00D85E63"/>
    <w:rsid w:val="00D86F39"/>
    <w:rsid w:val="00D86F49"/>
    <w:rsid w:val="00D90F29"/>
    <w:rsid w:val="00D92C9C"/>
    <w:rsid w:val="00D9303F"/>
    <w:rsid w:val="00D932FF"/>
    <w:rsid w:val="00D9331A"/>
    <w:rsid w:val="00D93868"/>
    <w:rsid w:val="00D9460E"/>
    <w:rsid w:val="00DA09A3"/>
    <w:rsid w:val="00DA1306"/>
    <w:rsid w:val="00DA2034"/>
    <w:rsid w:val="00DA2B18"/>
    <w:rsid w:val="00DA33BE"/>
    <w:rsid w:val="00DA41CE"/>
    <w:rsid w:val="00DA5A2D"/>
    <w:rsid w:val="00DB4DEC"/>
    <w:rsid w:val="00DB5B16"/>
    <w:rsid w:val="00DB7AA1"/>
    <w:rsid w:val="00DC463C"/>
    <w:rsid w:val="00DC49E0"/>
    <w:rsid w:val="00DC6105"/>
    <w:rsid w:val="00DC6BF5"/>
    <w:rsid w:val="00DC733E"/>
    <w:rsid w:val="00DD0C9D"/>
    <w:rsid w:val="00DD25F9"/>
    <w:rsid w:val="00DD4090"/>
    <w:rsid w:val="00DD6C06"/>
    <w:rsid w:val="00DE0756"/>
    <w:rsid w:val="00DE5816"/>
    <w:rsid w:val="00DE791E"/>
    <w:rsid w:val="00DF12E9"/>
    <w:rsid w:val="00DF2FEC"/>
    <w:rsid w:val="00DF4293"/>
    <w:rsid w:val="00DF542B"/>
    <w:rsid w:val="00DF57BE"/>
    <w:rsid w:val="00DF72D3"/>
    <w:rsid w:val="00E06500"/>
    <w:rsid w:val="00E06F6F"/>
    <w:rsid w:val="00E1463D"/>
    <w:rsid w:val="00E23E56"/>
    <w:rsid w:val="00E2450D"/>
    <w:rsid w:val="00E24AD2"/>
    <w:rsid w:val="00E24ED3"/>
    <w:rsid w:val="00E3636E"/>
    <w:rsid w:val="00E408CD"/>
    <w:rsid w:val="00E4159E"/>
    <w:rsid w:val="00E41631"/>
    <w:rsid w:val="00E43F82"/>
    <w:rsid w:val="00E57060"/>
    <w:rsid w:val="00E642BD"/>
    <w:rsid w:val="00E66A72"/>
    <w:rsid w:val="00E7415E"/>
    <w:rsid w:val="00E7654D"/>
    <w:rsid w:val="00E81549"/>
    <w:rsid w:val="00E831B4"/>
    <w:rsid w:val="00E85FDA"/>
    <w:rsid w:val="00E861C4"/>
    <w:rsid w:val="00E8626E"/>
    <w:rsid w:val="00E87616"/>
    <w:rsid w:val="00E92150"/>
    <w:rsid w:val="00EA35ED"/>
    <w:rsid w:val="00EA43F3"/>
    <w:rsid w:val="00EA46F7"/>
    <w:rsid w:val="00EA5C16"/>
    <w:rsid w:val="00EA64DB"/>
    <w:rsid w:val="00EA6A68"/>
    <w:rsid w:val="00EA70E3"/>
    <w:rsid w:val="00EB0B0D"/>
    <w:rsid w:val="00EC05F7"/>
    <w:rsid w:val="00EC2C4D"/>
    <w:rsid w:val="00EC667F"/>
    <w:rsid w:val="00EC6C26"/>
    <w:rsid w:val="00ED1354"/>
    <w:rsid w:val="00ED3DE4"/>
    <w:rsid w:val="00ED3ED3"/>
    <w:rsid w:val="00ED4523"/>
    <w:rsid w:val="00ED67F0"/>
    <w:rsid w:val="00EE01DE"/>
    <w:rsid w:val="00EE7C0A"/>
    <w:rsid w:val="00EF000D"/>
    <w:rsid w:val="00EF5878"/>
    <w:rsid w:val="00EF7D7A"/>
    <w:rsid w:val="00F01BE5"/>
    <w:rsid w:val="00F02A8C"/>
    <w:rsid w:val="00F1436C"/>
    <w:rsid w:val="00F15729"/>
    <w:rsid w:val="00F24FFB"/>
    <w:rsid w:val="00F309AF"/>
    <w:rsid w:val="00F30EEB"/>
    <w:rsid w:val="00F31500"/>
    <w:rsid w:val="00F336A3"/>
    <w:rsid w:val="00F340E4"/>
    <w:rsid w:val="00F43A58"/>
    <w:rsid w:val="00F445BC"/>
    <w:rsid w:val="00F46C4C"/>
    <w:rsid w:val="00F53442"/>
    <w:rsid w:val="00F544F9"/>
    <w:rsid w:val="00F545A3"/>
    <w:rsid w:val="00F65878"/>
    <w:rsid w:val="00F66B51"/>
    <w:rsid w:val="00F66BE2"/>
    <w:rsid w:val="00F728E7"/>
    <w:rsid w:val="00F76FF1"/>
    <w:rsid w:val="00F8421A"/>
    <w:rsid w:val="00F84E60"/>
    <w:rsid w:val="00F90617"/>
    <w:rsid w:val="00F91201"/>
    <w:rsid w:val="00F9413C"/>
    <w:rsid w:val="00F95055"/>
    <w:rsid w:val="00F962C3"/>
    <w:rsid w:val="00FA2366"/>
    <w:rsid w:val="00FA2948"/>
    <w:rsid w:val="00FB160E"/>
    <w:rsid w:val="00FB5706"/>
    <w:rsid w:val="00FB75EB"/>
    <w:rsid w:val="00FD017E"/>
    <w:rsid w:val="00FD1FC0"/>
    <w:rsid w:val="00FD696E"/>
    <w:rsid w:val="00FE0844"/>
    <w:rsid w:val="00FE41A2"/>
    <w:rsid w:val="00FE4B74"/>
    <w:rsid w:val="00FE5262"/>
    <w:rsid w:val="00FF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9D1189"/>
    <w:pPr>
      <w:ind w:left="720"/>
      <w:contextualSpacing/>
    </w:pPr>
  </w:style>
  <w:style w:type="paragraph" w:customStyle="1" w:styleId="Default">
    <w:name w:val="Default"/>
    <w:rsid w:val="000A4A3D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0A4A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4A3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4A3D"/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rsid w:val="004124D1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A032F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032F1"/>
    <w:rPr>
      <w:rFonts w:ascii="Cambria" w:hAnsi="Cambria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unhideWhenUsed/>
    <w:rsid w:val="00ED3DE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D3DE4"/>
    <w:rPr>
      <w:rFonts w:ascii="Calibri" w:eastAsiaTheme="minorHAnsi" w:hAnsi="Calibri" w:cstheme="minorBidi"/>
      <w:sz w:val="22"/>
      <w:szCs w:val="21"/>
      <w:lang w:eastAsia="en-US"/>
    </w:rPr>
  </w:style>
  <w:style w:type="table" w:styleId="Tabela-Siatka">
    <w:name w:val="Table Grid"/>
    <w:basedOn w:val="Standardowy"/>
    <w:uiPriority w:val="59"/>
    <w:rsid w:val="00D452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rsid w:val="00484B75"/>
    <w:pPr>
      <w:spacing w:after="0"/>
    </w:pPr>
    <w:rPr>
      <w:rFonts w:ascii="Arial" w:eastAsia="Times New Roman" w:hAnsi="Arial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484B75"/>
    <w:rPr>
      <w:rFonts w:ascii="Arial" w:eastAsiaTheme="minorHAnsi" w:hAnsi="Arial" w:cstheme="minorBidi"/>
      <w:b/>
      <w:bCs/>
      <w:lang w:eastAsia="en-US"/>
    </w:rPr>
  </w:style>
  <w:style w:type="character" w:styleId="Pogrubienie">
    <w:name w:val="Strong"/>
    <w:uiPriority w:val="22"/>
    <w:qFormat/>
    <w:rsid w:val="00F445BC"/>
    <w:rPr>
      <w:b/>
      <w:bCs/>
    </w:rPr>
  </w:style>
  <w:style w:type="paragraph" w:styleId="Poprawka">
    <w:name w:val="Revision"/>
    <w:hidden/>
    <w:uiPriority w:val="99"/>
    <w:semiHidden/>
    <w:rsid w:val="001936D3"/>
    <w:rPr>
      <w:rFonts w:ascii="Arial" w:hAnsi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615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15A3"/>
    <w:rPr>
      <w:rFonts w:ascii="Arial" w:hAnsi="Arial"/>
    </w:rPr>
  </w:style>
  <w:style w:type="character" w:styleId="Odwoanieprzypisukocowego">
    <w:name w:val="endnote reference"/>
    <w:basedOn w:val="Domylnaczcionkaakapitu"/>
    <w:rsid w:val="00C615A3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900B1A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34F3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4F3E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634F3E"/>
    <w:rPr>
      <w:rFonts w:ascii="Times New Roman" w:eastAsiaTheme="minorHAnsi" w:hAnsi="Times New Roman"/>
    </w:rPr>
  </w:style>
  <w:style w:type="character" w:styleId="Odwoanieprzypisudolnego">
    <w:name w:val="footnote reference"/>
    <w:basedOn w:val="Domylnaczcionkaakapitu"/>
    <w:uiPriority w:val="99"/>
    <w:unhideWhenUsed/>
    <w:rsid w:val="00634F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9D1189"/>
    <w:pPr>
      <w:ind w:left="720"/>
      <w:contextualSpacing/>
    </w:pPr>
  </w:style>
  <w:style w:type="paragraph" w:customStyle="1" w:styleId="Default">
    <w:name w:val="Default"/>
    <w:rsid w:val="000A4A3D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0A4A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4A3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4A3D"/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rsid w:val="004124D1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A032F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032F1"/>
    <w:rPr>
      <w:rFonts w:ascii="Cambria" w:hAnsi="Cambria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unhideWhenUsed/>
    <w:rsid w:val="00ED3DE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D3DE4"/>
    <w:rPr>
      <w:rFonts w:ascii="Calibri" w:eastAsiaTheme="minorHAnsi" w:hAnsi="Calibri" w:cstheme="minorBidi"/>
      <w:sz w:val="22"/>
      <w:szCs w:val="21"/>
      <w:lang w:eastAsia="en-US"/>
    </w:rPr>
  </w:style>
  <w:style w:type="table" w:styleId="Tabela-Siatka">
    <w:name w:val="Table Grid"/>
    <w:basedOn w:val="Standardowy"/>
    <w:uiPriority w:val="59"/>
    <w:rsid w:val="00D452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rsid w:val="00484B75"/>
    <w:pPr>
      <w:spacing w:after="0"/>
    </w:pPr>
    <w:rPr>
      <w:rFonts w:ascii="Arial" w:eastAsia="Times New Roman" w:hAnsi="Arial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484B75"/>
    <w:rPr>
      <w:rFonts w:ascii="Arial" w:eastAsiaTheme="minorHAnsi" w:hAnsi="Arial" w:cstheme="minorBidi"/>
      <w:b/>
      <w:bCs/>
      <w:lang w:eastAsia="en-US"/>
    </w:rPr>
  </w:style>
  <w:style w:type="character" w:styleId="Pogrubienie">
    <w:name w:val="Strong"/>
    <w:uiPriority w:val="22"/>
    <w:qFormat/>
    <w:rsid w:val="00F445BC"/>
    <w:rPr>
      <w:b/>
      <w:bCs/>
    </w:rPr>
  </w:style>
  <w:style w:type="paragraph" w:styleId="Poprawka">
    <w:name w:val="Revision"/>
    <w:hidden/>
    <w:uiPriority w:val="99"/>
    <w:semiHidden/>
    <w:rsid w:val="001936D3"/>
    <w:rPr>
      <w:rFonts w:ascii="Arial" w:hAnsi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615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15A3"/>
    <w:rPr>
      <w:rFonts w:ascii="Arial" w:hAnsi="Arial"/>
    </w:rPr>
  </w:style>
  <w:style w:type="character" w:styleId="Odwoanieprzypisukocowego">
    <w:name w:val="endnote reference"/>
    <w:basedOn w:val="Domylnaczcionkaakapitu"/>
    <w:rsid w:val="00C615A3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900B1A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34F3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4F3E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634F3E"/>
    <w:rPr>
      <w:rFonts w:ascii="Times New Roman" w:eastAsiaTheme="minorHAnsi" w:hAnsi="Times New Roman"/>
    </w:rPr>
  </w:style>
  <w:style w:type="character" w:styleId="Odwoanieprzypisudolnego">
    <w:name w:val="footnote reference"/>
    <w:basedOn w:val="Domylnaczcionkaakapitu"/>
    <w:uiPriority w:val="99"/>
    <w:unhideWhenUsed/>
    <w:rsid w:val="00634F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383F5-45A7-4105-AAA7-D3422265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5</TotalTime>
  <Pages>2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OTOP</cp:lastModifiedBy>
  <cp:revision>4</cp:revision>
  <cp:lastPrinted>2018-07-02T07:05:00Z</cp:lastPrinted>
  <dcterms:created xsi:type="dcterms:W3CDTF">2018-07-02T12:59:00Z</dcterms:created>
  <dcterms:modified xsi:type="dcterms:W3CDTF">2018-07-02T13:52:00Z</dcterms:modified>
</cp:coreProperties>
</file>