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BD" w:rsidRPr="00DF542B" w:rsidRDefault="002D30BD" w:rsidP="002D30BD">
      <w:pPr>
        <w:jc w:val="center"/>
        <w:rPr>
          <w:rStyle w:val="Pogrubienie"/>
          <w:rFonts w:ascii="Calibri" w:hAnsi="Calibri"/>
          <w:sz w:val="22"/>
          <w:szCs w:val="22"/>
        </w:rPr>
      </w:pPr>
      <w:bookmarkStart w:id="0" w:name="_GoBack"/>
      <w:bookmarkEnd w:id="0"/>
    </w:p>
    <w:p w:rsidR="004A5556" w:rsidRPr="00DF542B" w:rsidRDefault="00803418" w:rsidP="00056640">
      <w:pPr>
        <w:jc w:val="right"/>
        <w:rPr>
          <w:rStyle w:val="Pogrubienie"/>
          <w:rFonts w:asciiTheme="minorHAnsi" w:hAnsiTheme="minorHAnsi"/>
          <w:sz w:val="22"/>
          <w:szCs w:val="22"/>
        </w:rPr>
      </w:pPr>
      <w:r w:rsidRPr="00DF542B">
        <w:rPr>
          <w:rStyle w:val="Pogrubienie"/>
          <w:rFonts w:asciiTheme="minorHAnsi" w:hAnsiTheme="minorHAnsi"/>
          <w:sz w:val="22"/>
          <w:szCs w:val="22"/>
        </w:rPr>
        <w:t>Z</w:t>
      </w:r>
      <w:r w:rsidR="001F625D">
        <w:rPr>
          <w:rStyle w:val="Pogrubienie"/>
          <w:rFonts w:asciiTheme="minorHAnsi" w:hAnsiTheme="minorHAnsi"/>
          <w:sz w:val="22"/>
          <w:szCs w:val="22"/>
        </w:rPr>
        <w:t>a</w:t>
      </w:r>
      <w:r w:rsidR="004A5556" w:rsidRPr="00DF542B">
        <w:rPr>
          <w:rStyle w:val="Pogrubienie"/>
          <w:rFonts w:asciiTheme="minorHAnsi" w:hAnsiTheme="minorHAnsi"/>
          <w:sz w:val="22"/>
          <w:szCs w:val="22"/>
        </w:rPr>
        <w:t>łącznik 3</w:t>
      </w:r>
    </w:p>
    <w:p w:rsidR="004A5556" w:rsidRPr="00DF542B" w:rsidRDefault="004A5556" w:rsidP="00056640">
      <w:pPr>
        <w:jc w:val="right"/>
        <w:rPr>
          <w:rStyle w:val="Pogrubienie"/>
          <w:rFonts w:asciiTheme="minorHAnsi" w:hAnsiTheme="minorHAnsi"/>
          <w:sz w:val="22"/>
          <w:szCs w:val="22"/>
        </w:rPr>
      </w:pPr>
    </w:p>
    <w:p w:rsidR="004A5556" w:rsidRPr="00DF542B" w:rsidRDefault="004A5556" w:rsidP="004A5556">
      <w:pPr>
        <w:rPr>
          <w:rStyle w:val="Pogrubienie"/>
          <w:rFonts w:asciiTheme="minorHAnsi" w:hAnsiTheme="minorHAnsi"/>
          <w:sz w:val="22"/>
          <w:szCs w:val="22"/>
        </w:rPr>
      </w:pPr>
      <w:r w:rsidRPr="00DF542B">
        <w:rPr>
          <w:rStyle w:val="Pogrubienie"/>
          <w:rFonts w:asciiTheme="minorHAnsi" w:hAnsiTheme="minorHAnsi"/>
          <w:sz w:val="22"/>
          <w:szCs w:val="22"/>
        </w:rPr>
        <w:t xml:space="preserve">Wykaz </w:t>
      </w:r>
      <w:r w:rsidR="00257DA4" w:rsidRPr="00DF542B">
        <w:rPr>
          <w:rStyle w:val="Pogrubienie"/>
          <w:rFonts w:asciiTheme="minorHAnsi" w:hAnsiTheme="minorHAnsi"/>
          <w:sz w:val="22"/>
          <w:szCs w:val="22"/>
        </w:rPr>
        <w:t xml:space="preserve">osób, którymi będzie dysponował  Wykonawca do wykonania przedmiotowego </w:t>
      </w:r>
      <w:r w:rsidR="00EA70E3" w:rsidRPr="00DF542B">
        <w:rPr>
          <w:rStyle w:val="Pogrubienie"/>
          <w:rFonts w:asciiTheme="minorHAnsi" w:hAnsiTheme="minorHAnsi"/>
          <w:sz w:val="22"/>
          <w:szCs w:val="22"/>
        </w:rPr>
        <w:t>zamówienia</w:t>
      </w:r>
      <w:r w:rsidRPr="00DF542B">
        <w:rPr>
          <w:rStyle w:val="Pogrubienie"/>
          <w:rFonts w:asciiTheme="minorHAnsi" w:hAnsiTheme="minorHAnsi"/>
          <w:sz w:val="22"/>
          <w:szCs w:val="22"/>
        </w:rPr>
        <w:t>.</w:t>
      </w:r>
    </w:p>
    <w:p w:rsidR="004A5556" w:rsidRPr="00DF542B" w:rsidRDefault="004A5556" w:rsidP="004A5556">
      <w:pPr>
        <w:rPr>
          <w:rStyle w:val="Pogrubienie"/>
          <w:rFonts w:asciiTheme="minorHAnsi" w:hAnsiTheme="minorHAnsi"/>
          <w:sz w:val="22"/>
          <w:szCs w:val="22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536"/>
        <w:gridCol w:w="3541"/>
        <w:gridCol w:w="2977"/>
        <w:gridCol w:w="4394"/>
        <w:gridCol w:w="2552"/>
      </w:tblGrid>
      <w:tr w:rsidR="00DF542B" w:rsidRPr="00DF542B" w:rsidTr="009008FE">
        <w:tc>
          <w:tcPr>
            <w:tcW w:w="536" w:type="dxa"/>
            <w:vAlign w:val="center"/>
          </w:tcPr>
          <w:p w:rsidR="006D74A9" w:rsidRPr="00DF542B" w:rsidRDefault="006D74A9" w:rsidP="00B162F4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3541" w:type="dxa"/>
            <w:vAlign w:val="center"/>
          </w:tcPr>
          <w:p w:rsidR="006D74A9" w:rsidRPr="00DF542B" w:rsidRDefault="006D74A9" w:rsidP="00860151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Stanowisko</w:t>
            </w:r>
            <w:r w:rsidR="009008FE" w:rsidRPr="00DF542B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/ Zakres wykonywanych czynności w ramach niniejszego zamówienia</w:t>
            </w:r>
          </w:p>
        </w:tc>
        <w:tc>
          <w:tcPr>
            <w:tcW w:w="2977" w:type="dxa"/>
            <w:vAlign w:val="center"/>
          </w:tcPr>
          <w:p w:rsidR="006D74A9" w:rsidRPr="00DF542B" w:rsidRDefault="006D74A9" w:rsidP="009008FE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008FE" w:rsidRPr="00DF542B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Imię i nazwisko pracownika</w:t>
            </w:r>
          </w:p>
        </w:tc>
        <w:tc>
          <w:tcPr>
            <w:tcW w:w="4394" w:type="dxa"/>
            <w:vAlign w:val="center"/>
          </w:tcPr>
          <w:p w:rsidR="006D74A9" w:rsidRPr="00DF542B" w:rsidRDefault="006D74A9" w:rsidP="00B162F4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Doświadczenie</w:t>
            </w:r>
          </w:p>
          <w:p w:rsidR="006D74A9" w:rsidRPr="00DF542B" w:rsidRDefault="006D74A9" w:rsidP="00B162F4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(wykaz </w:t>
            </w:r>
            <w:r w:rsidR="009008FE" w:rsidRPr="00DF542B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usług z zakresu tworzenia aplikacji lub stron internetowych, w których pracownik był zaangażowany</w:t>
            </w:r>
            <w:r w:rsidR="00384EF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384EFF" w:rsidRPr="00DF542B">
              <w:rPr>
                <w:rFonts w:asciiTheme="minorHAnsi" w:hAnsiTheme="minorHAnsi" w:cstheme="minorHAnsi"/>
                <w:sz w:val="22"/>
                <w:szCs w:val="22"/>
              </w:rPr>
              <w:t>w ciągu ostatnich 3 lat</w:t>
            </w:r>
            <w:r w:rsidR="009008FE" w:rsidRPr="00DF542B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6D74A9" w:rsidRPr="00DF542B" w:rsidRDefault="006D74A9" w:rsidP="00B162F4">
            <w:pPr>
              <w:jc w:val="center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DF542B">
              <w:rPr>
                <w:rStyle w:val="Pogrubienie"/>
                <w:rFonts w:ascii="Calibri" w:hAnsi="Calibri"/>
                <w:b w:val="0"/>
                <w:sz w:val="22"/>
                <w:szCs w:val="22"/>
              </w:rPr>
              <w:t>Podstawa dysponowania pracownikiem przez Wykonawcę</w:t>
            </w:r>
          </w:p>
        </w:tc>
      </w:tr>
      <w:tr w:rsidR="00DF542B" w:rsidRPr="00DF542B" w:rsidTr="009008FE">
        <w:trPr>
          <w:trHeight w:val="1418"/>
        </w:trPr>
        <w:tc>
          <w:tcPr>
            <w:tcW w:w="536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542B" w:rsidRPr="00DF542B" w:rsidTr="009008FE">
        <w:trPr>
          <w:trHeight w:val="1418"/>
        </w:trPr>
        <w:tc>
          <w:tcPr>
            <w:tcW w:w="536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542B" w:rsidRPr="00DF542B" w:rsidTr="009008FE">
        <w:trPr>
          <w:trHeight w:val="1418"/>
        </w:trPr>
        <w:tc>
          <w:tcPr>
            <w:tcW w:w="536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6D74A9" w:rsidRPr="00DF542B" w:rsidTr="009008FE">
        <w:trPr>
          <w:trHeight w:val="1418"/>
        </w:trPr>
        <w:tc>
          <w:tcPr>
            <w:tcW w:w="536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D74A9" w:rsidRPr="00DF542B" w:rsidRDefault="006D74A9" w:rsidP="007E5976">
            <w:pP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4A5556" w:rsidRPr="00DF542B" w:rsidRDefault="004A5556" w:rsidP="004A5556">
      <w:pPr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4A5556" w:rsidRPr="00DF542B" w:rsidRDefault="004A5556" w:rsidP="00056640">
      <w:pPr>
        <w:jc w:val="right"/>
        <w:rPr>
          <w:rStyle w:val="Pogrubienie"/>
          <w:rFonts w:asciiTheme="minorHAnsi" w:hAnsiTheme="minorHAnsi"/>
          <w:sz w:val="22"/>
          <w:szCs w:val="22"/>
        </w:rPr>
      </w:pPr>
    </w:p>
    <w:p w:rsidR="00634F3E" w:rsidRPr="00DF542B" w:rsidRDefault="00634F3E" w:rsidP="00092662"/>
    <w:sectPr w:rsidR="00634F3E" w:rsidRPr="00DF542B" w:rsidSect="0009266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418" w:left="181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DF" w:rsidRDefault="009C03DF">
      <w:r>
        <w:separator/>
      </w:r>
    </w:p>
  </w:endnote>
  <w:endnote w:type="continuationSeparator" w:id="0">
    <w:p w:rsidR="009C03DF" w:rsidRDefault="009C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Pr="00124D4A" w:rsidRDefault="00591AC0" w:rsidP="00124D4A">
    <w:pPr>
      <w:pStyle w:val="Stopka"/>
    </w:pPr>
    <w:r>
      <w:rPr>
        <w:noProof/>
      </w:rPr>
      <w:drawing>
        <wp:anchor distT="0" distB="0" distL="114300" distR="114300" simplePos="0" relativeHeight="251673088" behindDoc="0" locked="0" layoutInCell="1" allowOverlap="1" wp14:anchorId="06B4CE36" wp14:editId="6157B074">
          <wp:simplePos x="0" y="0"/>
          <wp:positionH relativeFrom="column">
            <wp:posOffset>5291455</wp:posOffset>
          </wp:positionH>
          <wp:positionV relativeFrom="paragraph">
            <wp:posOffset>341189</wp:posOffset>
          </wp:positionV>
          <wp:extent cx="1029335" cy="3143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7C192CE0" wp14:editId="6CDB8C4D">
              <wp:simplePos x="0" y="0"/>
              <wp:positionH relativeFrom="column">
                <wp:posOffset>3434080</wp:posOffset>
              </wp:positionH>
              <wp:positionV relativeFrom="paragraph">
                <wp:posOffset>211455</wp:posOffset>
              </wp:positionV>
              <wp:extent cx="1752600" cy="599440"/>
              <wp:effectExtent l="0" t="0" r="0" b="0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599440"/>
                        <a:chOff x="0" y="0"/>
                        <a:chExt cx="1663700" cy="561975"/>
                      </a:xfrm>
                    </wpg:grpSpPr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270.4pt;margin-top:16.65pt;width:138pt;height:47.2pt;z-index:-251641344;mso-width-relative:margin;mso-height-relative:margin" coordsize="1663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xfefQnBcA&#10;AJwXAAAVAAAAZHJzL21lZGlhL2ltYWdlMi5qcGVn/9j/4AAQSkZJRgABAQEA3ADcAAD/2wBDAAIB&#10;AQIBAQICAgICAgICAwUDAwMDAwYEBAMFBwYHBwcGBwcICQsJCAgKCAcHCg0KCgsMDAwMBwkODw0M&#10;DgsMDAz/2wBDAQICAgMDAwYDAwYMCAcIDAwMDAwMDAwMDAwMDAwMDAwMDAwMDAwMDAwMDAwMDAwM&#10;DAwMDAwMDAwMDAwMDAwMDAz/wAARCABQ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nYvfBAAAA2wAAAA8AAABkcnMvZG93bnJldi54bWxET0tuwjAQ3VfiDtYgsSsORaUQcCI+Quq2&#10;hAMM8ZBExONguyHt6etKlbqbp/edTT6YVvTkfGNZwWyagCAurW64UnAujs9LED4ga2wtk4Iv8pBn&#10;o6cNpto++IP6U6hEDGGfooI6hC6V0pc1GfRT2xFH7mqdwRChq6R2+IjhppUvSbKQBhuODTV2tK+p&#10;vJ0+jYLjXN9Xl1ezWxxmtgjbQn6bXa/UZDxs1yACDeFf/Od+13H+G/z+Eg+Q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nYvfBAAAA2wAAAA8AAAAAAAAAAAAAAAAAnwIA&#10;AGRycy9kb3ducmV2LnhtbFBLBQYAAAAABAAEAPcAAACNAwAAAAA=&#10;">
                <v:imagedata r:id="rId4" o:title=""/>
                <v:path arrowok="t"/>
              </v:shape>
              <v:shape id="Obraz 18" o:spid="_x0000_s1028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HYbDAAAA2wAAAA8AAABkcnMvZG93bnJldi54bWxEj0FrAjEQhe+F/ocwhd5q1h5KXY0iUqWX&#10;HtQF8TZsppvQzWRJUl3/vXMo9DbDe/PeN4vVGHp1oZR9ZAPTSQWKuI3Wc2egOW5f3kHlgmyxj0wG&#10;bpRhtXx8WGBt45X3dDmUTkkI5xoNuFKGWuvcOgqYJ3EgFu07poBF1tRpm/Aq4aHXr1X1pgN6lgaH&#10;A20ctT+H32DAb3fr09e+7EZtP9x51pzQJzbm+Wlcz0EVGsu/+e/60wq+wMovMoBe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YdhsMAAADbAAAADwAAAAAAAAAAAAAAAACf&#10;AgAAZHJzL2Rvd25yZXYueG1sUEsFBgAAAAAEAAQA9wAAAI8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 wp14:anchorId="3DA25AA3" wp14:editId="187BF20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Pr="00B01F08" w:rsidRDefault="00591AC0" w:rsidP="00B01F08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63B095D0" wp14:editId="08703072">
          <wp:simplePos x="0" y="0"/>
          <wp:positionH relativeFrom="column">
            <wp:posOffset>5139055</wp:posOffset>
          </wp:positionH>
          <wp:positionV relativeFrom="paragraph">
            <wp:posOffset>240665</wp:posOffset>
          </wp:positionV>
          <wp:extent cx="1029335" cy="3143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52FF3DC2" wp14:editId="24F12C19">
              <wp:simplePos x="0" y="0"/>
              <wp:positionH relativeFrom="column">
                <wp:posOffset>3281680</wp:posOffset>
              </wp:positionH>
              <wp:positionV relativeFrom="paragraph">
                <wp:posOffset>116205</wp:posOffset>
              </wp:positionV>
              <wp:extent cx="1752600" cy="59944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599440"/>
                        <a:chOff x="0" y="0"/>
                        <a:chExt cx="1663700" cy="5619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258.4pt;margin-top:9.15pt;width:138pt;height:47.2pt;z-index:-251645440;mso-width-relative:margin;mso-height-relative:margin" coordsize="1663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xfefQnBcA&#10;AJwXAAAVAAAAZHJzL21lZGlhL2ltYWdlMi5qcGVn/9j/4AAQSkZJRgABAQEA3ADcAAD/2wBDAAIB&#10;AQIBAQICAgICAgICAwUDAwMDAwYEBAMFBwYHBwcGBwcICQsJCAgKCAcHCg0KCgsMDAwMBwkODw0M&#10;DgsMDAz/2wBDAQICAgMDAwYDAwYMCAcIDAwMDAwMDAwMDAwMDAwMDAwMDAwMDAwMDAwMDAwMDAwM&#10;DAwMDAwMDAwMDAwMDAwMDAz/wAARCABQ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4RnBAAAA2gAAAA8AAABkcnMvZG93bnJldi54bWxEj9GKwjAURN8X/IdwBd/WVEXRalp0F8FX&#10;rR9wba5tsbmpTazd/XojLOzjMDNnmE3am1p01LrKsoLJOAJBnFtdcaHgnO0/lyCcR9ZYWyYFP+Qg&#10;TQYfG4y1ffKRupMvRICwi1FB6X0TS+nykgy6sW2Ig3e1rUEfZFtI3eIzwE0tp1G0kAYrDgslNvRV&#10;Un47PYyC/UzfV5e52S2+Jzbz20z+ml2n1GjYb9cgPPX+P/zXPmgFc3hfCTd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Q4RnBAAAA2gAAAA8AAAAAAAAAAAAAAAAAnwIA&#10;AGRycy9kb3ducmV2LnhtbFBLBQYAAAAABAAEAPcAAACNAwAAAAA=&#10;">
                <v:imagedata r:id="rId4" o:title=""/>
                <v:path arrowok="t"/>
              </v:shape>
              <v:shape id="Obraz 13" o:spid="_x0000_s1028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j/fAAAAA2wAAAA8AAABkcnMvZG93bnJldi54bWxET01rAjEQvRf8D2EEbzVrhdJuNysiVbz0&#10;oBWkt2Ez3YRuJksSdf33RhB6m8f7nGoxuE6cKUTrWcFsWoAgbry23Co4fK+f30DEhKyx80wKrhRh&#10;UY+eKiy1v/COzvvUihzCsUQFJqW+lDI2hhzGqe+JM/frg8OUYWilDnjJ4a6TL0XxKh1azg0Ge1oZ&#10;av72J6fArjfL49cubQapP83P++GINrBSk/Gw/ACRaEj/4od7q/P8Odx/yQfI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KP98AAAADbAAAADwAAAAAAAAAAAAAAAACfAgAA&#10;ZHJzL2Rvd25yZXYueG1sUEsFBgAAAAAEAAQA9wAAAIw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0" allowOverlap="1" wp14:anchorId="53356EC8" wp14:editId="43E7D53C">
          <wp:simplePos x="0" y="0"/>
          <wp:positionH relativeFrom="page">
            <wp:posOffset>322580</wp:posOffset>
          </wp:positionH>
          <wp:positionV relativeFrom="page">
            <wp:posOffset>9935210</wp:posOffset>
          </wp:positionV>
          <wp:extent cx="7023735" cy="194310"/>
          <wp:effectExtent l="0" t="0" r="5715" b="0"/>
          <wp:wrapNone/>
          <wp:docPr id="8" name="Obraz 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DF" w:rsidRDefault="009C03DF">
      <w:r>
        <w:separator/>
      </w:r>
    </w:p>
  </w:footnote>
  <w:footnote w:type="continuationSeparator" w:id="0">
    <w:p w:rsidR="009C03DF" w:rsidRDefault="009C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Default="00591AC0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57DA2B72" wp14:editId="67C18915">
          <wp:simplePos x="0" y="0"/>
          <wp:positionH relativeFrom="page">
            <wp:posOffset>265430</wp:posOffset>
          </wp:positionH>
          <wp:positionV relativeFrom="page">
            <wp:posOffset>290195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Default="00591A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002BEA" wp14:editId="2FA18D2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66F"/>
    <w:multiLevelType w:val="hybridMultilevel"/>
    <w:tmpl w:val="318E71E4"/>
    <w:lvl w:ilvl="0" w:tplc="A470C7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929"/>
    <w:multiLevelType w:val="hybridMultilevel"/>
    <w:tmpl w:val="4CC80FD8"/>
    <w:lvl w:ilvl="0" w:tplc="A6603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5D1091EE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CE763C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63A3"/>
    <w:multiLevelType w:val="hybridMultilevel"/>
    <w:tmpl w:val="5FDAB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B7AC0"/>
    <w:multiLevelType w:val="hybridMultilevel"/>
    <w:tmpl w:val="E70A27B2"/>
    <w:lvl w:ilvl="0" w:tplc="A69E7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63340"/>
    <w:multiLevelType w:val="hybridMultilevel"/>
    <w:tmpl w:val="A446B5F6"/>
    <w:lvl w:ilvl="0" w:tplc="A77CC8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57237"/>
    <w:multiLevelType w:val="hybridMultilevel"/>
    <w:tmpl w:val="1346BF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CD31C9E"/>
    <w:multiLevelType w:val="hybridMultilevel"/>
    <w:tmpl w:val="232CA4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D401346"/>
    <w:multiLevelType w:val="hybridMultilevel"/>
    <w:tmpl w:val="197C12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97F16"/>
    <w:multiLevelType w:val="hybridMultilevel"/>
    <w:tmpl w:val="742C4C8A"/>
    <w:lvl w:ilvl="0" w:tplc="EC54FE02">
      <w:start w:val="10"/>
      <w:numFmt w:val="upperRoman"/>
      <w:lvlText w:val="%1."/>
      <w:lvlJc w:val="left"/>
      <w:pPr>
        <w:ind w:left="1222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338F"/>
    <w:multiLevelType w:val="hybridMultilevel"/>
    <w:tmpl w:val="EA1E48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614EF1"/>
    <w:multiLevelType w:val="hybridMultilevel"/>
    <w:tmpl w:val="239A43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FFC3F02"/>
    <w:multiLevelType w:val="hybridMultilevel"/>
    <w:tmpl w:val="5802ACBE"/>
    <w:lvl w:ilvl="0" w:tplc="9CF02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06839"/>
    <w:multiLevelType w:val="hybridMultilevel"/>
    <w:tmpl w:val="0F9C13CC"/>
    <w:lvl w:ilvl="0" w:tplc="E274391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8404B"/>
    <w:multiLevelType w:val="hybridMultilevel"/>
    <w:tmpl w:val="F058FEF0"/>
    <w:lvl w:ilvl="0" w:tplc="93A81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93655"/>
    <w:multiLevelType w:val="hybridMultilevel"/>
    <w:tmpl w:val="21DA1A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7B17BF"/>
    <w:multiLevelType w:val="hybridMultilevel"/>
    <w:tmpl w:val="4084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877D82"/>
    <w:multiLevelType w:val="hybridMultilevel"/>
    <w:tmpl w:val="865C0324"/>
    <w:lvl w:ilvl="0" w:tplc="B8180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104EC"/>
    <w:multiLevelType w:val="hybridMultilevel"/>
    <w:tmpl w:val="911E9BA4"/>
    <w:lvl w:ilvl="0" w:tplc="5172FFCA">
      <w:start w:val="1"/>
      <w:numFmt w:val="lowerLetter"/>
      <w:lvlText w:val="%1)"/>
      <w:lvlJc w:val="left"/>
      <w:pPr>
        <w:ind w:left="100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>
    <w:nsid w:val="3FE45230"/>
    <w:multiLevelType w:val="hybridMultilevel"/>
    <w:tmpl w:val="97368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00294F"/>
    <w:multiLevelType w:val="hybridMultilevel"/>
    <w:tmpl w:val="15DE4B2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AA5ACC8E">
      <w:start w:val="1"/>
      <w:numFmt w:val="upperLetter"/>
      <w:lvlText w:val="%3."/>
      <w:lvlJc w:val="left"/>
      <w:pPr>
        <w:ind w:left="2908" w:hanging="360"/>
      </w:pPr>
      <w:rPr>
        <w:rFonts w:hint="default"/>
      </w:rPr>
    </w:lvl>
    <w:lvl w:ilvl="3" w:tplc="3F761B56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43002034"/>
    <w:multiLevelType w:val="hybridMultilevel"/>
    <w:tmpl w:val="5EC670A0"/>
    <w:lvl w:ilvl="0" w:tplc="680880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A1E2D"/>
    <w:multiLevelType w:val="hybridMultilevel"/>
    <w:tmpl w:val="CAC2297C"/>
    <w:lvl w:ilvl="0" w:tplc="01568E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203F9"/>
    <w:multiLevelType w:val="hybridMultilevel"/>
    <w:tmpl w:val="45BCA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D76D2"/>
    <w:multiLevelType w:val="hybridMultilevel"/>
    <w:tmpl w:val="591E4F1A"/>
    <w:lvl w:ilvl="0" w:tplc="CE763C1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9446F9D"/>
    <w:multiLevelType w:val="hybridMultilevel"/>
    <w:tmpl w:val="3A6CD2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C78CC"/>
    <w:multiLevelType w:val="hybridMultilevel"/>
    <w:tmpl w:val="D6D8B62A"/>
    <w:lvl w:ilvl="0" w:tplc="041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4C941C85"/>
    <w:multiLevelType w:val="hybridMultilevel"/>
    <w:tmpl w:val="D37021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E734EA7"/>
    <w:multiLevelType w:val="hybridMultilevel"/>
    <w:tmpl w:val="5CD86118"/>
    <w:lvl w:ilvl="0" w:tplc="BC42A63A">
      <w:start w:val="6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40378"/>
    <w:multiLevelType w:val="hybridMultilevel"/>
    <w:tmpl w:val="970635F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F7F0ADC"/>
    <w:multiLevelType w:val="hybridMultilevel"/>
    <w:tmpl w:val="1EAE61B0"/>
    <w:lvl w:ilvl="0" w:tplc="33ACAED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398406A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2E09D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C558F"/>
    <w:multiLevelType w:val="hybridMultilevel"/>
    <w:tmpl w:val="37E498B4"/>
    <w:lvl w:ilvl="0" w:tplc="9572B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D52A0"/>
    <w:multiLevelType w:val="hybridMultilevel"/>
    <w:tmpl w:val="015C93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29A784E"/>
    <w:multiLevelType w:val="hybridMultilevel"/>
    <w:tmpl w:val="8A3209B0"/>
    <w:lvl w:ilvl="0" w:tplc="0409000F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40">
    <w:nsid w:val="6790519E"/>
    <w:multiLevelType w:val="hybridMultilevel"/>
    <w:tmpl w:val="C5004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D2812"/>
    <w:multiLevelType w:val="hybridMultilevel"/>
    <w:tmpl w:val="D2F80326"/>
    <w:lvl w:ilvl="0" w:tplc="F2D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B0C5F"/>
    <w:multiLevelType w:val="hybridMultilevel"/>
    <w:tmpl w:val="93B030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58530CC"/>
    <w:multiLevelType w:val="hybridMultilevel"/>
    <w:tmpl w:val="55BEBE30"/>
    <w:lvl w:ilvl="0" w:tplc="F5648386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6F90A7B"/>
    <w:multiLevelType w:val="hybridMultilevel"/>
    <w:tmpl w:val="D340EC2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94E7839"/>
    <w:multiLevelType w:val="hybridMultilevel"/>
    <w:tmpl w:val="EFDC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05B1"/>
    <w:multiLevelType w:val="hybridMultilevel"/>
    <w:tmpl w:val="1BC25230"/>
    <w:lvl w:ilvl="0" w:tplc="7368B7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A137A0E"/>
    <w:multiLevelType w:val="hybridMultilevel"/>
    <w:tmpl w:val="994CA100"/>
    <w:lvl w:ilvl="0" w:tplc="6586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24642"/>
    <w:multiLevelType w:val="hybridMultilevel"/>
    <w:tmpl w:val="0622C320"/>
    <w:lvl w:ilvl="0" w:tplc="35F44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5A2B1C"/>
    <w:multiLevelType w:val="hybridMultilevel"/>
    <w:tmpl w:val="F63054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7AEC7179"/>
    <w:multiLevelType w:val="hybridMultilevel"/>
    <w:tmpl w:val="0400D714"/>
    <w:lvl w:ilvl="0" w:tplc="0409000F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11">
      <w:start w:val="1"/>
      <w:numFmt w:val="decimal"/>
      <w:lvlText w:val="%4)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52">
    <w:nsid w:val="7B757CAA"/>
    <w:multiLevelType w:val="hybridMultilevel"/>
    <w:tmpl w:val="D872490C"/>
    <w:lvl w:ilvl="0" w:tplc="A664FE3C">
      <w:start w:val="3"/>
      <w:numFmt w:val="decimal"/>
      <w:lvlText w:val="%1)"/>
      <w:lvlJc w:val="left"/>
      <w:pPr>
        <w:ind w:left="4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D2698"/>
    <w:multiLevelType w:val="hybridMultilevel"/>
    <w:tmpl w:val="33C8F302"/>
    <w:lvl w:ilvl="0" w:tplc="5A04C9B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ED15A98"/>
    <w:multiLevelType w:val="hybridMultilevel"/>
    <w:tmpl w:val="81DE82A4"/>
    <w:lvl w:ilvl="0" w:tplc="21E6E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4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3"/>
  </w:num>
  <w:num w:numId="9">
    <w:abstractNumId w:val="3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</w:num>
  <w:num w:numId="13">
    <w:abstractNumId w:val="29"/>
  </w:num>
  <w:num w:numId="14">
    <w:abstractNumId w:val="36"/>
  </w:num>
  <w:num w:numId="15">
    <w:abstractNumId w:val="42"/>
  </w:num>
  <w:num w:numId="16">
    <w:abstractNumId w:val="35"/>
  </w:num>
  <w:num w:numId="17">
    <w:abstractNumId w:val="25"/>
  </w:num>
  <w:num w:numId="18">
    <w:abstractNumId w:val="31"/>
  </w:num>
  <w:num w:numId="19">
    <w:abstractNumId w:val="24"/>
  </w:num>
  <w:num w:numId="20">
    <w:abstractNumId w:val="18"/>
  </w:num>
  <w:num w:numId="21">
    <w:abstractNumId w:val="40"/>
  </w:num>
  <w:num w:numId="22">
    <w:abstractNumId w:val="22"/>
  </w:num>
  <w:num w:numId="23">
    <w:abstractNumId w:val="23"/>
  </w:num>
  <w:num w:numId="24">
    <w:abstractNumId w:val="14"/>
  </w:num>
  <w:num w:numId="25">
    <w:abstractNumId w:val="3"/>
  </w:num>
  <w:num w:numId="26">
    <w:abstractNumId w:val="28"/>
  </w:num>
  <w:num w:numId="27">
    <w:abstractNumId w:val="50"/>
  </w:num>
  <w:num w:numId="28">
    <w:abstractNumId w:val="47"/>
  </w:num>
  <w:num w:numId="29">
    <w:abstractNumId w:val="15"/>
  </w:num>
  <w:num w:numId="30">
    <w:abstractNumId w:val="43"/>
  </w:num>
  <w:num w:numId="31">
    <w:abstractNumId w:val="20"/>
  </w:num>
  <w:num w:numId="32">
    <w:abstractNumId w:val="48"/>
  </w:num>
  <w:num w:numId="33">
    <w:abstractNumId w:val="51"/>
  </w:num>
  <w:num w:numId="34">
    <w:abstractNumId w:val="52"/>
  </w:num>
  <w:num w:numId="35">
    <w:abstractNumId w:val="44"/>
  </w:num>
  <w:num w:numId="36">
    <w:abstractNumId w:val="38"/>
  </w:num>
  <w:num w:numId="37">
    <w:abstractNumId w:val="11"/>
  </w:num>
  <w:num w:numId="38">
    <w:abstractNumId w:val="46"/>
  </w:num>
  <w:num w:numId="39">
    <w:abstractNumId w:val="27"/>
  </w:num>
  <w:num w:numId="40">
    <w:abstractNumId w:val="1"/>
  </w:num>
  <w:num w:numId="41">
    <w:abstractNumId w:val="26"/>
  </w:num>
  <w:num w:numId="42">
    <w:abstractNumId w:val="0"/>
  </w:num>
  <w:num w:numId="43">
    <w:abstractNumId w:val="8"/>
  </w:num>
  <w:num w:numId="44">
    <w:abstractNumId w:val="7"/>
  </w:num>
  <w:num w:numId="45">
    <w:abstractNumId w:val="32"/>
  </w:num>
  <w:num w:numId="46">
    <w:abstractNumId w:val="41"/>
  </w:num>
  <w:num w:numId="47">
    <w:abstractNumId w:val="49"/>
  </w:num>
  <w:num w:numId="48">
    <w:abstractNumId w:val="37"/>
  </w:num>
  <w:num w:numId="49">
    <w:abstractNumId w:val="5"/>
  </w:num>
  <w:num w:numId="50">
    <w:abstractNumId w:val="6"/>
  </w:num>
  <w:num w:numId="51">
    <w:abstractNumId w:val="30"/>
  </w:num>
  <w:num w:numId="52">
    <w:abstractNumId w:val="17"/>
  </w:num>
  <w:num w:numId="53">
    <w:abstractNumId w:val="12"/>
  </w:num>
  <w:num w:numId="54">
    <w:abstractNumId w:val="19"/>
  </w:num>
  <w:num w:numId="55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0BBA"/>
    <w:rsid w:val="00002340"/>
    <w:rsid w:val="00004847"/>
    <w:rsid w:val="0000486C"/>
    <w:rsid w:val="00004FF0"/>
    <w:rsid w:val="000066F3"/>
    <w:rsid w:val="000069B9"/>
    <w:rsid w:val="00010666"/>
    <w:rsid w:val="00010CA9"/>
    <w:rsid w:val="00014345"/>
    <w:rsid w:val="0001774D"/>
    <w:rsid w:val="00020488"/>
    <w:rsid w:val="000217F2"/>
    <w:rsid w:val="000217F3"/>
    <w:rsid w:val="00024E81"/>
    <w:rsid w:val="000275C0"/>
    <w:rsid w:val="00027638"/>
    <w:rsid w:val="00030A11"/>
    <w:rsid w:val="00031041"/>
    <w:rsid w:val="00032E8F"/>
    <w:rsid w:val="00037D6F"/>
    <w:rsid w:val="00040B49"/>
    <w:rsid w:val="00042383"/>
    <w:rsid w:val="00047DDF"/>
    <w:rsid w:val="0005399F"/>
    <w:rsid w:val="00055D36"/>
    <w:rsid w:val="00056640"/>
    <w:rsid w:val="000603E0"/>
    <w:rsid w:val="00061F20"/>
    <w:rsid w:val="000621BF"/>
    <w:rsid w:val="0006304E"/>
    <w:rsid w:val="00064175"/>
    <w:rsid w:val="000702CF"/>
    <w:rsid w:val="000747E3"/>
    <w:rsid w:val="00077AF3"/>
    <w:rsid w:val="00080D83"/>
    <w:rsid w:val="00081264"/>
    <w:rsid w:val="0008147F"/>
    <w:rsid w:val="0008745F"/>
    <w:rsid w:val="000911C4"/>
    <w:rsid w:val="00092662"/>
    <w:rsid w:val="00096A49"/>
    <w:rsid w:val="000A3970"/>
    <w:rsid w:val="000A4A3D"/>
    <w:rsid w:val="000A6B8B"/>
    <w:rsid w:val="000B431C"/>
    <w:rsid w:val="000C0C15"/>
    <w:rsid w:val="000C0E9D"/>
    <w:rsid w:val="000C1181"/>
    <w:rsid w:val="000C262D"/>
    <w:rsid w:val="000C3740"/>
    <w:rsid w:val="000D1373"/>
    <w:rsid w:val="000D15B8"/>
    <w:rsid w:val="000D1A01"/>
    <w:rsid w:val="000D283E"/>
    <w:rsid w:val="000D4565"/>
    <w:rsid w:val="000D51A1"/>
    <w:rsid w:val="000D51F3"/>
    <w:rsid w:val="000D5E22"/>
    <w:rsid w:val="000E064B"/>
    <w:rsid w:val="000E2E3A"/>
    <w:rsid w:val="000E5F05"/>
    <w:rsid w:val="000F1074"/>
    <w:rsid w:val="000F4EAD"/>
    <w:rsid w:val="000F5E82"/>
    <w:rsid w:val="00105F7E"/>
    <w:rsid w:val="00112375"/>
    <w:rsid w:val="00112806"/>
    <w:rsid w:val="00113FA9"/>
    <w:rsid w:val="00122FC9"/>
    <w:rsid w:val="00124ADE"/>
    <w:rsid w:val="00124D4A"/>
    <w:rsid w:val="00125D50"/>
    <w:rsid w:val="001304E7"/>
    <w:rsid w:val="00130B23"/>
    <w:rsid w:val="001318E7"/>
    <w:rsid w:val="0013388E"/>
    <w:rsid w:val="00154056"/>
    <w:rsid w:val="00154B58"/>
    <w:rsid w:val="00157A8B"/>
    <w:rsid w:val="001625D6"/>
    <w:rsid w:val="00165024"/>
    <w:rsid w:val="001666DF"/>
    <w:rsid w:val="00171670"/>
    <w:rsid w:val="00172F23"/>
    <w:rsid w:val="00176E2B"/>
    <w:rsid w:val="00176E53"/>
    <w:rsid w:val="001842EC"/>
    <w:rsid w:val="00187196"/>
    <w:rsid w:val="0019123B"/>
    <w:rsid w:val="001915A9"/>
    <w:rsid w:val="001935D9"/>
    <w:rsid w:val="001936D3"/>
    <w:rsid w:val="00197330"/>
    <w:rsid w:val="001A08EE"/>
    <w:rsid w:val="001A2A15"/>
    <w:rsid w:val="001A35E1"/>
    <w:rsid w:val="001A6B74"/>
    <w:rsid w:val="001A7415"/>
    <w:rsid w:val="001B210F"/>
    <w:rsid w:val="001B2CDA"/>
    <w:rsid w:val="001B3142"/>
    <w:rsid w:val="001B3F6B"/>
    <w:rsid w:val="001C1C7E"/>
    <w:rsid w:val="001C24D8"/>
    <w:rsid w:val="001C4715"/>
    <w:rsid w:val="001D152D"/>
    <w:rsid w:val="001D40A2"/>
    <w:rsid w:val="001D4AB1"/>
    <w:rsid w:val="001E3C7F"/>
    <w:rsid w:val="001E6449"/>
    <w:rsid w:val="001F625D"/>
    <w:rsid w:val="001F72F1"/>
    <w:rsid w:val="001F7FB9"/>
    <w:rsid w:val="00207483"/>
    <w:rsid w:val="00212403"/>
    <w:rsid w:val="00222786"/>
    <w:rsid w:val="002233C4"/>
    <w:rsid w:val="00227BE3"/>
    <w:rsid w:val="00230B42"/>
    <w:rsid w:val="002345B0"/>
    <w:rsid w:val="00236E6E"/>
    <w:rsid w:val="002418D8"/>
    <w:rsid w:val="00241C1F"/>
    <w:rsid w:val="00242539"/>
    <w:rsid w:val="002425AE"/>
    <w:rsid w:val="00244011"/>
    <w:rsid w:val="0024414C"/>
    <w:rsid w:val="00245E46"/>
    <w:rsid w:val="00246374"/>
    <w:rsid w:val="00255412"/>
    <w:rsid w:val="00257DA4"/>
    <w:rsid w:val="00262F1E"/>
    <w:rsid w:val="00263A29"/>
    <w:rsid w:val="002654E3"/>
    <w:rsid w:val="00265B90"/>
    <w:rsid w:val="00267BE4"/>
    <w:rsid w:val="00270E71"/>
    <w:rsid w:val="002737F8"/>
    <w:rsid w:val="00274E08"/>
    <w:rsid w:val="00285DFF"/>
    <w:rsid w:val="002960FF"/>
    <w:rsid w:val="002A25CD"/>
    <w:rsid w:val="002A4E33"/>
    <w:rsid w:val="002A77E1"/>
    <w:rsid w:val="002B1237"/>
    <w:rsid w:val="002C43A7"/>
    <w:rsid w:val="002C633D"/>
    <w:rsid w:val="002C6347"/>
    <w:rsid w:val="002C6C49"/>
    <w:rsid w:val="002D1AA2"/>
    <w:rsid w:val="002D30BD"/>
    <w:rsid w:val="002E333D"/>
    <w:rsid w:val="002F39AA"/>
    <w:rsid w:val="002F777B"/>
    <w:rsid w:val="003014AC"/>
    <w:rsid w:val="00303878"/>
    <w:rsid w:val="003059DF"/>
    <w:rsid w:val="003110CA"/>
    <w:rsid w:val="003141A1"/>
    <w:rsid w:val="00315901"/>
    <w:rsid w:val="00320949"/>
    <w:rsid w:val="00320AAC"/>
    <w:rsid w:val="003222F5"/>
    <w:rsid w:val="00324A19"/>
    <w:rsid w:val="00325198"/>
    <w:rsid w:val="00326A18"/>
    <w:rsid w:val="00326D3D"/>
    <w:rsid w:val="003340CD"/>
    <w:rsid w:val="00341B2E"/>
    <w:rsid w:val="00344621"/>
    <w:rsid w:val="003541C3"/>
    <w:rsid w:val="0035482A"/>
    <w:rsid w:val="003619F2"/>
    <w:rsid w:val="0036533F"/>
    <w:rsid w:val="00365820"/>
    <w:rsid w:val="00365BBB"/>
    <w:rsid w:val="00365FC1"/>
    <w:rsid w:val="003735B9"/>
    <w:rsid w:val="00373DD6"/>
    <w:rsid w:val="00375FD4"/>
    <w:rsid w:val="00384EFF"/>
    <w:rsid w:val="0038757E"/>
    <w:rsid w:val="00392BAB"/>
    <w:rsid w:val="003A22AD"/>
    <w:rsid w:val="003A289F"/>
    <w:rsid w:val="003A4B05"/>
    <w:rsid w:val="003A4E59"/>
    <w:rsid w:val="003A7986"/>
    <w:rsid w:val="003B3454"/>
    <w:rsid w:val="003C23DF"/>
    <w:rsid w:val="003C4A5A"/>
    <w:rsid w:val="003C4AA9"/>
    <w:rsid w:val="003C554F"/>
    <w:rsid w:val="003C7C15"/>
    <w:rsid w:val="003D5226"/>
    <w:rsid w:val="003D664F"/>
    <w:rsid w:val="003D667A"/>
    <w:rsid w:val="003E41A4"/>
    <w:rsid w:val="003E43C4"/>
    <w:rsid w:val="003E58CB"/>
    <w:rsid w:val="003F5F52"/>
    <w:rsid w:val="00400968"/>
    <w:rsid w:val="0040149C"/>
    <w:rsid w:val="00402330"/>
    <w:rsid w:val="004023C6"/>
    <w:rsid w:val="00405A79"/>
    <w:rsid w:val="00410E9E"/>
    <w:rsid w:val="004124D1"/>
    <w:rsid w:val="00413BC3"/>
    <w:rsid w:val="00414286"/>
    <w:rsid w:val="00414478"/>
    <w:rsid w:val="00417EA1"/>
    <w:rsid w:val="00423491"/>
    <w:rsid w:val="0043576F"/>
    <w:rsid w:val="00441ED9"/>
    <w:rsid w:val="004471DD"/>
    <w:rsid w:val="004516A5"/>
    <w:rsid w:val="00454BAA"/>
    <w:rsid w:val="00454ECA"/>
    <w:rsid w:val="00457692"/>
    <w:rsid w:val="00461569"/>
    <w:rsid w:val="0046238B"/>
    <w:rsid w:val="0046289D"/>
    <w:rsid w:val="00462DC4"/>
    <w:rsid w:val="004634A6"/>
    <w:rsid w:val="00464437"/>
    <w:rsid w:val="004707CF"/>
    <w:rsid w:val="0047457C"/>
    <w:rsid w:val="00477EF0"/>
    <w:rsid w:val="00481D58"/>
    <w:rsid w:val="00483C1D"/>
    <w:rsid w:val="00484B26"/>
    <w:rsid w:val="00484B75"/>
    <w:rsid w:val="00486517"/>
    <w:rsid w:val="004872A0"/>
    <w:rsid w:val="004910B5"/>
    <w:rsid w:val="00491AC6"/>
    <w:rsid w:val="00492BD3"/>
    <w:rsid w:val="00497A4B"/>
    <w:rsid w:val="00497C7E"/>
    <w:rsid w:val="004A05E4"/>
    <w:rsid w:val="004A44ED"/>
    <w:rsid w:val="004A5556"/>
    <w:rsid w:val="004B1869"/>
    <w:rsid w:val="004B3D03"/>
    <w:rsid w:val="004B4480"/>
    <w:rsid w:val="004B7076"/>
    <w:rsid w:val="004B70BD"/>
    <w:rsid w:val="004C405E"/>
    <w:rsid w:val="004C6E66"/>
    <w:rsid w:val="004C776C"/>
    <w:rsid w:val="004D0728"/>
    <w:rsid w:val="004D1C37"/>
    <w:rsid w:val="004D48F0"/>
    <w:rsid w:val="004E1216"/>
    <w:rsid w:val="004E3B3A"/>
    <w:rsid w:val="004F2B49"/>
    <w:rsid w:val="004F3634"/>
    <w:rsid w:val="004F3CED"/>
    <w:rsid w:val="004F59F6"/>
    <w:rsid w:val="004F5DCE"/>
    <w:rsid w:val="0050185B"/>
    <w:rsid w:val="0050628E"/>
    <w:rsid w:val="0051026E"/>
    <w:rsid w:val="005120A9"/>
    <w:rsid w:val="005135CA"/>
    <w:rsid w:val="00513A35"/>
    <w:rsid w:val="0051558D"/>
    <w:rsid w:val="00517263"/>
    <w:rsid w:val="00520CA7"/>
    <w:rsid w:val="005210D0"/>
    <w:rsid w:val="0052111D"/>
    <w:rsid w:val="00524836"/>
    <w:rsid w:val="00527E39"/>
    <w:rsid w:val="005328B9"/>
    <w:rsid w:val="005432E2"/>
    <w:rsid w:val="00543987"/>
    <w:rsid w:val="0055190C"/>
    <w:rsid w:val="00561A33"/>
    <w:rsid w:val="0056236F"/>
    <w:rsid w:val="005658CD"/>
    <w:rsid w:val="005666E1"/>
    <w:rsid w:val="00566DEE"/>
    <w:rsid w:val="00566E3F"/>
    <w:rsid w:val="0056748C"/>
    <w:rsid w:val="0056779D"/>
    <w:rsid w:val="00571FBE"/>
    <w:rsid w:val="005760A9"/>
    <w:rsid w:val="005772B5"/>
    <w:rsid w:val="00577BF0"/>
    <w:rsid w:val="005840BC"/>
    <w:rsid w:val="00587521"/>
    <w:rsid w:val="00591AC0"/>
    <w:rsid w:val="00594464"/>
    <w:rsid w:val="005953C0"/>
    <w:rsid w:val="00596CBC"/>
    <w:rsid w:val="005A621C"/>
    <w:rsid w:val="005C2669"/>
    <w:rsid w:val="005C5B11"/>
    <w:rsid w:val="005D37F6"/>
    <w:rsid w:val="005E00D3"/>
    <w:rsid w:val="005F0C9D"/>
    <w:rsid w:val="005F4DE7"/>
    <w:rsid w:val="005F6055"/>
    <w:rsid w:val="00604777"/>
    <w:rsid w:val="00604817"/>
    <w:rsid w:val="00606624"/>
    <w:rsid w:val="006078AA"/>
    <w:rsid w:val="006145A9"/>
    <w:rsid w:val="00622781"/>
    <w:rsid w:val="00623E65"/>
    <w:rsid w:val="00634F3E"/>
    <w:rsid w:val="006361FA"/>
    <w:rsid w:val="00640BFF"/>
    <w:rsid w:val="00643F86"/>
    <w:rsid w:val="006444BD"/>
    <w:rsid w:val="00644BDA"/>
    <w:rsid w:val="00647E88"/>
    <w:rsid w:val="00650BA3"/>
    <w:rsid w:val="00657D5D"/>
    <w:rsid w:val="00660093"/>
    <w:rsid w:val="00660FC7"/>
    <w:rsid w:val="00662800"/>
    <w:rsid w:val="00671075"/>
    <w:rsid w:val="006717B5"/>
    <w:rsid w:val="00671F12"/>
    <w:rsid w:val="00672D0E"/>
    <w:rsid w:val="00672F9C"/>
    <w:rsid w:val="00673703"/>
    <w:rsid w:val="0068635F"/>
    <w:rsid w:val="0068670E"/>
    <w:rsid w:val="00693954"/>
    <w:rsid w:val="00695777"/>
    <w:rsid w:val="0069621B"/>
    <w:rsid w:val="0069653B"/>
    <w:rsid w:val="006A1F15"/>
    <w:rsid w:val="006A366F"/>
    <w:rsid w:val="006A36F0"/>
    <w:rsid w:val="006A6B8F"/>
    <w:rsid w:val="006B4267"/>
    <w:rsid w:val="006B7CD9"/>
    <w:rsid w:val="006C4AB3"/>
    <w:rsid w:val="006C5747"/>
    <w:rsid w:val="006D2F41"/>
    <w:rsid w:val="006D3015"/>
    <w:rsid w:val="006D65BC"/>
    <w:rsid w:val="006D74A9"/>
    <w:rsid w:val="006D797A"/>
    <w:rsid w:val="006E04C6"/>
    <w:rsid w:val="006E52D0"/>
    <w:rsid w:val="006E64F4"/>
    <w:rsid w:val="006F209E"/>
    <w:rsid w:val="006F34D0"/>
    <w:rsid w:val="0070065D"/>
    <w:rsid w:val="00703C3B"/>
    <w:rsid w:val="00704FF7"/>
    <w:rsid w:val="00705CE0"/>
    <w:rsid w:val="0071119C"/>
    <w:rsid w:val="00711362"/>
    <w:rsid w:val="007176D2"/>
    <w:rsid w:val="0072325A"/>
    <w:rsid w:val="00727F94"/>
    <w:rsid w:val="007337EB"/>
    <w:rsid w:val="007411B6"/>
    <w:rsid w:val="00743384"/>
    <w:rsid w:val="00745D18"/>
    <w:rsid w:val="00747FAD"/>
    <w:rsid w:val="00750737"/>
    <w:rsid w:val="00752256"/>
    <w:rsid w:val="007702FE"/>
    <w:rsid w:val="00770597"/>
    <w:rsid w:val="00770E68"/>
    <w:rsid w:val="00771D42"/>
    <w:rsid w:val="00776530"/>
    <w:rsid w:val="00777CFC"/>
    <w:rsid w:val="0078177F"/>
    <w:rsid w:val="0078494E"/>
    <w:rsid w:val="007900A2"/>
    <w:rsid w:val="00791E8E"/>
    <w:rsid w:val="0079431E"/>
    <w:rsid w:val="0079447D"/>
    <w:rsid w:val="00796020"/>
    <w:rsid w:val="007A0109"/>
    <w:rsid w:val="007A1E68"/>
    <w:rsid w:val="007A4C22"/>
    <w:rsid w:val="007A640D"/>
    <w:rsid w:val="007A7822"/>
    <w:rsid w:val="007B2500"/>
    <w:rsid w:val="007B4A9D"/>
    <w:rsid w:val="007B4EFC"/>
    <w:rsid w:val="007B7797"/>
    <w:rsid w:val="007D05C6"/>
    <w:rsid w:val="007D1C83"/>
    <w:rsid w:val="007D2F2D"/>
    <w:rsid w:val="007D61D6"/>
    <w:rsid w:val="007D6430"/>
    <w:rsid w:val="007D6EAD"/>
    <w:rsid w:val="007D7A42"/>
    <w:rsid w:val="007E1B19"/>
    <w:rsid w:val="007E33E0"/>
    <w:rsid w:val="007E5976"/>
    <w:rsid w:val="007E7E22"/>
    <w:rsid w:val="007F3623"/>
    <w:rsid w:val="007F3F2A"/>
    <w:rsid w:val="008032F7"/>
    <w:rsid w:val="00803418"/>
    <w:rsid w:val="00803752"/>
    <w:rsid w:val="00805A2F"/>
    <w:rsid w:val="00805FBC"/>
    <w:rsid w:val="00807053"/>
    <w:rsid w:val="0080714B"/>
    <w:rsid w:val="00815477"/>
    <w:rsid w:val="0082062A"/>
    <w:rsid w:val="00822189"/>
    <w:rsid w:val="00825ABC"/>
    <w:rsid w:val="0082666C"/>
    <w:rsid w:val="00827311"/>
    <w:rsid w:val="008329D5"/>
    <w:rsid w:val="00834BB4"/>
    <w:rsid w:val="00835187"/>
    <w:rsid w:val="008379BD"/>
    <w:rsid w:val="008439FB"/>
    <w:rsid w:val="00844A5C"/>
    <w:rsid w:val="00844EBC"/>
    <w:rsid w:val="008507AE"/>
    <w:rsid w:val="008532F8"/>
    <w:rsid w:val="00855B5A"/>
    <w:rsid w:val="00855FF3"/>
    <w:rsid w:val="00860151"/>
    <w:rsid w:val="00871D94"/>
    <w:rsid w:val="00873501"/>
    <w:rsid w:val="00876326"/>
    <w:rsid w:val="0089049F"/>
    <w:rsid w:val="00891D98"/>
    <w:rsid w:val="0089239B"/>
    <w:rsid w:val="008945D9"/>
    <w:rsid w:val="008A034E"/>
    <w:rsid w:val="008A1F6E"/>
    <w:rsid w:val="008B1E4C"/>
    <w:rsid w:val="008B7B4C"/>
    <w:rsid w:val="008C0C65"/>
    <w:rsid w:val="008C2807"/>
    <w:rsid w:val="008C4988"/>
    <w:rsid w:val="008C4F06"/>
    <w:rsid w:val="008D064C"/>
    <w:rsid w:val="008D4823"/>
    <w:rsid w:val="008D6F86"/>
    <w:rsid w:val="008E32E5"/>
    <w:rsid w:val="008F4068"/>
    <w:rsid w:val="008F4B2D"/>
    <w:rsid w:val="009008FE"/>
    <w:rsid w:val="00900B1A"/>
    <w:rsid w:val="00901680"/>
    <w:rsid w:val="0090475F"/>
    <w:rsid w:val="00907B7F"/>
    <w:rsid w:val="009103FC"/>
    <w:rsid w:val="00911E79"/>
    <w:rsid w:val="009145F6"/>
    <w:rsid w:val="00915936"/>
    <w:rsid w:val="009232B0"/>
    <w:rsid w:val="009274A8"/>
    <w:rsid w:val="009354E1"/>
    <w:rsid w:val="00935DC5"/>
    <w:rsid w:val="00937BA6"/>
    <w:rsid w:val="00937CBF"/>
    <w:rsid w:val="009441D1"/>
    <w:rsid w:val="009508D0"/>
    <w:rsid w:val="00950901"/>
    <w:rsid w:val="0095667E"/>
    <w:rsid w:val="00966B40"/>
    <w:rsid w:val="00966D9E"/>
    <w:rsid w:val="00975491"/>
    <w:rsid w:val="00990858"/>
    <w:rsid w:val="00992DCC"/>
    <w:rsid w:val="0099420C"/>
    <w:rsid w:val="00995CA9"/>
    <w:rsid w:val="009979F3"/>
    <w:rsid w:val="009A0D65"/>
    <w:rsid w:val="009A6DEA"/>
    <w:rsid w:val="009B35A0"/>
    <w:rsid w:val="009B378E"/>
    <w:rsid w:val="009C03DF"/>
    <w:rsid w:val="009C504E"/>
    <w:rsid w:val="009C6734"/>
    <w:rsid w:val="009D1189"/>
    <w:rsid w:val="009D191D"/>
    <w:rsid w:val="009D2178"/>
    <w:rsid w:val="009D3BD5"/>
    <w:rsid w:val="009D71C1"/>
    <w:rsid w:val="009E22A2"/>
    <w:rsid w:val="009E3735"/>
    <w:rsid w:val="009E42A6"/>
    <w:rsid w:val="009E4D6F"/>
    <w:rsid w:val="009F1FA3"/>
    <w:rsid w:val="009F2412"/>
    <w:rsid w:val="009F2CF0"/>
    <w:rsid w:val="00A032F1"/>
    <w:rsid w:val="00A0460B"/>
    <w:rsid w:val="00A04690"/>
    <w:rsid w:val="00A10939"/>
    <w:rsid w:val="00A131D2"/>
    <w:rsid w:val="00A141B1"/>
    <w:rsid w:val="00A22128"/>
    <w:rsid w:val="00A2656C"/>
    <w:rsid w:val="00A359EA"/>
    <w:rsid w:val="00A36930"/>
    <w:rsid w:val="00A36B97"/>
    <w:rsid w:val="00A36DA9"/>
    <w:rsid w:val="00A40DD3"/>
    <w:rsid w:val="00A475A2"/>
    <w:rsid w:val="00A52DEA"/>
    <w:rsid w:val="00A5604A"/>
    <w:rsid w:val="00A6090A"/>
    <w:rsid w:val="00A6514B"/>
    <w:rsid w:val="00A70404"/>
    <w:rsid w:val="00A7210E"/>
    <w:rsid w:val="00A72F82"/>
    <w:rsid w:val="00A8203F"/>
    <w:rsid w:val="00A824F2"/>
    <w:rsid w:val="00A8311B"/>
    <w:rsid w:val="00A832E8"/>
    <w:rsid w:val="00A8637B"/>
    <w:rsid w:val="00A977F9"/>
    <w:rsid w:val="00AA0229"/>
    <w:rsid w:val="00AA06D3"/>
    <w:rsid w:val="00AA1B1B"/>
    <w:rsid w:val="00AB35EB"/>
    <w:rsid w:val="00AB40F3"/>
    <w:rsid w:val="00AB434B"/>
    <w:rsid w:val="00AB5D29"/>
    <w:rsid w:val="00AB64E9"/>
    <w:rsid w:val="00AC12EE"/>
    <w:rsid w:val="00AC1AD7"/>
    <w:rsid w:val="00AC70F3"/>
    <w:rsid w:val="00AC76C9"/>
    <w:rsid w:val="00AD0587"/>
    <w:rsid w:val="00AD1EFE"/>
    <w:rsid w:val="00AE13DE"/>
    <w:rsid w:val="00AE2425"/>
    <w:rsid w:val="00AE284C"/>
    <w:rsid w:val="00AE4B31"/>
    <w:rsid w:val="00AE50AF"/>
    <w:rsid w:val="00AE5353"/>
    <w:rsid w:val="00AF37D8"/>
    <w:rsid w:val="00B01F08"/>
    <w:rsid w:val="00B05F8F"/>
    <w:rsid w:val="00B07CAE"/>
    <w:rsid w:val="00B11ED6"/>
    <w:rsid w:val="00B15113"/>
    <w:rsid w:val="00B161C7"/>
    <w:rsid w:val="00B162F4"/>
    <w:rsid w:val="00B16E8F"/>
    <w:rsid w:val="00B21A33"/>
    <w:rsid w:val="00B26913"/>
    <w:rsid w:val="00B30401"/>
    <w:rsid w:val="00B31D1D"/>
    <w:rsid w:val="00B338E0"/>
    <w:rsid w:val="00B34262"/>
    <w:rsid w:val="00B44675"/>
    <w:rsid w:val="00B51EAB"/>
    <w:rsid w:val="00B572F8"/>
    <w:rsid w:val="00B63304"/>
    <w:rsid w:val="00B6637D"/>
    <w:rsid w:val="00B7071D"/>
    <w:rsid w:val="00B71A7C"/>
    <w:rsid w:val="00B76CCD"/>
    <w:rsid w:val="00B80A96"/>
    <w:rsid w:val="00B844F6"/>
    <w:rsid w:val="00B85A86"/>
    <w:rsid w:val="00B93C9D"/>
    <w:rsid w:val="00B94346"/>
    <w:rsid w:val="00BA0F9F"/>
    <w:rsid w:val="00BA7D90"/>
    <w:rsid w:val="00BB11A5"/>
    <w:rsid w:val="00BB17DD"/>
    <w:rsid w:val="00BB4097"/>
    <w:rsid w:val="00BB5E18"/>
    <w:rsid w:val="00BB76D0"/>
    <w:rsid w:val="00BC363C"/>
    <w:rsid w:val="00BD033C"/>
    <w:rsid w:val="00BE1D38"/>
    <w:rsid w:val="00BE2B9A"/>
    <w:rsid w:val="00BE5CA3"/>
    <w:rsid w:val="00BF09AA"/>
    <w:rsid w:val="00BF2339"/>
    <w:rsid w:val="00BF2EF6"/>
    <w:rsid w:val="00BF312C"/>
    <w:rsid w:val="00BF37C9"/>
    <w:rsid w:val="00C02C52"/>
    <w:rsid w:val="00C04E33"/>
    <w:rsid w:val="00C05545"/>
    <w:rsid w:val="00C05DEF"/>
    <w:rsid w:val="00C078FF"/>
    <w:rsid w:val="00C10378"/>
    <w:rsid w:val="00C11240"/>
    <w:rsid w:val="00C123A9"/>
    <w:rsid w:val="00C12AB1"/>
    <w:rsid w:val="00C131B1"/>
    <w:rsid w:val="00C17462"/>
    <w:rsid w:val="00C220DB"/>
    <w:rsid w:val="00C22363"/>
    <w:rsid w:val="00C240E5"/>
    <w:rsid w:val="00C24F20"/>
    <w:rsid w:val="00C3059E"/>
    <w:rsid w:val="00C3709B"/>
    <w:rsid w:val="00C40D4A"/>
    <w:rsid w:val="00C43B49"/>
    <w:rsid w:val="00C52C9A"/>
    <w:rsid w:val="00C52CF8"/>
    <w:rsid w:val="00C54C82"/>
    <w:rsid w:val="00C6079F"/>
    <w:rsid w:val="00C615A3"/>
    <w:rsid w:val="00C62C24"/>
    <w:rsid w:val="00C635B6"/>
    <w:rsid w:val="00C63766"/>
    <w:rsid w:val="00C65CAB"/>
    <w:rsid w:val="00C65E4C"/>
    <w:rsid w:val="00C6710C"/>
    <w:rsid w:val="00C67B27"/>
    <w:rsid w:val="00C67DC7"/>
    <w:rsid w:val="00C72D5E"/>
    <w:rsid w:val="00C76A64"/>
    <w:rsid w:val="00C80266"/>
    <w:rsid w:val="00C83FA9"/>
    <w:rsid w:val="00C902D1"/>
    <w:rsid w:val="00C9120E"/>
    <w:rsid w:val="00CA313E"/>
    <w:rsid w:val="00CA35D5"/>
    <w:rsid w:val="00CA4385"/>
    <w:rsid w:val="00CA4DC2"/>
    <w:rsid w:val="00CA5CBD"/>
    <w:rsid w:val="00CB041E"/>
    <w:rsid w:val="00CB3B69"/>
    <w:rsid w:val="00CC215B"/>
    <w:rsid w:val="00CC757A"/>
    <w:rsid w:val="00CC7B7E"/>
    <w:rsid w:val="00CD3480"/>
    <w:rsid w:val="00CE005B"/>
    <w:rsid w:val="00CE45B1"/>
    <w:rsid w:val="00CE6937"/>
    <w:rsid w:val="00CE7300"/>
    <w:rsid w:val="00CE7B59"/>
    <w:rsid w:val="00CF525C"/>
    <w:rsid w:val="00CF6041"/>
    <w:rsid w:val="00D01FF6"/>
    <w:rsid w:val="00D0361A"/>
    <w:rsid w:val="00D05136"/>
    <w:rsid w:val="00D1382D"/>
    <w:rsid w:val="00D16B65"/>
    <w:rsid w:val="00D1722E"/>
    <w:rsid w:val="00D17FF1"/>
    <w:rsid w:val="00D23CD5"/>
    <w:rsid w:val="00D240F5"/>
    <w:rsid w:val="00D25165"/>
    <w:rsid w:val="00D30ADD"/>
    <w:rsid w:val="00D32652"/>
    <w:rsid w:val="00D33B24"/>
    <w:rsid w:val="00D40800"/>
    <w:rsid w:val="00D41EDA"/>
    <w:rsid w:val="00D43A0D"/>
    <w:rsid w:val="00D44646"/>
    <w:rsid w:val="00D452F9"/>
    <w:rsid w:val="00D46867"/>
    <w:rsid w:val="00D526F3"/>
    <w:rsid w:val="00D61BB3"/>
    <w:rsid w:val="00D62C7A"/>
    <w:rsid w:val="00D6757E"/>
    <w:rsid w:val="00D7341B"/>
    <w:rsid w:val="00D77B30"/>
    <w:rsid w:val="00D800B1"/>
    <w:rsid w:val="00D8083F"/>
    <w:rsid w:val="00D81AD3"/>
    <w:rsid w:val="00D85C7F"/>
    <w:rsid w:val="00D85E63"/>
    <w:rsid w:val="00D86F39"/>
    <w:rsid w:val="00D86F49"/>
    <w:rsid w:val="00D90F29"/>
    <w:rsid w:val="00D92C9C"/>
    <w:rsid w:val="00D9303F"/>
    <w:rsid w:val="00D932FF"/>
    <w:rsid w:val="00D9331A"/>
    <w:rsid w:val="00D93868"/>
    <w:rsid w:val="00D9460E"/>
    <w:rsid w:val="00DA09A3"/>
    <w:rsid w:val="00DA1306"/>
    <w:rsid w:val="00DA2034"/>
    <w:rsid w:val="00DA2B18"/>
    <w:rsid w:val="00DA33BE"/>
    <w:rsid w:val="00DA41CE"/>
    <w:rsid w:val="00DA5A2D"/>
    <w:rsid w:val="00DB4DEC"/>
    <w:rsid w:val="00DB5B16"/>
    <w:rsid w:val="00DB7AA1"/>
    <w:rsid w:val="00DC463C"/>
    <w:rsid w:val="00DC49E0"/>
    <w:rsid w:val="00DC6105"/>
    <w:rsid w:val="00DC6BF5"/>
    <w:rsid w:val="00DC733E"/>
    <w:rsid w:val="00DD0C9D"/>
    <w:rsid w:val="00DD25F9"/>
    <w:rsid w:val="00DD4090"/>
    <w:rsid w:val="00DD6C06"/>
    <w:rsid w:val="00DE0756"/>
    <w:rsid w:val="00DE5816"/>
    <w:rsid w:val="00DE791E"/>
    <w:rsid w:val="00DF12E9"/>
    <w:rsid w:val="00DF2FEC"/>
    <w:rsid w:val="00DF4293"/>
    <w:rsid w:val="00DF542B"/>
    <w:rsid w:val="00DF57BE"/>
    <w:rsid w:val="00DF72D3"/>
    <w:rsid w:val="00E06500"/>
    <w:rsid w:val="00E06F6F"/>
    <w:rsid w:val="00E1463D"/>
    <w:rsid w:val="00E23E56"/>
    <w:rsid w:val="00E2450D"/>
    <w:rsid w:val="00E24AD2"/>
    <w:rsid w:val="00E24ED3"/>
    <w:rsid w:val="00E3636E"/>
    <w:rsid w:val="00E408CD"/>
    <w:rsid w:val="00E4159E"/>
    <w:rsid w:val="00E41631"/>
    <w:rsid w:val="00E43F82"/>
    <w:rsid w:val="00E57060"/>
    <w:rsid w:val="00E642BD"/>
    <w:rsid w:val="00E66A72"/>
    <w:rsid w:val="00E7415E"/>
    <w:rsid w:val="00E7654D"/>
    <w:rsid w:val="00E81549"/>
    <w:rsid w:val="00E831B4"/>
    <w:rsid w:val="00E85FDA"/>
    <w:rsid w:val="00E861C4"/>
    <w:rsid w:val="00E8626E"/>
    <w:rsid w:val="00E87616"/>
    <w:rsid w:val="00E92150"/>
    <w:rsid w:val="00EA35ED"/>
    <w:rsid w:val="00EA43F3"/>
    <w:rsid w:val="00EA46F7"/>
    <w:rsid w:val="00EA5C16"/>
    <w:rsid w:val="00EA64DB"/>
    <w:rsid w:val="00EA6A68"/>
    <w:rsid w:val="00EA70E3"/>
    <w:rsid w:val="00EB0B0D"/>
    <w:rsid w:val="00EB1259"/>
    <w:rsid w:val="00EC05F7"/>
    <w:rsid w:val="00EC2C4D"/>
    <w:rsid w:val="00EC667F"/>
    <w:rsid w:val="00EC6C26"/>
    <w:rsid w:val="00ED1354"/>
    <w:rsid w:val="00ED3DE4"/>
    <w:rsid w:val="00ED3ED3"/>
    <w:rsid w:val="00ED4523"/>
    <w:rsid w:val="00ED67F0"/>
    <w:rsid w:val="00EE01DE"/>
    <w:rsid w:val="00EE7C0A"/>
    <w:rsid w:val="00EF000D"/>
    <w:rsid w:val="00EF5878"/>
    <w:rsid w:val="00EF7D7A"/>
    <w:rsid w:val="00F01BE5"/>
    <w:rsid w:val="00F02A8C"/>
    <w:rsid w:val="00F1436C"/>
    <w:rsid w:val="00F15729"/>
    <w:rsid w:val="00F24FFB"/>
    <w:rsid w:val="00F309AF"/>
    <w:rsid w:val="00F30EEB"/>
    <w:rsid w:val="00F31500"/>
    <w:rsid w:val="00F336A3"/>
    <w:rsid w:val="00F340E4"/>
    <w:rsid w:val="00F43A58"/>
    <w:rsid w:val="00F445BC"/>
    <w:rsid w:val="00F46C4C"/>
    <w:rsid w:val="00F53442"/>
    <w:rsid w:val="00F544F9"/>
    <w:rsid w:val="00F545A3"/>
    <w:rsid w:val="00F65878"/>
    <w:rsid w:val="00F66B51"/>
    <w:rsid w:val="00F66BE2"/>
    <w:rsid w:val="00F728E7"/>
    <w:rsid w:val="00F76FF1"/>
    <w:rsid w:val="00F8421A"/>
    <w:rsid w:val="00F84E60"/>
    <w:rsid w:val="00F90617"/>
    <w:rsid w:val="00F91201"/>
    <w:rsid w:val="00F9413C"/>
    <w:rsid w:val="00F95055"/>
    <w:rsid w:val="00F962C3"/>
    <w:rsid w:val="00FA2366"/>
    <w:rsid w:val="00FA2948"/>
    <w:rsid w:val="00FB160E"/>
    <w:rsid w:val="00FB5706"/>
    <w:rsid w:val="00FB75EB"/>
    <w:rsid w:val="00FD017E"/>
    <w:rsid w:val="00FD1FC0"/>
    <w:rsid w:val="00FD696E"/>
    <w:rsid w:val="00FE0844"/>
    <w:rsid w:val="00FE41A2"/>
    <w:rsid w:val="00FE4B74"/>
    <w:rsid w:val="00FE5262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484B75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84B75"/>
    <w:rPr>
      <w:rFonts w:ascii="Arial" w:eastAsiaTheme="minorHAnsi" w:hAnsi="Arial" w:cstheme="minorBidi"/>
      <w:b/>
      <w:bCs/>
      <w:lang w:eastAsia="en-US"/>
    </w:rPr>
  </w:style>
  <w:style w:type="character" w:styleId="Pogrubienie">
    <w:name w:val="Strong"/>
    <w:uiPriority w:val="22"/>
    <w:qFormat/>
    <w:rsid w:val="00F445BC"/>
    <w:rPr>
      <w:b/>
      <w:bCs/>
    </w:rPr>
  </w:style>
  <w:style w:type="paragraph" w:styleId="Poprawka">
    <w:name w:val="Revision"/>
    <w:hidden/>
    <w:uiPriority w:val="99"/>
    <w:semiHidden/>
    <w:rsid w:val="001936D3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1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5A3"/>
    <w:rPr>
      <w:rFonts w:ascii="Arial" w:hAnsi="Arial"/>
    </w:rPr>
  </w:style>
  <w:style w:type="character" w:styleId="Odwoanieprzypisukocowego">
    <w:name w:val="endnote reference"/>
    <w:basedOn w:val="Domylnaczcionkaakapitu"/>
    <w:rsid w:val="00C615A3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00B1A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F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F3E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634F3E"/>
    <w:rPr>
      <w:rFonts w:ascii="Times New Roman" w:eastAsiaTheme="minorHAnsi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34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484B75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84B75"/>
    <w:rPr>
      <w:rFonts w:ascii="Arial" w:eastAsiaTheme="minorHAnsi" w:hAnsi="Arial" w:cstheme="minorBidi"/>
      <w:b/>
      <w:bCs/>
      <w:lang w:eastAsia="en-US"/>
    </w:rPr>
  </w:style>
  <w:style w:type="character" w:styleId="Pogrubienie">
    <w:name w:val="Strong"/>
    <w:uiPriority w:val="22"/>
    <w:qFormat/>
    <w:rsid w:val="00F445BC"/>
    <w:rPr>
      <w:b/>
      <w:bCs/>
    </w:rPr>
  </w:style>
  <w:style w:type="paragraph" w:styleId="Poprawka">
    <w:name w:val="Revision"/>
    <w:hidden/>
    <w:uiPriority w:val="99"/>
    <w:semiHidden/>
    <w:rsid w:val="001936D3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1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5A3"/>
    <w:rPr>
      <w:rFonts w:ascii="Arial" w:hAnsi="Arial"/>
    </w:rPr>
  </w:style>
  <w:style w:type="character" w:styleId="Odwoanieprzypisukocowego">
    <w:name w:val="endnote reference"/>
    <w:basedOn w:val="Domylnaczcionkaakapitu"/>
    <w:rsid w:val="00C615A3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00B1A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F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F3E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634F3E"/>
    <w:rPr>
      <w:rFonts w:ascii="Times New Roman" w:eastAsiaTheme="minorHAnsi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34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C887-071E-4280-84E9-A6DF841F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OTOP</cp:lastModifiedBy>
  <cp:revision>2</cp:revision>
  <cp:lastPrinted>2018-07-02T07:05:00Z</cp:lastPrinted>
  <dcterms:created xsi:type="dcterms:W3CDTF">2018-07-02T13:52:00Z</dcterms:created>
  <dcterms:modified xsi:type="dcterms:W3CDTF">2018-07-02T13:52:00Z</dcterms:modified>
</cp:coreProperties>
</file>