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40" w:rsidRPr="00DF542B" w:rsidRDefault="00056640" w:rsidP="00056640">
      <w:pPr>
        <w:jc w:val="right"/>
        <w:rPr>
          <w:rStyle w:val="Pogrubienie"/>
          <w:rFonts w:asciiTheme="minorHAnsi" w:hAnsiTheme="minorHAnsi"/>
          <w:bCs w:val="0"/>
          <w:sz w:val="22"/>
          <w:szCs w:val="22"/>
        </w:rPr>
      </w:pPr>
      <w:r w:rsidRPr="00DF542B">
        <w:rPr>
          <w:rStyle w:val="Pogrubienie"/>
          <w:rFonts w:asciiTheme="minorHAnsi" w:hAnsiTheme="minorHAnsi"/>
          <w:sz w:val="22"/>
          <w:szCs w:val="22"/>
        </w:rPr>
        <w:t xml:space="preserve">Załącznik </w:t>
      </w:r>
      <w:r w:rsidR="0051558D" w:rsidRPr="00DF542B">
        <w:rPr>
          <w:rStyle w:val="Pogrubienie"/>
          <w:rFonts w:asciiTheme="minorHAnsi" w:hAnsiTheme="minorHAnsi"/>
          <w:sz w:val="22"/>
          <w:szCs w:val="22"/>
        </w:rPr>
        <w:t>4</w:t>
      </w:r>
      <w:r w:rsidRPr="00DF542B">
        <w:rPr>
          <w:rStyle w:val="Pogrubienie"/>
          <w:rFonts w:asciiTheme="minorHAnsi" w:hAnsiTheme="minorHAnsi"/>
          <w:sz w:val="22"/>
          <w:szCs w:val="22"/>
        </w:rPr>
        <w:t xml:space="preserve">                                                                            </w:t>
      </w:r>
    </w:p>
    <w:p w:rsidR="00056640" w:rsidRPr="00DF542B" w:rsidRDefault="00056640" w:rsidP="00056640">
      <w:pPr>
        <w:jc w:val="both"/>
        <w:rPr>
          <w:rStyle w:val="Pogrubienie"/>
          <w:rFonts w:asciiTheme="minorHAnsi" w:hAnsiTheme="minorHAnsi"/>
          <w:bCs w:val="0"/>
          <w:sz w:val="22"/>
          <w:szCs w:val="22"/>
        </w:rPr>
      </w:pPr>
    </w:p>
    <w:p w:rsidR="00056640" w:rsidRPr="00DF542B" w:rsidRDefault="00056640" w:rsidP="00056640">
      <w:pPr>
        <w:jc w:val="right"/>
        <w:rPr>
          <w:rStyle w:val="Pogrubienie"/>
          <w:rFonts w:asciiTheme="minorHAnsi" w:hAnsiTheme="minorHAnsi"/>
          <w:b w:val="0"/>
          <w:bCs w:val="0"/>
          <w:sz w:val="22"/>
          <w:szCs w:val="22"/>
        </w:rPr>
      </w:pPr>
      <w:r w:rsidRPr="00DF542B">
        <w:rPr>
          <w:rStyle w:val="Pogrubienie"/>
          <w:rFonts w:asciiTheme="minorHAnsi" w:hAnsiTheme="minorHAnsi"/>
          <w:b w:val="0"/>
          <w:sz w:val="22"/>
          <w:szCs w:val="22"/>
        </w:rPr>
        <w:t>................................................. 201</w:t>
      </w:r>
      <w:r w:rsidR="00587521" w:rsidRPr="00DF542B">
        <w:rPr>
          <w:rStyle w:val="Pogrubienie"/>
          <w:rFonts w:asciiTheme="minorHAnsi" w:hAnsiTheme="minorHAnsi"/>
          <w:b w:val="0"/>
          <w:sz w:val="22"/>
          <w:szCs w:val="22"/>
        </w:rPr>
        <w:t>8</w:t>
      </w:r>
      <w:r w:rsidRPr="00DF542B">
        <w:rPr>
          <w:rStyle w:val="Pogrubienie"/>
          <w:rFonts w:asciiTheme="minorHAnsi" w:hAnsiTheme="minorHAnsi"/>
          <w:b w:val="0"/>
          <w:sz w:val="22"/>
          <w:szCs w:val="22"/>
        </w:rPr>
        <w:t xml:space="preserve"> r. </w:t>
      </w:r>
    </w:p>
    <w:p w:rsidR="00056640" w:rsidRPr="00DF542B" w:rsidRDefault="00056640" w:rsidP="00056640">
      <w:pPr>
        <w:rPr>
          <w:rStyle w:val="Pogrubienie"/>
          <w:rFonts w:asciiTheme="minorHAnsi" w:hAnsiTheme="minorHAnsi"/>
          <w:b w:val="0"/>
          <w:bCs w:val="0"/>
          <w:i/>
          <w:sz w:val="18"/>
          <w:szCs w:val="18"/>
        </w:rPr>
      </w:pPr>
      <w:r w:rsidRPr="00DF542B">
        <w:rPr>
          <w:rStyle w:val="Pogrubienie"/>
          <w:rFonts w:asciiTheme="minorHAnsi" w:hAnsiTheme="minorHAnsi"/>
          <w:b w:val="0"/>
          <w:sz w:val="22"/>
          <w:szCs w:val="22"/>
        </w:rPr>
        <w:tab/>
        <w:t xml:space="preserve"> </w:t>
      </w:r>
      <w:r w:rsidRPr="00DF542B">
        <w:rPr>
          <w:rStyle w:val="Pogrubienie"/>
          <w:rFonts w:asciiTheme="minorHAnsi" w:hAnsiTheme="minorHAnsi"/>
          <w:b w:val="0"/>
          <w:sz w:val="22"/>
          <w:szCs w:val="22"/>
        </w:rPr>
        <w:tab/>
      </w:r>
      <w:r w:rsidRPr="00DF542B">
        <w:rPr>
          <w:rStyle w:val="Pogrubienie"/>
          <w:rFonts w:asciiTheme="minorHAnsi" w:hAnsiTheme="minorHAnsi"/>
          <w:b w:val="0"/>
          <w:sz w:val="22"/>
          <w:szCs w:val="22"/>
        </w:rPr>
        <w:tab/>
      </w:r>
      <w:r w:rsidRPr="00DF542B">
        <w:rPr>
          <w:rStyle w:val="Pogrubienie"/>
          <w:rFonts w:asciiTheme="minorHAnsi" w:hAnsiTheme="minorHAnsi"/>
          <w:b w:val="0"/>
          <w:sz w:val="22"/>
          <w:szCs w:val="22"/>
        </w:rPr>
        <w:tab/>
      </w:r>
      <w:r w:rsidRPr="00DF542B">
        <w:rPr>
          <w:rStyle w:val="Pogrubienie"/>
          <w:rFonts w:asciiTheme="minorHAnsi" w:hAnsiTheme="minorHAnsi"/>
          <w:b w:val="0"/>
          <w:i/>
          <w:sz w:val="18"/>
          <w:szCs w:val="18"/>
        </w:rPr>
        <w:t xml:space="preserve">                                                                      </w:t>
      </w:r>
      <w:r w:rsidR="00EE01DE" w:rsidRPr="00DF542B">
        <w:rPr>
          <w:rStyle w:val="Pogrubienie"/>
          <w:rFonts w:asciiTheme="minorHAnsi" w:hAnsiTheme="minorHAnsi"/>
          <w:b w:val="0"/>
          <w:i/>
          <w:sz w:val="18"/>
          <w:szCs w:val="18"/>
        </w:rPr>
        <w:t xml:space="preserve">                                                  </w:t>
      </w:r>
      <w:r w:rsidR="002D30BD" w:rsidRPr="00DF542B">
        <w:rPr>
          <w:rStyle w:val="Pogrubienie"/>
          <w:rFonts w:asciiTheme="minorHAnsi" w:hAnsiTheme="minorHAnsi"/>
          <w:b w:val="0"/>
          <w:i/>
          <w:sz w:val="18"/>
          <w:szCs w:val="18"/>
        </w:rPr>
        <w:t xml:space="preserve">                                  </w:t>
      </w:r>
      <w:r w:rsidR="00EE01DE" w:rsidRPr="00DF542B">
        <w:rPr>
          <w:rStyle w:val="Pogrubienie"/>
          <w:rFonts w:asciiTheme="minorHAnsi" w:hAnsiTheme="minorHAnsi"/>
          <w:b w:val="0"/>
          <w:i/>
          <w:sz w:val="18"/>
          <w:szCs w:val="18"/>
        </w:rPr>
        <w:t xml:space="preserve">       </w:t>
      </w:r>
      <w:r w:rsidRPr="00DF542B">
        <w:rPr>
          <w:rStyle w:val="Pogrubienie"/>
          <w:rFonts w:asciiTheme="minorHAnsi" w:hAnsiTheme="minorHAnsi"/>
          <w:b w:val="0"/>
          <w:i/>
          <w:sz w:val="18"/>
          <w:szCs w:val="18"/>
        </w:rPr>
        <w:t xml:space="preserve">   (miejscowość i data)</w:t>
      </w:r>
    </w:p>
    <w:p w:rsidR="002D30BD" w:rsidRPr="00DF542B" w:rsidRDefault="002D30BD" w:rsidP="002D30BD">
      <w:pPr>
        <w:jc w:val="center"/>
        <w:rPr>
          <w:rStyle w:val="Pogrubienie"/>
          <w:rFonts w:ascii="Calibri" w:hAnsi="Calibri"/>
          <w:bCs w:val="0"/>
          <w:sz w:val="22"/>
          <w:szCs w:val="22"/>
        </w:rPr>
      </w:pPr>
      <w:r w:rsidRPr="00DF542B">
        <w:rPr>
          <w:rStyle w:val="Pogrubienie"/>
          <w:rFonts w:ascii="Calibri" w:hAnsi="Calibri"/>
          <w:sz w:val="22"/>
          <w:szCs w:val="22"/>
        </w:rPr>
        <w:t>FORMULARZ OFERTY</w:t>
      </w:r>
    </w:p>
    <w:p w:rsidR="002D30BD" w:rsidRPr="00DF542B" w:rsidRDefault="002D30BD" w:rsidP="002D30BD">
      <w:pPr>
        <w:jc w:val="both"/>
        <w:rPr>
          <w:rStyle w:val="Pogrubienie"/>
          <w:rFonts w:ascii="Calibri" w:hAnsi="Calibri"/>
          <w:b w:val="0"/>
          <w:bCs w:val="0"/>
          <w:sz w:val="22"/>
          <w:szCs w:val="22"/>
        </w:rPr>
      </w:pPr>
    </w:p>
    <w:p w:rsidR="002D30BD" w:rsidRPr="00DF542B" w:rsidRDefault="002D30BD" w:rsidP="002D30BD">
      <w:pPr>
        <w:spacing w:after="200" w:line="276" w:lineRule="auto"/>
        <w:jc w:val="both"/>
        <w:rPr>
          <w:rStyle w:val="Pogrubienie"/>
          <w:rFonts w:ascii="Calibri" w:hAnsi="Calibri"/>
          <w:b w:val="0"/>
          <w:bCs w:val="0"/>
          <w:sz w:val="22"/>
          <w:szCs w:val="22"/>
        </w:rPr>
      </w:pPr>
      <w:r w:rsidRPr="00DF542B">
        <w:rPr>
          <w:rStyle w:val="Pogrubienie"/>
          <w:rFonts w:ascii="Calibri" w:hAnsi="Calibri"/>
          <w:b w:val="0"/>
          <w:sz w:val="22"/>
          <w:szCs w:val="22"/>
        </w:rPr>
        <w:t>Dane Oferenta:</w:t>
      </w:r>
    </w:p>
    <w:p w:rsidR="002D30BD" w:rsidRPr="00DF542B" w:rsidRDefault="002D30BD" w:rsidP="002D30BD">
      <w:pPr>
        <w:spacing w:after="200" w:line="276" w:lineRule="auto"/>
        <w:jc w:val="both"/>
        <w:rPr>
          <w:rStyle w:val="Pogrubienie"/>
          <w:rFonts w:ascii="Calibri" w:hAnsi="Calibri"/>
          <w:b w:val="0"/>
          <w:bCs w:val="0"/>
          <w:sz w:val="22"/>
          <w:szCs w:val="22"/>
        </w:rPr>
      </w:pPr>
      <w:r w:rsidRPr="00DF542B">
        <w:rPr>
          <w:rStyle w:val="Pogrubienie"/>
          <w:rFonts w:ascii="Calibri" w:hAnsi="Calibri"/>
          <w:b w:val="0"/>
          <w:sz w:val="22"/>
          <w:szCs w:val="22"/>
        </w:rPr>
        <w:t>Nazwa: ..................................................................................................................................................</w:t>
      </w:r>
    </w:p>
    <w:p w:rsidR="002D30BD" w:rsidRPr="00DF542B" w:rsidRDefault="002D30BD" w:rsidP="002D30BD">
      <w:pPr>
        <w:spacing w:after="200" w:line="276" w:lineRule="auto"/>
        <w:jc w:val="both"/>
        <w:rPr>
          <w:rStyle w:val="Pogrubienie"/>
          <w:rFonts w:ascii="Calibri" w:hAnsi="Calibri"/>
          <w:b w:val="0"/>
          <w:bCs w:val="0"/>
          <w:sz w:val="22"/>
          <w:szCs w:val="22"/>
        </w:rPr>
      </w:pPr>
      <w:r w:rsidRPr="00DF542B">
        <w:rPr>
          <w:rStyle w:val="Pogrubienie"/>
          <w:rFonts w:ascii="Calibri" w:hAnsi="Calibri"/>
          <w:b w:val="0"/>
          <w:sz w:val="22"/>
          <w:szCs w:val="22"/>
        </w:rPr>
        <w:t>Adres siedziby: ......................................................................................................................................</w:t>
      </w:r>
    </w:p>
    <w:p w:rsidR="002D30BD" w:rsidRPr="00DF542B" w:rsidRDefault="002D30BD" w:rsidP="002D30BD">
      <w:pPr>
        <w:spacing w:after="200" w:line="276" w:lineRule="auto"/>
        <w:jc w:val="both"/>
        <w:rPr>
          <w:rStyle w:val="Pogrubienie"/>
          <w:rFonts w:ascii="Calibri" w:hAnsi="Calibri"/>
          <w:b w:val="0"/>
          <w:bCs w:val="0"/>
          <w:sz w:val="22"/>
          <w:szCs w:val="22"/>
        </w:rPr>
      </w:pPr>
      <w:r w:rsidRPr="00DF542B">
        <w:rPr>
          <w:rStyle w:val="Pogrubienie"/>
          <w:rFonts w:ascii="Calibri" w:hAnsi="Calibri"/>
          <w:b w:val="0"/>
          <w:sz w:val="22"/>
          <w:szCs w:val="22"/>
        </w:rPr>
        <w:t>Telefon/faks: ..............................................                   Adres e-mail: ..................................................</w:t>
      </w:r>
    </w:p>
    <w:p w:rsidR="002D30BD" w:rsidRPr="00DF542B" w:rsidRDefault="002D30BD" w:rsidP="002D30BD">
      <w:pPr>
        <w:spacing w:after="200" w:line="276" w:lineRule="auto"/>
        <w:jc w:val="both"/>
        <w:rPr>
          <w:rStyle w:val="Pogrubienie"/>
          <w:rFonts w:ascii="Calibri" w:hAnsi="Calibri"/>
          <w:b w:val="0"/>
          <w:bCs w:val="0"/>
          <w:sz w:val="22"/>
          <w:szCs w:val="22"/>
        </w:rPr>
      </w:pPr>
      <w:r w:rsidRPr="00DF542B">
        <w:rPr>
          <w:rStyle w:val="Pogrubienie"/>
          <w:rFonts w:ascii="Calibri" w:hAnsi="Calibri"/>
          <w:b w:val="0"/>
          <w:sz w:val="22"/>
          <w:szCs w:val="22"/>
        </w:rPr>
        <w:t>NIP ..........................................................…                  Regon .............................................................</w:t>
      </w:r>
    </w:p>
    <w:p w:rsidR="002D30BD" w:rsidRPr="00DF542B" w:rsidRDefault="002D30BD" w:rsidP="002D30BD">
      <w:pPr>
        <w:pStyle w:val="Default"/>
        <w:spacing w:line="276" w:lineRule="auto"/>
        <w:jc w:val="both"/>
        <w:rPr>
          <w:rFonts w:ascii="Calibri" w:eastAsia="Calibri" w:hAnsi="Calibri" w:cs="Calibri"/>
          <w:color w:val="auto"/>
          <w:sz w:val="22"/>
          <w:szCs w:val="22"/>
          <w:lang w:eastAsia="ar-SA"/>
        </w:rPr>
      </w:pPr>
      <w:r w:rsidRPr="00DF542B">
        <w:rPr>
          <w:rStyle w:val="Pogrubienie"/>
          <w:rFonts w:ascii="Calibri" w:hAnsi="Calibri"/>
          <w:b w:val="0"/>
          <w:color w:val="auto"/>
          <w:sz w:val="22"/>
          <w:szCs w:val="22"/>
        </w:rPr>
        <w:t>Odpowiadając na zapytanie ofertowe Ogólnopolskiego Towarzystwa Ochrony Ptaków nr 521/2018/0</w:t>
      </w:r>
      <w:r w:rsidR="001F625D">
        <w:rPr>
          <w:rStyle w:val="Pogrubienie"/>
          <w:rFonts w:ascii="Calibri" w:hAnsi="Calibri"/>
          <w:b w:val="0"/>
          <w:color w:val="auto"/>
          <w:sz w:val="22"/>
          <w:szCs w:val="22"/>
        </w:rPr>
        <w:t>5</w:t>
      </w:r>
      <w:r w:rsidRPr="00DF542B">
        <w:rPr>
          <w:rStyle w:val="Pogrubienie"/>
          <w:rFonts w:ascii="Calibri" w:hAnsi="Calibri"/>
          <w:color w:val="auto"/>
          <w:sz w:val="22"/>
          <w:szCs w:val="22"/>
        </w:rPr>
        <w:t xml:space="preserve"> </w:t>
      </w:r>
      <w:r w:rsidRPr="00DF542B">
        <w:rPr>
          <w:rFonts w:ascii="Calibri" w:eastAsia="Calibri" w:hAnsi="Calibri" w:cs="Calibri"/>
          <w:color w:val="auto"/>
          <w:sz w:val="22"/>
          <w:szCs w:val="22"/>
          <w:lang w:eastAsia="ar-SA"/>
        </w:rPr>
        <w:t>na</w:t>
      </w:r>
      <w:r w:rsidRPr="00DF542B">
        <w:rPr>
          <w:rFonts w:ascii="Calibri" w:eastAsia="Calibri" w:hAnsi="Calibri" w:cs="Calibri"/>
          <w:b/>
          <w:color w:val="auto"/>
          <w:sz w:val="22"/>
          <w:szCs w:val="22"/>
          <w:lang w:eastAsia="ar-SA"/>
        </w:rPr>
        <w:t xml:space="preserve"> Zaprojektowanie</w:t>
      </w:r>
      <w:r w:rsidR="00C83FA9" w:rsidRPr="00DF542B">
        <w:rPr>
          <w:rFonts w:ascii="Calibri" w:eastAsia="Calibri" w:hAnsi="Calibri" w:cs="Calibri"/>
          <w:b/>
          <w:color w:val="auto"/>
          <w:sz w:val="22"/>
          <w:szCs w:val="22"/>
          <w:lang w:eastAsia="ar-SA"/>
        </w:rPr>
        <w:t>, wykonanie</w:t>
      </w:r>
      <w:r w:rsidRPr="00DF542B">
        <w:rPr>
          <w:rFonts w:ascii="Calibri" w:eastAsia="Calibri" w:hAnsi="Calibri" w:cs="Calibri"/>
          <w:b/>
          <w:color w:val="auto"/>
          <w:sz w:val="22"/>
          <w:szCs w:val="22"/>
          <w:lang w:eastAsia="ar-SA"/>
        </w:rPr>
        <w:t xml:space="preserve"> i wdrożenie serwisu internetowego rezerwatu Beka oraz aplikacji na urządzenie mobilne o przyrodzie rezerwatu </w:t>
      </w:r>
      <w:r w:rsidRPr="00DF542B">
        <w:rPr>
          <w:rStyle w:val="Pogrubienie"/>
          <w:rFonts w:ascii="Calibri" w:hAnsi="Calibri"/>
          <w:b w:val="0"/>
          <w:color w:val="auto"/>
          <w:sz w:val="22"/>
          <w:szCs w:val="22"/>
        </w:rPr>
        <w:t>w związku z</w:t>
      </w:r>
      <w:r w:rsidRPr="00DF542B">
        <w:rPr>
          <w:rFonts w:ascii="Calibri" w:eastAsia="Calibri" w:hAnsi="Calibri" w:cs="Calibri"/>
          <w:color w:val="auto"/>
          <w:sz w:val="22"/>
          <w:szCs w:val="22"/>
          <w:lang w:eastAsia="ar-SA"/>
        </w:rPr>
        <w:t xml:space="preserve"> realizacją projektu pt</w:t>
      </w:r>
      <w:r w:rsidRPr="00DF542B">
        <w:rPr>
          <w:rFonts w:ascii="Calibri" w:eastAsia="Calibri" w:hAnsi="Calibri" w:cs="Calibri"/>
          <w:b/>
          <w:color w:val="auto"/>
          <w:sz w:val="22"/>
          <w:szCs w:val="22"/>
          <w:lang w:eastAsia="ar-SA"/>
        </w:rPr>
        <w:t>. „</w:t>
      </w:r>
      <w:r w:rsidRPr="00DF542B">
        <w:rPr>
          <w:rFonts w:ascii="Calibri" w:eastAsia="Calibri" w:hAnsi="Calibri" w:cs="Calibri"/>
          <w:color w:val="auto"/>
          <w:sz w:val="22"/>
          <w:szCs w:val="22"/>
          <w:lang w:eastAsia="ar-SA"/>
        </w:rPr>
        <w:t>Zrównoważona turystyka i ekstensywne rolnictwo dla rezerwatu przyrody Beka”, w ramach Regionalnego Programu Operacyjnego Województwa Pomorskiego na lata 2014-2020, współfinansowanego z Europejskiego Funduszu Rozwoju Regionalnego,</w:t>
      </w:r>
    </w:p>
    <w:p w:rsidR="002D30BD" w:rsidRPr="00DF542B" w:rsidRDefault="002D30BD" w:rsidP="002D30BD">
      <w:pPr>
        <w:pStyle w:val="Default"/>
        <w:spacing w:line="276" w:lineRule="auto"/>
        <w:jc w:val="both"/>
        <w:rPr>
          <w:rStyle w:val="Pogrubienie"/>
          <w:rFonts w:ascii="Calibri" w:hAnsi="Calibri"/>
          <w:b w:val="0"/>
          <w:color w:val="auto"/>
          <w:sz w:val="22"/>
          <w:szCs w:val="22"/>
        </w:rPr>
      </w:pPr>
      <w:r w:rsidRPr="00DF542B">
        <w:rPr>
          <w:rStyle w:val="Pogrubienie"/>
          <w:rFonts w:ascii="Calibri" w:hAnsi="Calibri"/>
          <w:b w:val="0"/>
          <w:color w:val="auto"/>
          <w:sz w:val="22"/>
          <w:szCs w:val="22"/>
        </w:rPr>
        <w:t>przedstawiam swoją ofertę:</w:t>
      </w:r>
    </w:p>
    <w:p w:rsidR="002D30BD" w:rsidRPr="00DF542B" w:rsidRDefault="002D30BD" w:rsidP="002D30BD">
      <w:pPr>
        <w:spacing w:before="120" w:line="276" w:lineRule="auto"/>
        <w:rPr>
          <w:rStyle w:val="Pogrubienie"/>
          <w:rFonts w:ascii="Calibri" w:hAnsi="Calibri"/>
          <w:sz w:val="22"/>
          <w:szCs w:val="22"/>
        </w:rPr>
      </w:pPr>
      <w:r w:rsidRPr="00DF542B">
        <w:rPr>
          <w:rStyle w:val="Pogrubienie"/>
          <w:rFonts w:ascii="Calibri" w:hAnsi="Calibri"/>
          <w:sz w:val="22"/>
          <w:szCs w:val="22"/>
        </w:rPr>
        <w:t>A. Serwis internetowy</w:t>
      </w:r>
    </w:p>
    <w:p w:rsidR="002D30BD" w:rsidRPr="00DF542B" w:rsidRDefault="002D30BD" w:rsidP="002D30BD">
      <w:pPr>
        <w:spacing w:after="60" w:line="276" w:lineRule="auto"/>
        <w:rPr>
          <w:rStyle w:val="Pogrubienie"/>
          <w:rFonts w:ascii="Calibri" w:hAnsi="Calibri"/>
          <w:b w:val="0"/>
          <w:bCs w:val="0"/>
          <w:sz w:val="22"/>
          <w:szCs w:val="22"/>
        </w:rPr>
      </w:pPr>
      <w:r w:rsidRPr="00DF542B">
        <w:rPr>
          <w:rStyle w:val="Pogrubienie"/>
          <w:rFonts w:ascii="Calibri" w:hAnsi="Calibri"/>
          <w:b w:val="0"/>
          <w:sz w:val="22"/>
          <w:szCs w:val="22"/>
        </w:rPr>
        <w:t>Całkowita cena netto:  …………………………………………………………………………………</w:t>
      </w:r>
    </w:p>
    <w:p w:rsidR="002D30BD" w:rsidRPr="00DF542B" w:rsidRDefault="002D30BD" w:rsidP="002D30BD">
      <w:pPr>
        <w:spacing w:after="60" w:line="276" w:lineRule="auto"/>
        <w:rPr>
          <w:rStyle w:val="Pogrubienie"/>
          <w:rFonts w:ascii="Calibri" w:hAnsi="Calibri"/>
          <w:b w:val="0"/>
          <w:sz w:val="22"/>
          <w:szCs w:val="22"/>
        </w:rPr>
      </w:pPr>
      <w:r w:rsidRPr="00DF542B">
        <w:rPr>
          <w:rStyle w:val="Pogrubienie"/>
          <w:rFonts w:ascii="Calibri" w:hAnsi="Calibri"/>
          <w:b w:val="0"/>
          <w:sz w:val="22"/>
          <w:szCs w:val="22"/>
        </w:rPr>
        <w:t>Słownie kwota netto:</w:t>
      </w:r>
      <w:r w:rsidRPr="00DF542B">
        <w:rPr>
          <w:rStyle w:val="Pogrubienie"/>
          <w:rFonts w:ascii="Calibri" w:hAnsi="Calibri"/>
          <w:sz w:val="22"/>
          <w:szCs w:val="22"/>
        </w:rPr>
        <w:t xml:space="preserve"> </w:t>
      </w:r>
      <w:r w:rsidRPr="00DF542B">
        <w:rPr>
          <w:rStyle w:val="Pogrubienie"/>
          <w:rFonts w:ascii="Calibri" w:hAnsi="Calibri"/>
          <w:b w:val="0"/>
          <w:sz w:val="22"/>
          <w:szCs w:val="22"/>
        </w:rPr>
        <w:t>……………………………………………………………………………………………………………….…….</w:t>
      </w:r>
    </w:p>
    <w:p w:rsidR="002D30BD" w:rsidRPr="00DF542B" w:rsidRDefault="002D30BD" w:rsidP="002D30BD">
      <w:pPr>
        <w:spacing w:after="60" w:line="276" w:lineRule="auto"/>
        <w:rPr>
          <w:rStyle w:val="Pogrubienie"/>
          <w:rFonts w:ascii="Calibri" w:hAnsi="Calibri"/>
          <w:b w:val="0"/>
          <w:bCs w:val="0"/>
          <w:sz w:val="22"/>
          <w:szCs w:val="22"/>
        </w:rPr>
      </w:pPr>
      <w:r w:rsidRPr="00DF542B">
        <w:rPr>
          <w:rStyle w:val="Pogrubienie"/>
          <w:rFonts w:ascii="Calibri" w:hAnsi="Calibri"/>
          <w:b w:val="0"/>
          <w:sz w:val="22"/>
          <w:szCs w:val="22"/>
        </w:rPr>
        <w:t>Podatek od towarów i usług w wysokości ……..…….% to jest ……………….……………………….……. złotych</w:t>
      </w:r>
    </w:p>
    <w:p w:rsidR="002D30BD" w:rsidRPr="00DF542B" w:rsidRDefault="002D30BD" w:rsidP="002D30BD">
      <w:pPr>
        <w:spacing w:after="60" w:line="276" w:lineRule="auto"/>
        <w:rPr>
          <w:rStyle w:val="Pogrubienie"/>
          <w:rFonts w:ascii="Calibri" w:hAnsi="Calibri"/>
          <w:b w:val="0"/>
          <w:bCs w:val="0"/>
          <w:sz w:val="22"/>
          <w:szCs w:val="22"/>
        </w:rPr>
      </w:pPr>
      <w:r w:rsidRPr="00DF542B">
        <w:rPr>
          <w:rStyle w:val="Pogrubienie"/>
          <w:rFonts w:ascii="Calibri" w:hAnsi="Calibri"/>
          <w:b w:val="0"/>
          <w:sz w:val="22"/>
          <w:szCs w:val="22"/>
        </w:rPr>
        <w:t>Cena całkowita brutto:</w:t>
      </w:r>
      <w:r w:rsidRPr="00DF542B">
        <w:rPr>
          <w:rStyle w:val="Pogrubienie"/>
          <w:rFonts w:ascii="Calibri" w:hAnsi="Calibri"/>
          <w:sz w:val="22"/>
          <w:szCs w:val="22"/>
        </w:rPr>
        <w:t xml:space="preserve"> </w:t>
      </w:r>
      <w:r w:rsidRPr="00DF542B">
        <w:rPr>
          <w:rStyle w:val="Pogrubienie"/>
          <w:rFonts w:ascii="Calibri" w:hAnsi="Calibri"/>
          <w:b w:val="0"/>
          <w:sz w:val="22"/>
          <w:szCs w:val="22"/>
        </w:rPr>
        <w:t>……………………………………………………………………………………….……………………..…..</w:t>
      </w:r>
    </w:p>
    <w:p w:rsidR="002D30BD" w:rsidRPr="00DF542B" w:rsidRDefault="002D30BD" w:rsidP="002D30BD">
      <w:pPr>
        <w:spacing w:after="60" w:line="276" w:lineRule="auto"/>
        <w:rPr>
          <w:rStyle w:val="Pogrubienie"/>
          <w:rFonts w:ascii="Calibri" w:hAnsi="Calibri"/>
          <w:b w:val="0"/>
          <w:sz w:val="22"/>
          <w:szCs w:val="22"/>
        </w:rPr>
      </w:pPr>
      <w:r w:rsidRPr="00DF542B">
        <w:rPr>
          <w:rStyle w:val="Pogrubienie"/>
          <w:rFonts w:ascii="Calibri" w:hAnsi="Calibri"/>
          <w:b w:val="0"/>
          <w:sz w:val="22"/>
          <w:szCs w:val="22"/>
        </w:rPr>
        <w:t>Słownie kwota brutto: …………………………………………………………………………………………………………..………….</w:t>
      </w:r>
    </w:p>
    <w:p w:rsidR="002D30BD" w:rsidRPr="00DF542B" w:rsidRDefault="002D30BD" w:rsidP="002D30BD">
      <w:pPr>
        <w:spacing w:before="120" w:line="276" w:lineRule="auto"/>
        <w:rPr>
          <w:rStyle w:val="Pogrubienie"/>
          <w:rFonts w:ascii="Calibri" w:hAnsi="Calibri"/>
          <w:sz w:val="22"/>
          <w:szCs w:val="22"/>
        </w:rPr>
      </w:pPr>
      <w:r w:rsidRPr="00DF542B">
        <w:rPr>
          <w:rStyle w:val="Pogrubienie"/>
          <w:rFonts w:ascii="Calibri" w:hAnsi="Calibri"/>
          <w:sz w:val="22"/>
          <w:szCs w:val="22"/>
        </w:rPr>
        <w:t>B. Aplikacja na urządzenie mobilne</w:t>
      </w:r>
    </w:p>
    <w:p w:rsidR="002D30BD" w:rsidRPr="00DF542B" w:rsidRDefault="002D30BD" w:rsidP="002D30BD">
      <w:pPr>
        <w:spacing w:after="60" w:line="276" w:lineRule="auto"/>
        <w:rPr>
          <w:rStyle w:val="Pogrubienie"/>
          <w:rFonts w:ascii="Calibri" w:hAnsi="Calibri"/>
          <w:b w:val="0"/>
          <w:bCs w:val="0"/>
          <w:sz w:val="22"/>
          <w:szCs w:val="22"/>
        </w:rPr>
      </w:pPr>
      <w:r w:rsidRPr="00DF542B">
        <w:rPr>
          <w:rStyle w:val="Pogrubienie"/>
          <w:rFonts w:ascii="Calibri" w:hAnsi="Calibri"/>
          <w:b w:val="0"/>
          <w:sz w:val="22"/>
          <w:szCs w:val="22"/>
        </w:rPr>
        <w:t xml:space="preserve">Całkowita cena netto: </w:t>
      </w:r>
      <w:r w:rsidRPr="00DF542B">
        <w:rPr>
          <w:rStyle w:val="Pogrubienie"/>
          <w:rFonts w:ascii="Calibri" w:hAnsi="Calibri"/>
          <w:sz w:val="22"/>
          <w:szCs w:val="22"/>
        </w:rPr>
        <w:t xml:space="preserve"> </w:t>
      </w:r>
      <w:r w:rsidRPr="00DF542B">
        <w:rPr>
          <w:rStyle w:val="Pogrubienie"/>
          <w:rFonts w:ascii="Calibri" w:hAnsi="Calibri"/>
          <w:b w:val="0"/>
          <w:sz w:val="22"/>
          <w:szCs w:val="22"/>
        </w:rPr>
        <w:t>…………………………………………………………………………………</w:t>
      </w:r>
    </w:p>
    <w:p w:rsidR="002D30BD" w:rsidRPr="00DF542B" w:rsidRDefault="002D30BD" w:rsidP="002D30BD">
      <w:pPr>
        <w:spacing w:after="60" w:line="276" w:lineRule="auto"/>
        <w:rPr>
          <w:rStyle w:val="Pogrubienie"/>
          <w:rFonts w:ascii="Calibri" w:hAnsi="Calibri"/>
          <w:b w:val="0"/>
          <w:sz w:val="22"/>
          <w:szCs w:val="22"/>
        </w:rPr>
      </w:pPr>
      <w:r w:rsidRPr="00DF542B">
        <w:rPr>
          <w:rStyle w:val="Pogrubienie"/>
          <w:rFonts w:ascii="Calibri" w:hAnsi="Calibri"/>
          <w:b w:val="0"/>
          <w:sz w:val="22"/>
          <w:szCs w:val="22"/>
        </w:rPr>
        <w:t>Słownie kwota netto:</w:t>
      </w:r>
      <w:r w:rsidRPr="00DF542B">
        <w:rPr>
          <w:rStyle w:val="Pogrubienie"/>
          <w:rFonts w:ascii="Calibri" w:hAnsi="Calibri"/>
          <w:sz w:val="22"/>
          <w:szCs w:val="22"/>
        </w:rPr>
        <w:t xml:space="preserve"> </w:t>
      </w:r>
      <w:r w:rsidRPr="00DF542B">
        <w:rPr>
          <w:rStyle w:val="Pogrubienie"/>
          <w:rFonts w:ascii="Calibri" w:hAnsi="Calibri"/>
          <w:b w:val="0"/>
          <w:sz w:val="22"/>
          <w:szCs w:val="22"/>
        </w:rPr>
        <w:t>……………………………………………………………………………………………………………….…….</w:t>
      </w:r>
    </w:p>
    <w:p w:rsidR="002D30BD" w:rsidRPr="00DF542B" w:rsidRDefault="002D30BD" w:rsidP="002D30BD">
      <w:pPr>
        <w:spacing w:after="60" w:line="276" w:lineRule="auto"/>
        <w:rPr>
          <w:rStyle w:val="Pogrubienie"/>
          <w:rFonts w:ascii="Calibri" w:hAnsi="Calibri"/>
          <w:b w:val="0"/>
          <w:bCs w:val="0"/>
          <w:sz w:val="22"/>
          <w:szCs w:val="22"/>
        </w:rPr>
      </w:pPr>
      <w:r w:rsidRPr="00DF542B">
        <w:rPr>
          <w:rStyle w:val="Pogrubienie"/>
          <w:rFonts w:ascii="Calibri" w:hAnsi="Calibri"/>
          <w:b w:val="0"/>
          <w:sz w:val="22"/>
          <w:szCs w:val="22"/>
        </w:rPr>
        <w:t>Podatek od towarów i usług w wysokości ……..…….% to jest ……………….……………………….……. złotych</w:t>
      </w:r>
    </w:p>
    <w:p w:rsidR="002D30BD" w:rsidRPr="00DF542B" w:rsidRDefault="002D30BD" w:rsidP="002D30BD">
      <w:pPr>
        <w:spacing w:after="60" w:line="276" w:lineRule="auto"/>
        <w:rPr>
          <w:rStyle w:val="Pogrubienie"/>
          <w:rFonts w:ascii="Calibri" w:hAnsi="Calibri"/>
          <w:b w:val="0"/>
          <w:bCs w:val="0"/>
          <w:sz w:val="22"/>
          <w:szCs w:val="22"/>
        </w:rPr>
      </w:pPr>
      <w:r w:rsidRPr="00DF542B">
        <w:rPr>
          <w:rStyle w:val="Pogrubienie"/>
          <w:rFonts w:ascii="Calibri" w:hAnsi="Calibri"/>
          <w:b w:val="0"/>
          <w:sz w:val="22"/>
          <w:szCs w:val="22"/>
        </w:rPr>
        <w:t>Cena całkowita brutto:</w:t>
      </w:r>
      <w:r w:rsidRPr="00DF542B">
        <w:rPr>
          <w:rStyle w:val="Pogrubienie"/>
          <w:rFonts w:ascii="Calibri" w:hAnsi="Calibri"/>
          <w:sz w:val="22"/>
          <w:szCs w:val="22"/>
        </w:rPr>
        <w:t xml:space="preserve"> </w:t>
      </w:r>
      <w:r w:rsidRPr="00DF542B">
        <w:rPr>
          <w:rStyle w:val="Pogrubienie"/>
          <w:rFonts w:ascii="Calibri" w:hAnsi="Calibri"/>
          <w:b w:val="0"/>
          <w:sz w:val="22"/>
          <w:szCs w:val="22"/>
        </w:rPr>
        <w:t>……………………………………………………………………………………….……………………..…..</w:t>
      </w:r>
    </w:p>
    <w:p w:rsidR="002D30BD" w:rsidRPr="00DF542B" w:rsidRDefault="002D30BD" w:rsidP="002D30BD">
      <w:pPr>
        <w:spacing w:after="60" w:line="276" w:lineRule="auto"/>
        <w:rPr>
          <w:rStyle w:val="Pogrubienie"/>
          <w:rFonts w:ascii="Calibri" w:hAnsi="Calibri"/>
          <w:b w:val="0"/>
          <w:sz w:val="22"/>
          <w:szCs w:val="22"/>
        </w:rPr>
      </w:pPr>
      <w:r w:rsidRPr="00DF542B">
        <w:rPr>
          <w:rStyle w:val="Pogrubienie"/>
          <w:rFonts w:ascii="Calibri" w:hAnsi="Calibri"/>
          <w:b w:val="0"/>
          <w:sz w:val="22"/>
          <w:szCs w:val="22"/>
        </w:rPr>
        <w:t>Słownie kwota brutto: …………………………………………………………………………………………………………..………….</w:t>
      </w:r>
    </w:p>
    <w:p w:rsidR="002D30BD" w:rsidRPr="00DF542B" w:rsidRDefault="002D30BD" w:rsidP="00384EFF">
      <w:pPr>
        <w:spacing w:after="60" w:line="276" w:lineRule="auto"/>
        <w:rPr>
          <w:rStyle w:val="Pogrubienie"/>
          <w:rFonts w:ascii="Calibri" w:hAnsi="Calibri"/>
          <w:b w:val="0"/>
          <w:sz w:val="22"/>
          <w:szCs w:val="22"/>
        </w:rPr>
      </w:pPr>
    </w:p>
    <w:p w:rsidR="002D30BD" w:rsidRPr="00DF542B" w:rsidRDefault="002D30BD" w:rsidP="002D30BD">
      <w:pPr>
        <w:spacing w:after="60" w:line="276" w:lineRule="auto"/>
        <w:rPr>
          <w:rStyle w:val="Pogrubienie"/>
          <w:rFonts w:ascii="Calibri" w:hAnsi="Calibri"/>
          <w:sz w:val="22"/>
          <w:szCs w:val="22"/>
        </w:rPr>
      </w:pPr>
      <w:r w:rsidRPr="00DF542B">
        <w:rPr>
          <w:rStyle w:val="Pogrubienie"/>
          <w:rFonts w:ascii="Calibri" w:hAnsi="Calibri"/>
          <w:sz w:val="22"/>
          <w:szCs w:val="22"/>
        </w:rPr>
        <w:t>Całkowity koszt zamówienia (wykonie serwis internetowy oraz aplikacji mobilnej)</w:t>
      </w:r>
    </w:p>
    <w:p w:rsidR="002D30BD" w:rsidRPr="00DF542B" w:rsidRDefault="002D30BD" w:rsidP="002D30BD">
      <w:pPr>
        <w:spacing w:after="60" w:line="276" w:lineRule="auto"/>
        <w:rPr>
          <w:rStyle w:val="Pogrubienie"/>
          <w:rFonts w:ascii="Calibri" w:hAnsi="Calibri"/>
          <w:b w:val="0"/>
          <w:bCs w:val="0"/>
          <w:sz w:val="22"/>
          <w:szCs w:val="22"/>
        </w:rPr>
      </w:pPr>
      <w:r w:rsidRPr="00DF542B">
        <w:rPr>
          <w:rStyle w:val="Pogrubienie"/>
          <w:rFonts w:ascii="Calibri" w:hAnsi="Calibri"/>
          <w:sz w:val="22"/>
          <w:szCs w:val="22"/>
        </w:rPr>
        <w:t xml:space="preserve">Całkowita cena netto :  </w:t>
      </w:r>
      <w:r w:rsidRPr="00DF542B">
        <w:rPr>
          <w:rStyle w:val="Pogrubienie"/>
          <w:rFonts w:ascii="Calibri" w:hAnsi="Calibri"/>
          <w:b w:val="0"/>
          <w:sz w:val="22"/>
          <w:szCs w:val="22"/>
        </w:rPr>
        <w:t>…………………………………………………………………………………</w:t>
      </w:r>
    </w:p>
    <w:p w:rsidR="002D30BD" w:rsidRPr="00DF542B" w:rsidRDefault="002D30BD" w:rsidP="002D30BD">
      <w:pPr>
        <w:spacing w:after="60" w:line="276" w:lineRule="auto"/>
        <w:rPr>
          <w:rStyle w:val="Pogrubienie"/>
          <w:rFonts w:ascii="Calibri" w:hAnsi="Calibri"/>
          <w:b w:val="0"/>
          <w:sz w:val="22"/>
          <w:szCs w:val="22"/>
        </w:rPr>
      </w:pPr>
      <w:r w:rsidRPr="00DF542B">
        <w:rPr>
          <w:rStyle w:val="Pogrubienie"/>
          <w:rFonts w:ascii="Calibri" w:hAnsi="Calibri"/>
          <w:b w:val="0"/>
          <w:sz w:val="22"/>
          <w:szCs w:val="22"/>
        </w:rPr>
        <w:t>Słownie kwota netto:</w:t>
      </w:r>
      <w:r w:rsidRPr="00DF542B">
        <w:rPr>
          <w:rStyle w:val="Pogrubienie"/>
          <w:rFonts w:ascii="Calibri" w:hAnsi="Calibri"/>
          <w:sz w:val="22"/>
          <w:szCs w:val="22"/>
        </w:rPr>
        <w:t xml:space="preserve"> </w:t>
      </w:r>
      <w:r w:rsidRPr="00DF542B">
        <w:rPr>
          <w:rStyle w:val="Pogrubienie"/>
          <w:rFonts w:ascii="Calibri" w:hAnsi="Calibri"/>
          <w:b w:val="0"/>
          <w:sz w:val="22"/>
          <w:szCs w:val="22"/>
        </w:rPr>
        <w:t>……………………………………………………………………………………………………………….…….</w:t>
      </w:r>
    </w:p>
    <w:p w:rsidR="002D30BD" w:rsidRPr="00DF542B" w:rsidRDefault="002D30BD" w:rsidP="002D30BD">
      <w:pPr>
        <w:spacing w:after="60" w:line="276" w:lineRule="auto"/>
        <w:rPr>
          <w:rStyle w:val="Pogrubienie"/>
          <w:rFonts w:ascii="Calibri" w:hAnsi="Calibri"/>
          <w:b w:val="0"/>
          <w:bCs w:val="0"/>
          <w:sz w:val="22"/>
          <w:szCs w:val="22"/>
        </w:rPr>
      </w:pPr>
      <w:r w:rsidRPr="00DF542B">
        <w:rPr>
          <w:rStyle w:val="Pogrubienie"/>
          <w:rFonts w:ascii="Calibri" w:hAnsi="Calibri"/>
          <w:sz w:val="22"/>
          <w:szCs w:val="22"/>
        </w:rPr>
        <w:t xml:space="preserve">Cena całkowita brutto: </w:t>
      </w:r>
      <w:r w:rsidRPr="00DF542B">
        <w:rPr>
          <w:rStyle w:val="Pogrubienie"/>
          <w:rFonts w:ascii="Calibri" w:hAnsi="Calibri"/>
          <w:b w:val="0"/>
          <w:sz w:val="22"/>
          <w:szCs w:val="22"/>
        </w:rPr>
        <w:t>……………………………………………………………………………………….……………………..…..</w:t>
      </w:r>
    </w:p>
    <w:p w:rsidR="002D30BD" w:rsidRPr="00DF542B" w:rsidRDefault="002D30BD" w:rsidP="002D30BD">
      <w:pPr>
        <w:spacing w:after="60" w:line="276" w:lineRule="auto"/>
        <w:rPr>
          <w:rStyle w:val="Pogrubienie"/>
          <w:rFonts w:ascii="Calibri" w:hAnsi="Calibri"/>
          <w:b w:val="0"/>
          <w:sz w:val="22"/>
          <w:szCs w:val="22"/>
        </w:rPr>
      </w:pPr>
      <w:r w:rsidRPr="00DF542B">
        <w:rPr>
          <w:rStyle w:val="Pogrubienie"/>
          <w:rFonts w:ascii="Calibri" w:hAnsi="Calibri"/>
          <w:b w:val="0"/>
          <w:sz w:val="22"/>
          <w:szCs w:val="22"/>
        </w:rPr>
        <w:t>Słownie kwota brutto: …………………………………………………………………………………………………………..………….</w:t>
      </w:r>
    </w:p>
    <w:p w:rsidR="002D30BD" w:rsidRPr="00DF542B" w:rsidRDefault="002D30BD" w:rsidP="00384EFF">
      <w:pPr>
        <w:spacing w:after="60" w:line="276" w:lineRule="auto"/>
        <w:rPr>
          <w:rStyle w:val="Pogrubienie"/>
          <w:rFonts w:ascii="Calibri" w:hAnsi="Calibri"/>
          <w:sz w:val="22"/>
          <w:szCs w:val="22"/>
        </w:rPr>
      </w:pPr>
    </w:p>
    <w:p w:rsidR="002D30BD" w:rsidRPr="00DF542B" w:rsidRDefault="00384EFF" w:rsidP="002D30BD">
      <w:pPr>
        <w:pStyle w:val="Default"/>
        <w:spacing w:before="120" w:line="276" w:lineRule="auto"/>
        <w:jc w:val="both"/>
        <w:rPr>
          <w:rStyle w:val="Pogrubienie"/>
          <w:rFonts w:ascii="Calibri" w:hAnsi="Calibri"/>
          <w:b w:val="0"/>
          <w:bCs w:val="0"/>
          <w:color w:val="auto"/>
          <w:sz w:val="22"/>
          <w:szCs w:val="22"/>
        </w:rPr>
      </w:pPr>
      <w:r w:rsidRPr="007E1955">
        <w:rPr>
          <w:rStyle w:val="Pogrubienie"/>
          <w:rFonts w:ascii="Calibri" w:hAnsi="Calibri"/>
          <w:bCs w:val="0"/>
          <w:color w:val="auto"/>
          <w:sz w:val="22"/>
          <w:szCs w:val="22"/>
        </w:rPr>
        <w:t xml:space="preserve">Długość okresu serwisowania </w:t>
      </w:r>
      <w:r w:rsidR="007E1955">
        <w:rPr>
          <w:rStyle w:val="Pogrubienie"/>
          <w:rFonts w:ascii="Calibri" w:hAnsi="Calibri"/>
          <w:bCs w:val="0"/>
          <w:color w:val="auto"/>
          <w:sz w:val="22"/>
          <w:szCs w:val="22"/>
        </w:rPr>
        <w:t>strony</w:t>
      </w:r>
      <w:r w:rsidRPr="007E1955">
        <w:rPr>
          <w:rStyle w:val="Pogrubienie"/>
          <w:rFonts w:ascii="Calibri" w:hAnsi="Calibri"/>
          <w:bCs w:val="0"/>
          <w:color w:val="auto"/>
          <w:sz w:val="22"/>
          <w:szCs w:val="22"/>
        </w:rPr>
        <w:t xml:space="preserve"> internetowe</w:t>
      </w:r>
      <w:r w:rsidR="007E1955">
        <w:rPr>
          <w:rStyle w:val="Pogrubienie"/>
          <w:rFonts w:ascii="Calibri" w:hAnsi="Calibri"/>
          <w:bCs w:val="0"/>
          <w:color w:val="auto"/>
          <w:sz w:val="22"/>
          <w:szCs w:val="22"/>
        </w:rPr>
        <w:t>j rezerwatu</w:t>
      </w:r>
      <w:r w:rsidRPr="007E1955">
        <w:rPr>
          <w:rStyle w:val="Pogrubienie"/>
          <w:rFonts w:ascii="Calibri" w:hAnsi="Calibri"/>
          <w:bCs w:val="0"/>
          <w:color w:val="auto"/>
          <w:sz w:val="22"/>
          <w:szCs w:val="22"/>
        </w:rPr>
        <w:t xml:space="preserve"> i aplikacji</w:t>
      </w:r>
      <w:r>
        <w:rPr>
          <w:rStyle w:val="Pogrubienie"/>
          <w:rFonts w:ascii="Calibri" w:hAnsi="Calibri"/>
          <w:b w:val="0"/>
          <w:bCs w:val="0"/>
          <w:color w:val="auto"/>
          <w:sz w:val="22"/>
          <w:szCs w:val="22"/>
        </w:rPr>
        <w:t xml:space="preserve"> …………………………………………</w:t>
      </w:r>
      <w:r w:rsidR="007E1955">
        <w:rPr>
          <w:rStyle w:val="Pogrubienie"/>
          <w:rFonts w:ascii="Calibri" w:hAnsi="Calibri"/>
          <w:b w:val="0"/>
          <w:bCs w:val="0"/>
          <w:color w:val="auto"/>
          <w:sz w:val="22"/>
          <w:szCs w:val="22"/>
        </w:rPr>
        <w:t>.</w:t>
      </w:r>
      <w:r>
        <w:rPr>
          <w:rStyle w:val="Pogrubienie"/>
          <w:rFonts w:ascii="Calibri" w:hAnsi="Calibri"/>
          <w:b w:val="0"/>
          <w:bCs w:val="0"/>
          <w:color w:val="auto"/>
          <w:sz w:val="22"/>
          <w:szCs w:val="22"/>
        </w:rPr>
        <w:t xml:space="preserve"> </w:t>
      </w:r>
    </w:p>
    <w:p w:rsidR="002D30BD" w:rsidRPr="00DF542B" w:rsidRDefault="002D30BD" w:rsidP="002D30BD">
      <w:pPr>
        <w:spacing w:after="60" w:line="276" w:lineRule="auto"/>
        <w:rPr>
          <w:rStyle w:val="Pogrubienie"/>
          <w:rFonts w:ascii="Calibri" w:hAnsi="Calibri"/>
          <w:bCs w:val="0"/>
          <w:sz w:val="22"/>
          <w:szCs w:val="22"/>
        </w:rPr>
      </w:pPr>
      <w:r w:rsidRPr="00DF542B">
        <w:rPr>
          <w:rStyle w:val="Pogrubienie"/>
          <w:rFonts w:ascii="Calibri" w:hAnsi="Calibri"/>
          <w:sz w:val="22"/>
          <w:szCs w:val="22"/>
        </w:rPr>
        <w:lastRenderedPageBreak/>
        <w:t>Ponadto oświadczam, że:</w:t>
      </w:r>
    </w:p>
    <w:p w:rsidR="002D30BD" w:rsidRPr="00DF542B" w:rsidRDefault="002D30BD" w:rsidP="00EB0B0D">
      <w:pPr>
        <w:pStyle w:val="Akapitzlist"/>
        <w:numPr>
          <w:ilvl w:val="0"/>
          <w:numId w:val="32"/>
        </w:numPr>
        <w:spacing w:after="200" w:line="276" w:lineRule="auto"/>
        <w:ind w:left="357" w:hanging="357"/>
        <w:jc w:val="both"/>
        <w:rPr>
          <w:rStyle w:val="Pogrubienie"/>
          <w:rFonts w:ascii="Calibri" w:hAnsi="Calibri"/>
          <w:b w:val="0"/>
          <w:bCs w:val="0"/>
          <w:sz w:val="22"/>
          <w:szCs w:val="22"/>
        </w:rPr>
      </w:pPr>
      <w:r w:rsidRPr="00DF542B">
        <w:rPr>
          <w:rStyle w:val="Pogrubienie"/>
          <w:rFonts w:ascii="Calibri" w:hAnsi="Calibri"/>
          <w:b w:val="0"/>
          <w:sz w:val="22"/>
          <w:szCs w:val="22"/>
        </w:rPr>
        <w:t>Oferta jest ważna co najmniej 30 dni od dnia złożenia.</w:t>
      </w:r>
    </w:p>
    <w:p w:rsidR="002D30BD" w:rsidRPr="00DF542B" w:rsidRDefault="002D30BD" w:rsidP="00EB0B0D">
      <w:pPr>
        <w:pStyle w:val="Akapitzlist"/>
        <w:numPr>
          <w:ilvl w:val="0"/>
          <w:numId w:val="32"/>
        </w:numPr>
        <w:spacing w:after="200" w:line="276" w:lineRule="auto"/>
        <w:ind w:left="357" w:hanging="357"/>
        <w:jc w:val="both"/>
        <w:rPr>
          <w:rStyle w:val="Pogrubienie"/>
          <w:rFonts w:ascii="Calibri" w:hAnsi="Calibri"/>
          <w:b w:val="0"/>
          <w:bCs w:val="0"/>
          <w:sz w:val="22"/>
          <w:szCs w:val="22"/>
        </w:rPr>
      </w:pPr>
      <w:r w:rsidRPr="00DF542B">
        <w:rPr>
          <w:rStyle w:val="Pogrubienie"/>
          <w:rFonts w:ascii="Calibri" w:hAnsi="Calibri"/>
          <w:b w:val="0"/>
          <w:sz w:val="22"/>
          <w:szCs w:val="22"/>
        </w:rPr>
        <w:t>Podana cena oferty uwzględnia wszystkie koszty związane z realizacją zamówienia.</w:t>
      </w:r>
    </w:p>
    <w:p w:rsidR="002D30BD" w:rsidRPr="00DF542B" w:rsidRDefault="002D30BD" w:rsidP="00EB0B0D">
      <w:pPr>
        <w:pStyle w:val="Akapitzlist"/>
        <w:numPr>
          <w:ilvl w:val="0"/>
          <w:numId w:val="32"/>
        </w:numPr>
        <w:spacing w:after="200" w:line="276" w:lineRule="auto"/>
        <w:ind w:left="357" w:hanging="357"/>
        <w:jc w:val="both"/>
        <w:rPr>
          <w:rStyle w:val="Pogrubienie"/>
          <w:rFonts w:ascii="Calibri" w:hAnsi="Calibri"/>
          <w:b w:val="0"/>
          <w:bCs w:val="0"/>
          <w:sz w:val="22"/>
          <w:szCs w:val="22"/>
        </w:rPr>
      </w:pPr>
      <w:r w:rsidRPr="00DF542B">
        <w:rPr>
          <w:rStyle w:val="Pogrubienie"/>
          <w:rFonts w:ascii="Calibri" w:hAnsi="Calibri"/>
          <w:b w:val="0"/>
          <w:sz w:val="22"/>
          <w:szCs w:val="22"/>
        </w:rPr>
        <w:t>Posiadamy uprawnienia do prowadzenia działalności zawodowej, związanej z wykonaniem  niniejszego zamówienia.</w:t>
      </w:r>
    </w:p>
    <w:p w:rsidR="002D30BD" w:rsidRPr="00DF542B" w:rsidRDefault="002D30BD" w:rsidP="00EB0B0D">
      <w:pPr>
        <w:pStyle w:val="Akapitzlist"/>
        <w:numPr>
          <w:ilvl w:val="0"/>
          <w:numId w:val="32"/>
        </w:numPr>
        <w:spacing w:after="200" w:line="276" w:lineRule="auto"/>
        <w:ind w:left="357" w:hanging="357"/>
        <w:jc w:val="both"/>
        <w:rPr>
          <w:rStyle w:val="Pogrubienie"/>
          <w:rFonts w:ascii="Calibri" w:hAnsi="Calibri"/>
          <w:b w:val="0"/>
          <w:bCs w:val="0"/>
          <w:sz w:val="22"/>
          <w:szCs w:val="22"/>
        </w:rPr>
      </w:pPr>
      <w:r w:rsidRPr="00DF542B">
        <w:rPr>
          <w:rStyle w:val="Pogrubienie"/>
          <w:rFonts w:ascii="Calibri" w:hAnsi="Calibri"/>
          <w:b w:val="0"/>
          <w:bCs w:val="0"/>
          <w:sz w:val="22"/>
          <w:szCs w:val="22"/>
        </w:rPr>
        <w:t>Firma jest w sytuacji finansowej i ekonomicznej gwarantującej wykonanie niniejszego zamówienia.</w:t>
      </w:r>
    </w:p>
    <w:p w:rsidR="002D30BD" w:rsidRPr="00DF542B" w:rsidRDefault="002D30BD" w:rsidP="00EB0B0D">
      <w:pPr>
        <w:pStyle w:val="Akapitzlist"/>
        <w:numPr>
          <w:ilvl w:val="0"/>
          <w:numId w:val="32"/>
        </w:numPr>
        <w:spacing w:after="200" w:line="276" w:lineRule="auto"/>
        <w:ind w:left="357" w:hanging="357"/>
        <w:jc w:val="both"/>
        <w:rPr>
          <w:rStyle w:val="Pogrubienie"/>
          <w:rFonts w:ascii="Calibri" w:hAnsi="Calibri"/>
          <w:b w:val="0"/>
          <w:bCs w:val="0"/>
          <w:sz w:val="22"/>
          <w:szCs w:val="22"/>
        </w:rPr>
      </w:pPr>
      <w:r w:rsidRPr="00DF542B">
        <w:rPr>
          <w:rStyle w:val="Pogrubienie"/>
          <w:rFonts w:ascii="Calibri" w:hAnsi="Calibri"/>
          <w:b w:val="0"/>
          <w:sz w:val="22"/>
          <w:szCs w:val="22"/>
        </w:rPr>
        <w:t>Zapoznaliśmy się z warunkami Zapytania ofertowego i nie wnosimy do niego zastrzeżeń, akceptując wszystkie postanowienia w nim zawarte oraz uzyskaliśmy konieczne informacje i wyjaśnienia do przygotowania oferty. W razie wybrania naszej oferty zobowiązujemy się do podpisania umowy, w miejscu i terminie określonym przez Zamawiającego.</w:t>
      </w:r>
    </w:p>
    <w:p w:rsidR="002D30BD" w:rsidRPr="00DF542B" w:rsidRDefault="002D30BD" w:rsidP="00EB0B0D">
      <w:pPr>
        <w:pStyle w:val="Akapitzlist"/>
        <w:numPr>
          <w:ilvl w:val="0"/>
          <w:numId w:val="32"/>
        </w:numPr>
        <w:spacing w:after="200" w:line="276" w:lineRule="auto"/>
        <w:ind w:left="357" w:hanging="357"/>
        <w:jc w:val="both"/>
        <w:rPr>
          <w:rStyle w:val="Pogrubienie"/>
          <w:rFonts w:ascii="Calibri" w:hAnsi="Calibri"/>
          <w:b w:val="0"/>
          <w:bCs w:val="0"/>
          <w:sz w:val="22"/>
          <w:szCs w:val="22"/>
        </w:rPr>
      </w:pPr>
      <w:r w:rsidRPr="00DF542B">
        <w:rPr>
          <w:rStyle w:val="Pogrubienie"/>
          <w:rFonts w:ascii="Calibri" w:hAnsi="Calibri"/>
          <w:b w:val="0"/>
          <w:bCs w:val="0"/>
          <w:sz w:val="22"/>
          <w:szCs w:val="22"/>
        </w:rPr>
        <w:t>Wszystkie informacje podane w ofercie się</w:t>
      </w:r>
      <w:r w:rsidRPr="00DF542B">
        <w:t xml:space="preserve"> </w:t>
      </w:r>
      <w:r w:rsidRPr="00DF542B">
        <w:rPr>
          <w:rStyle w:val="Pogrubienie"/>
          <w:rFonts w:ascii="Calibri" w:hAnsi="Calibri"/>
          <w:b w:val="0"/>
          <w:bCs w:val="0"/>
          <w:sz w:val="22"/>
          <w:szCs w:val="22"/>
        </w:rPr>
        <w:t>są aktualne i zgodne z prawdą oraz zostały przedstawione z pełną świadomością konsekwencji wprowadzenia Zamawiającego w błąd.</w:t>
      </w:r>
    </w:p>
    <w:p w:rsidR="002D30BD" w:rsidRPr="00DF542B" w:rsidRDefault="002D30BD" w:rsidP="002D30BD">
      <w:pPr>
        <w:jc w:val="both"/>
        <w:rPr>
          <w:rStyle w:val="Pogrubienie"/>
          <w:rFonts w:ascii="Calibri" w:hAnsi="Calibri"/>
          <w:b w:val="0"/>
          <w:bCs w:val="0"/>
          <w:sz w:val="22"/>
          <w:szCs w:val="22"/>
        </w:rPr>
      </w:pPr>
    </w:p>
    <w:p w:rsidR="002D30BD" w:rsidRPr="00DF542B" w:rsidRDefault="002D30BD" w:rsidP="002D30BD">
      <w:pPr>
        <w:jc w:val="center"/>
        <w:rPr>
          <w:rStyle w:val="Pogrubienie"/>
          <w:rFonts w:ascii="Calibri" w:hAnsi="Calibri"/>
          <w:b w:val="0"/>
          <w:bCs w:val="0"/>
          <w:sz w:val="22"/>
          <w:szCs w:val="22"/>
        </w:rPr>
      </w:pPr>
      <w:r w:rsidRPr="00DF542B">
        <w:rPr>
          <w:rStyle w:val="Pogrubienie"/>
          <w:rFonts w:ascii="Calibri" w:hAnsi="Calibri"/>
          <w:b w:val="0"/>
          <w:sz w:val="22"/>
          <w:szCs w:val="22"/>
        </w:rPr>
        <w:t>...................................................................................</w:t>
      </w:r>
    </w:p>
    <w:p w:rsidR="002D30BD" w:rsidRPr="00DF542B" w:rsidRDefault="002D30BD" w:rsidP="002D30BD">
      <w:pPr>
        <w:pStyle w:val="Akapitzlist"/>
        <w:spacing w:line="276" w:lineRule="auto"/>
        <w:jc w:val="center"/>
        <w:rPr>
          <w:rStyle w:val="Pogrubienie"/>
          <w:rFonts w:ascii="Calibri" w:hAnsi="Calibri"/>
          <w:b w:val="0"/>
          <w:sz w:val="20"/>
          <w:szCs w:val="20"/>
        </w:rPr>
      </w:pPr>
      <w:r w:rsidRPr="00DF542B">
        <w:rPr>
          <w:rStyle w:val="Pogrubienie"/>
          <w:rFonts w:ascii="Calibri" w:hAnsi="Calibri"/>
          <w:b w:val="0"/>
          <w:sz w:val="20"/>
          <w:szCs w:val="20"/>
        </w:rPr>
        <w:t>podpis osoby (osób) upoważnionej do występowania w imieniu Wykonawcy</w:t>
      </w:r>
    </w:p>
    <w:p w:rsidR="002D30BD" w:rsidRPr="00DF542B" w:rsidRDefault="002D30BD" w:rsidP="002D30BD">
      <w:pPr>
        <w:pStyle w:val="Akapitzlist"/>
        <w:spacing w:line="276" w:lineRule="auto"/>
        <w:jc w:val="center"/>
        <w:rPr>
          <w:rStyle w:val="Pogrubienie"/>
          <w:rFonts w:ascii="Calibri" w:hAnsi="Calibri"/>
          <w:b w:val="0"/>
          <w:sz w:val="20"/>
          <w:szCs w:val="20"/>
        </w:rPr>
      </w:pPr>
      <w:r w:rsidRPr="00DF542B">
        <w:rPr>
          <w:rStyle w:val="Pogrubienie"/>
          <w:rFonts w:ascii="Calibri" w:hAnsi="Calibri"/>
          <w:b w:val="0"/>
          <w:sz w:val="20"/>
          <w:szCs w:val="20"/>
        </w:rPr>
        <w:t>(</w:t>
      </w:r>
      <w:r w:rsidRPr="00DF542B">
        <w:rPr>
          <w:rStyle w:val="Pogrubienie"/>
          <w:rFonts w:ascii="Calibri" w:hAnsi="Calibri"/>
          <w:b w:val="0"/>
          <w:i/>
          <w:sz w:val="20"/>
          <w:szCs w:val="20"/>
        </w:rPr>
        <w:t>pożądany czytelny podpis albo podpis i pieczątka z imieniem i nazwiskiem</w:t>
      </w:r>
      <w:r w:rsidRPr="00DF542B">
        <w:rPr>
          <w:rStyle w:val="Pogrubienie"/>
          <w:rFonts w:ascii="Calibri" w:hAnsi="Calibri"/>
          <w:b w:val="0"/>
          <w:sz w:val="20"/>
          <w:szCs w:val="20"/>
        </w:rPr>
        <w:t>)</w:t>
      </w:r>
    </w:p>
    <w:p w:rsidR="00056640" w:rsidRPr="00DF542B" w:rsidRDefault="00056640" w:rsidP="00056640">
      <w:pPr>
        <w:jc w:val="both"/>
        <w:rPr>
          <w:rStyle w:val="Pogrubienie"/>
          <w:rFonts w:asciiTheme="minorHAnsi" w:hAnsiTheme="minorHAnsi"/>
          <w:b w:val="0"/>
          <w:bCs w:val="0"/>
          <w:sz w:val="22"/>
          <w:szCs w:val="22"/>
        </w:rPr>
      </w:pPr>
    </w:p>
    <w:p w:rsidR="00056640" w:rsidRPr="00DF542B" w:rsidRDefault="00056640" w:rsidP="00056640">
      <w:pPr>
        <w:pStyle w:val="Default"/>
        <w:jc w:val="center"/>
        <w:rPr>
          <w:rFonts w:asciiTheme="minorHAnsi" w:hAnsiTheme="minorHAnsi"/>
          <w:bCs/>
          <w:color w:val="auto"/>
          <w:sz w:val="22"/>
          <w:szCs w:val="22"/>
        </w:rPr>
      </w:pPr>
    </w:p>
    <w:p w:rsidR="00056640" w:rsidRPr="00DF542B" w:rsidRDefault="00056640" w:rsidP="00056640">
      <w:pPr>
        <w:pStyle w:val="Default"/>
        <w:jc w:val="center"/>
        <w:rPr>
          <w:rFonts w:asciiTheme="minorHAnsi" w:hAnsiTheme="minorHAnsi"/>
          <w:bCs/>
          <w:color w:val="auto"/>
          <w:sz w:val="22"/>
          <w:szCs w:val="22"/>
        </w:rPr>
      </w:pPr>
    </w:p>
    <w:p w:rsidR="002D30BD" w:rsidRPr="00DF542B" w:rsidRDefault="002D30BD" w:rsidP="00056640">
      <w:pPr>
        <w:pStyle w:val="Default"/>
        <w:jc w:val="center"/>
        <w:rPr>
          <w:rFonts w:asciiTheme="minorHAnsi" w:hAnsiTheme="minorHAnsi"/>
          <w:bCs/>
          <w:color w:val="auto"/>
          <w:sz w:val="22"/>
          <w:szCs w:val="22"/>
        </w:rPr>
      </w:pPr>
    </w:p>
    <w:p w:rsidR="002D30BD" w:rsidRPr="00DF542B" w:rsidRDefault="002D30BD" w:rsidP="00056640">
      <w:pPr>
        <w:pStyle w:val="Default"/>
        <w:jc w:val="center"/>
        <w:rPr>
          <w:rFonts w:asciiTheme="minorHAnsi" w:hAnsiTheme="minorHAnsi"/>
          <w:bCs/>
          <w:color w:val="auto"/>
          <w:sz w:val="22"/>
          <w:szCs w:val="22"/>
        </w:rPr>
      </w:pPr>
    </w:p>
    <w:p w:rsidR="002D30BD" w:rsidRPr="00DF542B" w:rsidRDefault="002D30BD" w:rsidP="00056640">
      <w:pPr>
        <w:pStyle w:val="Default"/>
        <w:jc w:val="center"/>
        <w:rPr>
          <w:rFonts w:asciiTheme="minorHAnsi" w:hAnsiTheme="minorHAnsi"/>
          <w:bCs/>
          <w:color w:val="auto"/>
          <w:sz w:val="22"/>
          <w:szCs w:val="22"/>
        </w:rPr>
      </w:pPr>
    </w:p>
    <w:p w:rsidR="002D30BD" w:rsidRPr="00DF542B" w:rsidRDefault="002D30BD" w:rsidP="00056640">
      <w:pPr>
        <w:pStyle w:val="Default"/>
        <w:jc w:val="center"/>
        <w:rPr>
          <w:rFonts w:asciiTheme="minorHAnsi" w:hAnsiTheme="minorHAnsi"/>
          <w:bCs/>
          <w:color w:val="auto"/>
          <w:sz w:val="22"/>
          <w:szCs w:val="22"/>
        </w:rPr>
      </w:pPr>
    </w:p>
    <w:p w:rsidR="002D30BD" w:rsidRPr="00DF542B" w:rsidRDefault="002D30BD" w:rsidP="00056640">
      <w:pPr>
        <w:pStyle w:val="Default"/>
        <w:jc w:val="center"/>
        <w:rPr>
          <w:rFonts w:asciiTheme="minorHAnsi" w:hAnsiTheme="minorHAnsi"/>
          <w:bCs/>
          <w:color w:val="auto"/>
          <w:sz w:val="22"/>
          <w:szCs w:val="22"/>
        </w:rPr>
      </w:pPr>
    </w:p>
    <w:p w:rsidR="002D30BD" w:rsidRPr="00DF542B" w:rsidRDefault="002D30BD" w:rsidP="00056640">
      <w:pPr>
        <w:pStyle w:val="Default"/>
        <w:jc w:val="center"/>
        <w:rPr>
          <w:rFonts w:asciiTheme="minorHAnsi" w:hAnsiTheme="minorHAnsi"/>
          <w:bCs/>
          <w:color w:val="auto"/>
          <w:sz w:val="22"/>
          <w:szCs w:val="22"/>
        </w:rPr>
      </w:pPr>
    </w:p>
    <w:p w:rsidR="002D30BD" w:rsidRPr="00DF542B" w:rsidRDefault="002D30BD" w:rsidP="00056640">
      <w:pPr>
        <w:pStyle w:val="Default"/>
        <w:jc w:val="center"/>
        <w:rPr>
          <w:rFonts w:asciiTheme="minorHAnsi" w:hAnsiTheme="minorHAnsi"/>
          <w:bCs/>
          <w:color w:val="auto"/>
          <w:sz w:val="22"/>
          <w:szCs w:val="22"/>
        </w:rPr>
      </w:pPr>
    </w:p>
    <w:p w:rsidR="002D30BD" w:rsidRPr="00DF542B" w:rsidRDefault="002D30BD" w:rsidP="00056640">
      <w:pPr>
        <w:pStyle w:val="Default"/>
        <w:jc w:val="center"/>
        <w:rPr>
          <w:rFonts w:asciiTheme="minorHAnsi" w:hAnsiTheme="minorHAnsi"/>
          <w:bCs/>
          <w:color w:val="auto"/>
          <w:sz w:val="22"/>
          <w:szCs w:val="22"/>
        </w:rPr>
      </w:pPr>
    </w:p>
    <w:p w:rsidR="002D30BD" w:rsidRPr="00DF542B" w:rsidRDefault="002D30BD" w:rsidP="00056640">
      <w:pPr>
        <w:pStyle w:val="Default"/>
        <w:jc w:val="center"/>
        <w:rPr>
          <w:rFonts w:asciiTheme="minorHAnsi" w:hAnsiTheme="minorHAnsi"/>
          <w:bCs/>
          <w:color w:val="auto"/>
          <w:sz w:val="22"/>
          <w:szCs w:val="22"/>
        </w:rPr>
      </w:pPr>
    </w:p>
    <w:p w:rsidR="002D30BD" w:rsidRPr="00DF542B" w:rsidRDefault="002D30BD" w:rsidP="00056640">
      <w:pPr>
        <w:pStyle w:val="Default"/>
        <w:jc w:val="center"/>
        <w:rPr>
          <w:rFonts w:asciiTheme="minorHAnsi" w:hAnsiTheme="minorHAnsi"/>
          <w:bCs/>
          <w:color w:val="auto"/>
          <w:sz w:val="22"/>
          <w:szCs w:val="22"/>
        </w:rPr>
      </w:pPr>
    </w:p>
    <w:p w:rsidR="002D30BD" w:rsidRPr="00DF542B" w:rsidRDefault="002D30BD" w:rsidP="00056640">
      <w:pPr>
        <w:pStyle w:val="Default"/>
        <w:jc w:val="center"/>
        <w:rPr>
          <w:rFonts w:asciiTheme="minorHAnsi" w:hAnsiTheme="minorHAnsi"/>
          <w:bCs/>
          <w:color w:val="auto"/>
          <w:sz w:val="22"/>
          <w:szCs w:val="22"/>
        </w:rPr>
      </w:pPr>
    </w:p>
    <w:p w:rsidR="002D30BD" w:rsidRPr="00DF542B" w:rsidRDefault="002D30BD" w:rsidP="00056640">
      <w:pPr>
        <w:pStyle w:val="Default"/>
        <w:jc w:val="center"/>
        <w:rPr>
          <w:rFonts w:asciiTheme="minorHAnsi" w:hAnsiTheme="minorHAnsi"/>
          <w:bCs/>
          <w:color w:val="auto"/>
          <w:sz w:val="22"/>
          <w:szCs w:val="22"/>
        </w:rPr>
      </w:pPr>
    </w:p>
    <w:p w:rsidR="002D30BD" w:rsidRPr="00DF542B" w:rsidRDefault="002D30BD" w:rsidP="00056640">
      <w:pPr>
        <w:pStyle w:val="Default"/>
        <w:jc w:val="center"/>
        <w:rPr>
          <w:rFonts w:asciiTheme="minorHAnsi" w:hAnsiTheme="minorHAnsi"/>
          <w:bCs/>
          <w:color w:val="auto"/>
          <w:sz w:val="22"/>
          <w:szCs w:val="22"/>
        </w:rPr>
      </w:pPr>
    </w:p>
    <w:p w:rsidR="002D30BD" w:rsidRPr="00DF542B" w:rsidRDefault="002D30BD" w:rsidP="00056640">
      <w:pPr>
        <w:pStyle w:val="Default"/>
        <w:jc w:val="center"/>
        <w:rPr>
          <w:rFonts w:asciiTheme="minorHAnsi" w:hAnsiTheme="minorHAnsi"/>
          <w:bCs/>
          <w:color w:val="auto"/>
          <w:sz w:val="22"/>
          <w:szCs w:val="22"/>
        </w:rPr>
      </w:pPr>
    </w:p>
    <w:p w:rsidR="002D30BD" w:rsidRPr="00DF542B" w:rsidRDefault="002D30BD" w:rsidP="00056640">
      <w:pPr>
        <w:pStyle w:val="Default"/>
        <w:jc w:val="center"/>
        <w:rPr>
          <w:rFonts w:asciiTheme="minorHAnsi" w:hAnsiTheme="minorHAnsi"/>
          <w:bCs/>
          <w:color w:val="auto"/>
          <w:sz w:val="22"/>
          <w:szCs w:val="22"/>
        </w:rPr>
      </w:pPr>
    </w:p>
    <w:p w:rsidR="002D30BD" w:rsidRPr="00DF542B" w:rsidRDefault="002D30BD" w:rsidP="00056640">
      <w:pPr>
        <w:pStyle w:val="Default"/>
        <w:jc w:val="center"/>
        <w:rPr>
          <w:rFonts w:asciiTheme="minorHAnsi" w:hAnsiTheme="minorHAnsi"/>
          <w:bCs/>
          <w:color w:val="auto"/>
          <w:sz w:val="22"/>
          <w:szCs w:val="22"/>
        </w:rPr>
      </w:pPr>
    </w:p>
    <w:p w:rsidR="002D30BD" w:rsidRPr="00DF542B" w:rsidRDefault="002D30BD" w:rsidP="00056640">
      <w:pPr>
        <w:pStyle w:val="Default"/>
        <w:jc w:val="center"/>
        <w:rPr>
          <w:rFonts w:asciiTheme="minorHAnsi" w:hAnsiTheme="minorHAnsi"/>
          <w:bCs/>
          <w:color w:val="auto"/>
          <w:sz w:val="22"/>
          <w:szCs w:val="22"/>
        </w:rPr>
      </w:pPr>
    </w:p>
    <w:p w:rsidR="002D30BD" w:rsidRPr="00DF542B" w:rsidRDefault="002D30BD" w:rsidP="00056640">
      <w:pPr>
        <w:pStyle w:val="Default"/>
        <w:jc w:val="center"/>
        <w:rPr>
          <w:rFonts w:asciiTheme="minorHAnsi" w:hAnsiTheme="minorHAnsi"/>
          <w:bCs/>
          <w:color w:val="auto"/>
          <w:sz w:val="22"/>
          <w:szCs w:val="22"/>
        </w:rPr>
      </w:pPr>
    </w:p>
    <w:p w:rsidR="002D30BD" w:rsidRPr="00DF542B" w:rsidRDefault="002D30BD" w:rsidP="00056640">
      <w:pPr>
        <w:pStyle w:val="Default"/>
        <w:jc w:val="center"/>
        <w:rPr>
          <w:rFonts w:asciiTheme="minorHAnsi" w:hAnsiTheme="minorHAnsi"/>
          <w:bCs/>
          <w:color w:val="auto"/>
          <w:sz w:val="22"/>
          <w:szCs w:val="22"/>
        </w:rPr>
      </w:pPr>
    </w:p>
    <w:p w:rsidR="002D30BD" w:rsidRPr="00DF542B" w:rsidRDefault="002D30BD" w:rsidP="00056640">
      <w:pPr>
        <w:pStyle w:val="Default"/>
        <w:jc w:val="center"/>
        <w:rPr>
          <w:rFonts w:asciiTheme="minorHAnsi" w:hAnsiTheme="minorHAnsi"/>
          <w:bCs/>
          <w:color w:val="auto"/>
          <w:sz w:val="22"/>
          <w:szCs w:val="22"/>
        </w:rPr>
      </w:pPr>
    </w:p>
    <w:p w:rsidR="002D30BD" w:rsidRPr="00DF542B" w:rsidRDefault="002D30BD" w:rsidP="00056640">
      <w:pPr>
        <w:pStyle w:val="Default"/>
        <w:jc w:val="center"/>
        <w:rPr>
          <w:rFonts w:asciiTheme="minorHAnsi" w:hAnsiTheme="minorHAnsi"/>
          <w:bCs/>
          <w:color w:val="auto"/>
          <w:sz w:val="22"/>
          <w:szCs w:val="22"/>
        </w:rPr>
      </w:pPr>
    </w:p>
    <w:p w:rsidR="002D30BD" w:rsidRPr="00DF542B" w:rsidRDefault="002D30BD" w:rsidP="00056640">
      <w:pPr>
        <w:pStyle w:val="Default"/>
        <w:jc w:val="center"/>
        <w:rPr>
          <w:rFonts w:asciiTheme="minorHAnsi" w:hAnsiTheme="minorHAnsi"/>
          <w:bCs/>
          <w:color w:val="auto"/>
          <w:sz w:val="22"/>
          <w:szCs w:val="22"/>
        </w:rPr>
      </w:pPr>
    </w:p>
    <w:p w:rsidR="002D30BD" w:rsidRPr="00DF542B" w:rsidRDefault="002D30BD" w:rsidP="00056640">
      <w:pPr>
        <w:pStyle w:val="Default"/>
        <w:jc w:val="center"/>
        <w:rPr>
          <w:rFonts w:asciiTheme="minorHAnsi" w:hAnsiTheme="minorHAnsi"/>
          <w:bCs/>
          <w:color w:val="auto"/>
          <w:sz w:val="22"/>
          <w:szCs w:val="22"/>
        </w:rPr>
      </w:pPr>
    </w:p>
    <w:p w:rsidR="002D30BD" w:rsidRPr="00DF542B" w:rsidRDefault="002D30BD" w:rsidP="00056640">
      <w:pPr>
        <w:pStyle w:val="Default"/>
        <w:jc w:val="center"/>
        <w:rPr>
          <w:rFonts w:asciiTheme="minorHAnsi" w:hAnsiTheme="minorHAnsi"/>
          <w:bCs/>
          <w:color w:val="auto"/>
          <w:sz w:val="22"/>
          <w:szCs w:val="22"/>
        </w:rPr>
      </w:pPr>
    </w:p>
    <w:p w:rsidR="002D30BD" w:rsidRPr="00DF542B" w:rsidRDefault="002D30BD" w:rsidP="00056640">
      <w:pPr>
        <w:pStyle w:val="Default"/>
        <w:jc w:val="center"/>
        <w:rPr>
          <w:rFonts w:asciiTheme="minorHAnsi" w:hAnsiTheme="minorHAnsi"/>
          <w:bCs/>
          <w:color w:val="auto"/>
          <w:sz w:val="22"/>
          <w:szCs w:val="22"/>
        </w:rPr>
      </w:pPr>
    </w:p>
    <w:p w:rsidR="002D30BD" w:rsidRPr="00DF542B" w:rsidRDefault="002D30BD" w:rsidP="00056640">
      <w:pPr>
        <w:pStyle w:val="Default"/>
        <w:jc w:val="center"/>
        <w:rPr>
          <w:rFonts w:asciiTheme="minorHAnsi" w:hAnsiTheme="minorHAnsi"/>
          <w:bCs/>
          <w:color w:val="auto"/>
          <w:sz w:val="22"/>
          <w:szCs w:val="22"/>
        </w:rPr>
      </w:pPr>
    </w:p>
    <w:p w:rsidR="002D30BD" w:rsidRPr="00DF542B" w:rsidRDefault="002D30BD" w:rsidP="00056640">
      <w:pPr>
        <w:pStyle w:val="Default"/>
        <w:jc w:val="center"/>
        <w:rPr>
          <w:rFonts w:asciiTheme="minorHAnsi" w:hAnsiTheme="minorHAnsi"/>
          <w:bCs/>
          <w:color w:val="auto"/>
          <w:sz w:val="22"/>
          <w:szCs w:val="22"/>
        </w:rPr>
      </w:pPr>
    </w:p>
    <w:p w:rsidR="002D30BD" w:rsidRPr="00DF542B" w:rsidRDefault="002D30BD" w:rsidP="002D30BD">
      <w:pPr>
        <w:jc w:val="right"/>
        <w:rPr>
          <w:rStyle w:val="Pogrubienie"/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2D30BD" w:rsidRPr="00DF542B" w:rsidSect="00B162F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14" w:right="1418" w:bottom="1134" w:left="1418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DF1" w:rsidRDefault="00E97DF1">
      <w:r>
        <w:separator/>
      </w:r>
    </w:p>
  </w:endnote>
  <w:endnote w:type="continuationSeparator" w:id="0">
    <w:p w:rsidR="00E97DF1" w:rsidRDefault="00E97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C0" w:rsidRPr="00124D4A" w:rsidRDefault="00591AC0" w:rsidP="00124D4A">
    <w:pPr>
      <w:pStyle w:val="Stopka"/>
    </w:pPr>
    <w:r>
      <w:rPr>
        <w:noProof/>
      </w:rPr>
      <w:drawing>
        <wp:anchor distT="0" distB="0" distL="114300" distR="114300" simplePos="0" relativeHeight="251673088" behindDoc="0" locked="0" layoutInCell="1" allowOverlap="1" wp14:anchorId="6AAD8BEC" wp14:editId="1EDDC3B0">
          <wp:simplePos x="0" y="0"/>
          <wp:positionH relativeFrom="column">
            <wp:posOffset>5291455</wp:posOffset>
          </wp:positionH>
          <wp:positionV relativeFrom="paragraph">
            <wp:posOffset>341189</wp:posOffset>
          </wp:positionV>
          <wp:extent cx="1029335" cy="314325"/>
          <wp:effectExtent l="0" t="0" r="0" b="9525"/>
          <wp:wrapNone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335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75136" behindDoc="1" locked="0" layoutInCell="1" allowOverlap="1" wp14:anchorId="3CA90071" wp14:editId="3A82D029">
              <wp:simplePos x="0" y="0"/>
              <wp:positionH relativeFrom="column">
                <wp:posOffset>3434080</wp:posOffset>
              </wp:positionH>
              <wp:positionV relativeFrom="paragraph">
                <wp:posOffset>211455</wp:posOffset>
              </wp:positionV>
              <wp:extent cx="1752600" cy="599440"/>
              <wp:effectExtent l="0" t="0" r="0" b="0"/>
              <wp:wrapNone/>
              <wp:docPr id="15" name="Grupa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52600" cy="599440"/>
                        <a:chOff x="0" y="0"/>
                        <a:chExt cx="1663700" cy="561975"/>
                      </a:xfrm>
                    </wpg:grpSpPr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85850" y="85725"/>
                          <a:ext cx="577850" cy="3333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5" o:spid="_x0000_s1026" style="position:absolute;margin-left:270.4pt;margin-top:16.65pt;width:138pt;height:47.2pt;z-index:-251641344;mso-width-relative:margin;mso-height-relative:margin" coordsize="16637,5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7" o:spid="_x0000_s1027" type="#_x0000_t75" style="position:absolute;width:10756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nYvfBAAAA2wAAAA8AAABkcnMvZG93bnJldi54bWxET0tuwjAQ3VfiDtYgsSsORaUQcCI+Quq2&#10;hAMM8ZBExONguyHt6etKlbqbp/edTT6YVvTkfGNZwWyagCAurW64UnAujs9LED4ga2wtk4Iv8pBn&#10;o6cNpto++IP6U6hEDGGfooI6hC6V0pc1GfRT2xFH7mqdwRChq6R2+IjhppUvSbKQBhuODTV2tK+p&#10;vJ0+jYLjXN9Xl1ezWxxmtgjbQn6bXa/UZDxs1yACDeFf/Od+13H+G/z+Eg+Q2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HnYvfBAAAA2wAAAA8AAAAAAAAAAAAAAAAAnwIA&#10;AGRycy9kb3ducmV2LnhtbFBLBQYAAAAABAAEAPcAAACNAwAAAAA=&#10;">
                <v:imagedata r:id="rId4" o:title=""/>
                <v:path arrowok="t"/>
              </v:shape>
              <v:shape id="Obraz 18" o:spid="_x0000_s1028" type="#_x0000_t75" style="position:absolute;left:10858;top:857;width:5779;height:3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WHYbDAAAA2wAAAA8AAABkcnMvZG93bnJldi54bWxEj0FrAjEQhe+F/ocwhd5q1h5KXY0iUqWX&#10;HtQF8TZsppvQzWRJUl3/vXMo9DbDe/PeN4vVGHp1oZR9ZAPTSQWKuI3Wc2egOW5f3kHlgmyxj0wG&#10;bpRhtXx8WGBt45X3dDmUTkkI5xoNuFKGWuvcOgqYJ3EgFu07poBF1tRpm/Aq4aHXr1X1pgN6lgaH&#10;A20ctT+H32DAb3fr09e+7EZtP9x51pzQJzbm+Wlcz0EVGsu/+e/60wq+wMovMoBe3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1YdhsMAAADbAAAADwAAAAAAAAAAAAAAAACf&#10;AgAAZHJzL2Rvd25yZXYueG1sUEsFBgAAAAAEAAQA9wAAAI8DAAAAAA==&#10;">
                <v:imagedata r:id="rId5" o:title="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0" allowOverlap="1" wp14:anchorId="477877F5" wp14:editId="739EBB48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5" name="Obraz 4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C0" w:rsidRPr="00B01F08" w:rsidRDefault="00591AC0" w:rsidP="00B01F08">
    <w:pPr>
      <w:pStyle w:val="Stopka"/>
    </w:pPr>
    <w:r>
      <w:rPr>
        <w:noProof/>
      </w:rPr>
      <w:drawing>
        <wp:anchor distT="0" distB="0" distL="114300" distR="114300" simplePos="0" relativeHeight="251668992" behindDoc="0" locked="0" layoutInCell="1" allowOverlap="1" wp14:anchorId="71B199E0" wp14:editId="45691F62">
          <wp:simplePos x="0" y="0"/>
          <wp:positionH relativeFrom="column">
            <wp:posOffset>5139055</wp:posOffset>
          </wp:positionH>
          <wp:positionV relativeFrom="paragraph">
            <wp:posOffset>240665</wp:posOffset>
          </wp:positionV>
          <wp:extent cx="1029335" cy="314325"/>
          <wp:effectExtent l="0" t="0" r="0" b="9525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335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71040" behindDoc="1" locked="0" layoutInCell="1" allowOverlap="1" wp14:anchorId="6CE5D9ED" wp14:editId="48E64572">
              <wp:simplePos x="0" y="0"/>
              <wp:positionH relativeFrom="column">
                <wp:posOffset>3281680</wp:posOffset>
              </wp:positionH>
              <wp:positionV relativeFrom="paragraph">
                <wp:posOffset>116205</wp:posOffset>
              </wp:positionV>
              <wp:extent cx="1752600" cy="599440"/>
              <wp:effectExtent l="0" t="0" r="0" b="0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52600" cy="599440"/>
                        <a:chOff x="0" y="0"/>
                        <a:chExt cx="1663700" cy="561975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Obraz 1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85850" y="85725"/>
                          <a:ext cx="577850" cy="3333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4" o:spid="_x0000_s1026" style="position:absolute;margin-left:258.4pt;margin-top:9.15pt;width:138pt;height:47.2pt;z-index:-251645440;mso-width-relative:margin;mso-height-relative:margin" coordsize="16637,5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width:10756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Q4RnBAAAA2gAAAA8AAABkcnMvZG93bnJldi54bWxEj9GKwjAURN8X/IdwBd/WVEXRalp0F8FX&#10;rR9wba5tsbmpTazd/XojLOzjMDNnmE3am1p01LrKsoLJOAJBnFtdcaHgnO0/lyCcR9ZYWyYFP+Qg&#10;TQYfG4y1ffKRupMvRICwi1FB6X0TS+nykgy6sW2Ig3e1rUEfZFtI3eIzwE0tp1G0kAYrDgslNvRV&#10;Un47PYyC/UzfV5e52S2+Jzbz20z+ml2n1GjYb9cgPPX+P/zXPmgFc3hfCTdAJi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4Q4RnBAAAA2gAAAA8AAAAAAAAAAAAAAAAAnwIA&#10;AGRycy9kb3ducmV2LnhtbFBLBQYAAAAABAAEAPcAAACNAwAAAAA=&#10;">
                <v:imagedata r:id="rId4" o:title=""/>
                <v:path arrowok="t"/>
              </v:shape>
              <v:shape id="Obraz 13" o:spid="_x0000_s1028" type="#_x0000_t75" style="position:absolute;left:10858;top:857;width:5779;height:3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yj/fAAAAA2wAAAA8AAABkcnMvZG93bnJldi54bWxET01rAjEQvRf8D2EEbzVrhdJuNysiVbz0&#10;oBWkt2Ez3YRuJksSdf33RhB6m8f7nGoxuE6cKUTrWcFsWoAgbry23Co4fK+f30DEhKyx80wKrhRh&#10;UY+eKiy1v/COzvvUihzCsUQFJqW+lDI2hhzGqe+JM/frg8OUYWilDnjJ4a6TL0XxKh1azg0Ge1oZ&#10;av72J6fArjfL49cubQapP83P++GINrBSk/Gw/ACRaEj/4od7q/P8Odx/yQfI+g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fKP98AAAADbAAAADwAAAAAAAAAAAAAAAACfAgAA&#10;ZHJzL2Rvd25yZXYueG1sUEsFBgAAAAAEAAQA9wAAAIwDAAAAAA==&#10;">
                <v:imagedata r:id="rId5" o:title="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848" behindDoc="0" locked="0" layoutInCell="0" allowOverlap="1" wp14:anchorId="4502F2EA" wp14:editId="1D2DE64F">
          <wp:simplePos x="0" y="0"/>
          <wp:positionH relativeFrom="page">
            <wp:posOffset>322580</wp:posOffset>
          </wp:positionH>
          <wp:positionV relativeFrom="page">
            <wp:posOffset>9935210</wp:posOffset>
          </wp:positionV>
          <wp:extent cx="7023735" cy="194310"/>
          <wp:effectExtent l="0" t="0" r="5715" b="0"/>
          <wp:wrapNone/>
          <wp:docPr id="48" name="Obraz 4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DF1" w:rsidRDefault="00E97DF1">
      <w:r>
        <w:separator/>
      </w:r>
    </w:p>
  </w:footnote>
  <w:footnote w:type="continuationSeparator" w:id="0">
    <w:p w:rsidR="00E97DF1" w:rsidRDefault="00E97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C0" w:rsidRDefault="00591AC0">
    <w:pPr>
      <w:pStyle w:val="Nagwek"/>
    </w:pPr>
    <w:r>
      <w:rPr>
        <w:noProof/>
      </w:rPr>
      <w:drawing>
        <wp:anchor distT="0" distB="0" distL="114300" distR="114300" simplePos="0" relativeHeight="251664896" behindDoc="0" locked="0" layoutInCell="0" allowOverlap="1" wp14:anchorId="113BF717" wp14:editId="4482D837">
          <wp:simplePos x="0" y="0"/>
          <wp:positionH relativeFrom="page">
            <wp:posOffset>265430</wp:posOffset>
          </wp:positionH>
          <wp:positionV relativeFrom="page">
            <wp:posOffset>290195</wp:posOffset>
          </wp:positionV>
          <wp:extent cx="7019925" cy="752475"/>
          <wp:effectExtent l="0" t="0" r="9525" b="9525"/>
          <wp:wrapNone/>
          <wp:docPr id="43" name="Obraz 43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C0" w:rsidRDefault="00591AC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2B83ABB9" wp14:editId="755FA7B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46" name="Obraz 46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66F"/>
    <w:multiLevelType w:val="hybridMultilevel"/>
    <w:tmpl w:val="318E71E4"/>
    <w:lvl w:ilvl="0" w:tplc="A470C72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53929"/>
    <w:multiLevelType w:val="hybridMultilevel"/>
    <w:tmpl w:val="4CC80FD8"/>
    <w:lvl w:ilvl="0" w:tplc="A66038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F3B92"/>
    <w:multiLevelType w:val="hybridMultilevel"/>
    <w:tmpl w:val="5D1091EE"/>
    <w:lvl w:ilvl="0" w:tplc="E6001E26">
      <w:start w:val="1"/>
      <w:numFmt w:val="upperRoman"/>
      <w:lvlText w:val="%1."/>
      <w:lvlJc w:val="left"/>
      <w:pPr>
        <w:ind w:left="1997" w:hanging="720"/>
      </w:pPr>
      <w:rPr>
        <w:rFonts w:hint="default"/>
        <w:b/>
        <w:color w:val="auto"/>
      </w:rPr>
    </w:lvl>
    <w:lvl w:ilvl="1" w:tplc="CE763C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B63A3"/>
    <w:multiLevelType w:val="hybridMultilevel"/>
    <w:tmpl w:val="5FDAB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AA066B"/>
    <w:multiLevelType w:val="hybridMultilevel"/>
    <w:tmpl w:val="68BA341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2B7AC0"/>
    <w:multiLevelType w:val="hybridMultilevel"/>
    <w:tmpl w:val="E70A27B2"/>
    <w:lvl w:ilvl="0" w:tplc="A69E7A3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C63340"/>
    <w:multiLevelType w:val="hybridMultilevel"/>
    <w:tmpl w:val="A446B5F6"/>
    <w:lvl w:ilvl="0" w:tplc="A77CC80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557237"/>
    <w:multiLevelType w:val="hybridMultilevel"/>
    <w:tmpl w:val="1346BFA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0CD31C9E"/>
    <w:multiLevelType w:val="hybridMultilevel"/>
    <w:tmpl w:val="232CA4F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0D401346"/>
    <w:multiLevelType w:val="hybridMultilevel"/>
    <w:tmpl w:val="197C12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6B97F16"/>
    <w:multiLevelType w:val="hybridMultilevel"/>
    <w:tmpl w:val="742C4C8A"/>
    <w:lvl w:ilvl="0" w:tplc="EC54FE02">
      <w:start w:val="10"/>
      <w:numFmt w:val="upperRoman"/>
      <w:lvlText w:val="%1."/>
      <w:lvlJc w:val="left"/>
      <w:pPr>
        <w:ind w:left="1222" w:hanging="720"/>
      </w:pPr>
      <w:rPr>
        <w:rFonts w:asciiTheme="minorHAnsi" w:hAnsiTheme="minorHAnsi" w:cstheme="minorHAnsi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C3338F"/>
    <w:multiLevelType w:val="hybridMultilevel"/>
    <w:tmpl w:val="EA1E48C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D614EF1"/>
    <w:multiLevelType w:val="hybridMultilevel"/>
    <w:tmpl w:val="239A43F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1FFC3F02"/>
    <w:multiLevelType w:val="hybridMultilevel"/>
    <w:tmpl w:val="5802ACBE"/>
    <w:lvl w:ilvl="0" w:tplc="9CF02A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406839"/>
    <w:multiLevelType w:val="hybridMultilevel"/>
    <w:tmpl w:val="0F9C13CC"/>
    <w:lvl w:ilvl="0" w:tplc="E274391C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C8404B"/>
    <w:multiLevelType w:val="hybridMultilevel"/>
    <w:tmpl w:val="F058FEF0"/>
    <w:lvl w:ilvl="0" w:tplc="93A817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293655"/>
    <w:multiLevelType w:val="hybridMultilevel"/>
    <w:tmpl w:val="21DA1AC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77B17BF"/>
    <w:multiLevelType w:val="hybridMultilevel"/>
    <w:tmpl w:val="408457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7877D82"/>
    <w:multiLevelType w:val="hybridMultilevel"/>
    <w:tmpl w:val="865C0324"/>
    <w:lvl w:ilvl="0" w:tplc="B81809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104EC"/>
    <w:multiLevelType w:val="hybridMultilevel"/>
    <w:tmpl w:val="911E9BA4"/>
    <w:lvl w:ilvl="0" w:tplc="5172FFCA">
      <w:start w:val="1"/>
      <w:numFmt w:val="lowerLetter"/>
      <w:lvlText w:val="%1)"/>
      <w:lvlJc w:val="left"/>
      <w:pPr>
        <w:ind w:left="100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3">
    <w:nsid w:val="3FE45230"/>
    <w:multiLevelType w:val="hybridMultilevel"/>
    <w:tmpl w:val="973684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200294F"/>
    <w:multiLevelType w:val="hybridMultilevel"/>
    <w:tmpl w:val="15DE4B24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7">
      <w:start w:val="1"/>
      <w:numFmt w:val="lowerLetter"/>
      <w:lvlText w:val="%2)"/>
      <w:lvlJc w:val="left"/>
      <w:pPr>
        <w:ind w:left="2008" w:hanging="360"/>
      </w:pPr>
    </w:lvl>
    <w:lvl w:ilvl="2" w:tplc="AA5ACC8E">
      <w:start w:val="1"/>
      <w:numFmt w:val="upperLetter"/>
      <w:lvlText w:val="%3."/>
      <w:lvlJc w:val="left"/>
      <w:pPr>
        <w:ind w:left="2908" w:hanging="360"/>
      </w:pPr>
      <w:rPr>
        <w:rFonts w:hint="default"/>
      </w:rPr>
    </w:lvl>
    <w:lvl w:ilvl="3" w:tplc="3F761B56">
      <w:start w:val="1"/>
      <w:numFmt w:val="decimal"/>
      <w:lvlText w:val="%4."/>
      <w:lvlJc w:val="left"/>
      <w:pPr>
        <w:ind w:left="344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>
    <w:nsid w:val="43002034"/>
    <w:multiLevelType w:val="hybridMultilevel"/>
    <w:tmpl w:val="5EC670A0"/>
    <w:lvl w:ilvl="0" w:tplc="6808809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5A1E2D"/>
    <w:multiLevelType w:val="hybridMultilevel"/>
    <w:tmpl w:val="CAC2297C"/>
    <w:lvl w:ilvl="0" w:tplc="01568E3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0203F9"/>
    <w:multiLevelType w:val="hybridMultilevel"/>
    <w:tmpl w:val="45BCA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2D76D2"/>
    <w:multiLevelType w:val="hybridMultilevel"/>
    <w:tmpl w:val="591E4F1A"/>
    <w:lvl w:ilvl="0" w:tplc="CE763C10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49446F9D"/>
    <w:multiLevelType w:val="hybridMultilevel"/>
    <w:tmpl w:val="3A6CD2F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4C78CC"/>
    <w:multiLevelType w:val="hybridMultilevel"/>
    <w:tmpl w:val="D6D8B62A"/>
    <w:lvl w:ilvl="0" w:tplc="0415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32">
    <w:nsid w:val="4C941C85"/>
    <w:multiLevelType w:val="hybridMultilevel"/>
    <w:tmpl w:val="D370216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>
    <w:nsid w:val="4E734EA7"/>
    <w:multiLevelType w:val="hybridMultilevel"/>
    <w:tmpl w:val="5CD86118"/>
    <w:lvl w:ilvl="0" w:tplc="BC42A63A">
      <w:start w:val="6"/>
      <w:numFmt w:val="upperRoman"/>
      <w:lvlText w:val="%1."/>
      <w:lvlJc w:val="left"/>
      <w:pPr>
        <w:ind w:left="1440" w:hanging="720"/>
      </w:pPr>
      <w:rPr>
        <w:rFonts w:asciiTheme="minorHAnsi" w:hAnsiTheme="minorHAnsi" w:cstheme="minorHAnsi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B40378"/>
    <w:multiLevelType w:val="hybridMultilevel"/>
    <w:tmpl w:val="970635F6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>
    <w:nsid w:val="4F7F0ADC"/>
    <w:multiLevelType w:val="hybridMultilevel"/>
    <w:tmpl w:val="1EAE61B0"/>
    <w:lvl w:ilvl="0" w:tplc="33ACAEDC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398406A8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2E09D4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C3567B"/>
    <w:multiLevelType w:val="hybridMultilevel"/>
    <w:tmpl w:val="0AB2B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8C558F"/>
    <w:multiLevelType w:val="hybridMultilevel"/>
    <w:tmpl w:val="37E498B4"/>
    <w:lvl w:ilvl="0" w:tplc="9572B4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5D52A0"/>
    <w:multiLevelType w:val="hybridMultilevel"/>
    <w:tmpl w:val="015C939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>
    <w:nsid w:val="629A784E"/>
    <w:multiLevelType w:val="hybridMultilevel"/>
    <w:tmpl w:val="8A3209B0"/>
    <w:lvl w:ilvl="0" w:tplc="0409000F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77" w:hanging="360"/>
      </w:pPr>
    </w:lvl>
    <w:lvl w:ilvl="2" w:tplc="0415001B">
      <w:start w:val="1"/>
      <w:numFmt w:val="lowerRoman"/>
      <w:lvlText w:val="%3."/>
      <w:lvlJc w:val="right"/>
      <w:pPr>
        <w:ind w:left="3797" w:hanging="180"/>
      </w:pPr>
    </w:lvl>
    <w:lvl w:ilvl="3" w:tplc="0415000F">
      <w:start w:val="1"/>
      <w:numFmt w:val="decimal"/>
      <w:lvlText w:val="%4."/>
      <w:lvlJc w:val="left"/>
      <w:pPr>
        <w:ind w:left="4517" w:hanging="360"/>
      </w:pPr>
    </w:lvl>
    <w:lvl w:ilvl="4" w:tplc="04150019">
      <w:start w:val="1"/>
      <w:numFmt w:val="lowerLetter"/>
      <w:lvlText w:val="%5."/>
      <w:lvlJc w:val="left"/>
      <w:pPr>
        <w:ind w:left="5237" w:hanging="360"/>
      </w:pPr>
    </w:lvl>
    <w:lvl w:ilvl="5" w:tplc="0415001B">
      <w:start w:val="1"/>
      <w:numFmt w:val="lowerRoman"/>
      <w:lvlText w:val="%6."/>
      <w:lvlJc w:val="right"/>
      <w:pPr>
        <w:ind w:left="5957" w:hanging="180"/>
      </w:pPr>
    </w:lvl>
    <w:lvl w:ilvl="6" w:tplc="0415000F">
      <w:start w:val="1"/>
      <w:numFmt w:val="decimal"/>
      <w:lvlText w:val="%7."/>
      <w:lvlJc w:val="left"/>
      <w:pPr>
        <w:ind w:left="6677" w:hanging="360"/>
      </w:pPr>
    </w:lvl>
    <w:lvl w:ilvl="7" w:tplc="04150019">
      <w:start w:val="1"/>
      <w:numFmt w:val="lowerLetter"/>
      <w:lvlText w:val="%8."/>
      <w:lvlJc w:val="left"/>
      <w:pPr>
        <w:ind w:left="7397" w:hanging="360"/>
      </w:pPr>
    </w:lvl>
    <w:lvl w:ilvl="8" w:tplc="0415001B">
      <w:start w:val="1"/>
      <w:numFmt w:val="lowerRoman"/>
      <w:lvlText w:val="%9."/>
      <w:lvlJc w:val="right"/>
      <w:pPr>
        <w:ind w:left="8117" w:hanging="180"/>
      </w:pPr>
    </w:lvl>
  </w:abstractNum>
  <w:abstractNum w:abstractNumId="40">
    <w:nsid w:val="6790519E"/>
    <w:multiLevelType w:val="hybridMultilevel"/>
    <w:tmpl w:val="C5004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9D2812"/>
    <w:multiLevelType w:val="hybridMultilevel"/>
    <w:tmpl w:val="D2F80326"/>
    <w:lvl w:ilvl="0" w:tplc="F2DC8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17616F"/>
    <w:multiLevelType w:val="hybridMultilevel"/>
    <w:tmpl w:val="69DA5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FB0C5F"/>
    <w:multiLevelType w:val="hybridMultilevel"/>
    <w:tmpl w:val="93B0307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4">
    <w:nsid w:val="758530CC"/>
    <w:multiLevelType w:val="hybridMultilevel"/>
    <w:tmpl w:val="55BEBE30"/>
    <w:lvl w:ilvl="0" w:tplc="F5648386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5">
    <w:nsid w:val="76F90A7B"/>
    <w:multiLevelType w:val="hybridMultilevel"/>
    <w:tmpl w:val="D340EC2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>
    <w:nsid w:val="794E7839"/>
    <w:multiLevelType w:val="hybridMultilevel"/>
    <w:tmpl w:val="EFDC5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CD05B1"/>
    <w:multiLevelType w:val="hybridMultilevel"/>
    <w:tmpl w:val="1BC25230"/>
    <w:lvl w:ilvl="0" w:tplc="7368B7E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8">
    <w:nsid w:val="7A137A0E"/>
    <w:multiLevelType w:val="hybridMultilevel"/>
    <w:tmpl w:val="994CA100"/>
    <w:lvl w:ilvl="0" w:tplc="65863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224642"/>
    <w:multiLevelType w:val="hybridMultilevel"/>
    <w:tmpl w:val="0622C320"/>
    <w:lvl w:ilvl="0" w:tplc="35F44C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A5A2B1C"/>
    <w:multiLevelType w:val="hybridMultilevel"/>
    <w:tmpl w:val="F630549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1">
    <w:nsid w:val="7AEC7179"/>
    <w:multiLevelType w:val="hybridMultilevel"/>
    <w:tmpl w:val="0400D714"/>
    <w:lvl w:ilvl="0" w:tplc="0409000F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77" w:hanging="360"/>
      </w:pPr>
    </w:lvl>
    <w:lvl w:ilvl="2" w:tplc="0415001B">
      <w:start w:val="1"/>
      <w:numFmt w:val="lowerRoman"/>
      <w:lvlText w:val="%3."/>
      <w:lvlJc w:val="right"/>
      <w:pPr>
        <w:ind w:left="3797" w:hanging="180"/>
      </w:pPr>
    </w:lvl>
    <w:lvl w:ilvl="3" w:tplc="04150011">
      <w:start w:val="1"/>
      <w:numFmt w:val="decimal"/>
      <w:lvlText w:val="%4)"/>
      <w:lvlJc w:val="left"/>
      <w:pPr>
        <w:ind w:left="4517" w:hanging="360"/>
      </w:pPr>
    </w:lvl>
    <w:lvl w:ilvl="4" w:tplc="04150019">
      <w:start w:val="1"/>
      <w:numFmt w:val="lowerLetter"/>
      <w:lvlText w:val="%5."/>
      <w:lvlJc w:val="left"/>
      <w:pPr>
        <w:ind w:left="5237" w:hanging="360"/>
      </w:pPr>
    </w:lvl>
    <w:lvl w:ilvl="5" w:tplc="0415001B">
      <w:start w:val="1"/>
      <w:numFmt w:val="lowerRoman"/>
      <w:lvlText w:val="%6."/>
      <w:lvlJc w:val="right"/>
      <w:pPr>
        <w:ind w:left="5957" w:hanging="180"/>
      </w:pPr>
    </w:lvl>
    <w:lvl w:ilvl="6" w:tplc="0415000F">
      <w:start w:val="1"/>
      <w:numFmt w:val="decimal"/>
      <w:lvlText w:val="%7."/>
      <w:lvlJc w:val="left"/>
      <w:pPr>
        <w:ind w:left="6677" w:hanging="360"/>
      </w:pPr>
    </w:lvl>
    <w:lvl w:ilvl="7" w:tplc="04150019">
      <w:start w:val="1"/>
      <w:numFmt w:val="lowerLetter"/>
      <w:lvlText w:val="%8."/>
      <w:lvlJc w:val="left"/>
      <w:pPr>
        <w:ind w:left="7397" w:hanging="360"/>
      </w:pPr>
    </w:lvl>
    <w:lvl w:ilvl="8" w:tplc="0415001B">
      <w:start w:val="1"/>
      <w:numFmt w:val="lowerRoman"/>
      <w:lvlText w:val="%9."/>
      <w:lvlJc w:val="right"/>
      <w:pPr>
        <w:ind w:left="8117" w:hanging="180"/>
      </w:pPr>
    </w:lvl>
  </w:abstractNum>
  <w:abstractNum w:abstractNumId="52">
    <w:nsid w:val="7B757CAA"/>
    <w:multiLevelType w:val="hybridMultilevel"/>
    <w:tmpl w:val="D872490C"/>
    <w:lvl w:ilvl="0" w:tplc="A664FE3C">
      <w:start w:val="3"/>
      <w:numFmt w:val="decimal"/>
      <w:lvlText w:val="%1)"/>
      <w:lvlJc w:val="left"/>
      <w:pPr>
        <w:ind w:left="4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E4D2698"/>
    <w:multiLevelType w:val="hybridMultilevel"/>
    <w:tmpl w:val="33C8F302"/>
    <w:lvl w:ilvl="0" w:tplc="5A04C9BC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>
    <w:nsid w:val="7ED15A98"/>
    <w:multiLevelType w:val="hybridMultilevel"/>
    <w:tmpl w:val="81DE82A4"/>
    <w:lvl w:ilvl="0" w:tplc="21E6EE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4"/>
  </w:num>
  <w:num w:numId="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3"/>
  </w:num>
  <w:num w:numId="8">
    <w:abstractNumId w:val="13"/>
  </w:num>
  <w:num w:numId="9">
    <w:abstractNumId w:val="3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10"/>
  </w:num>
  <w:num w:numId="13">
    <w:abstractNumId w:val="29"/>
  </w:num>
  <w:num w:numId="14">
    <w:abstractNumId w:val="36"/>
  </w:num>
  <w:num w:numId="15">
    <w:abstractNumId w:val="42"/>
  </w:num>
  <w:num w:numId="16">
    <w:abstractNumId w:val="35"/>
  </w:num>
  <w:num w:numId="17">
    <w:abstractNumId w:val="25"/>
  </w:num>
  <w:num w:numId="18">
    <w:abstractNumId w:val="31"/>
  </w:num>
  <w:num w:numId="19">
    <w:abstractNumId w:val="24"/>
  </w:num>
  <w:num w:numId="20">
    <w:abstractNumId w:val="18"/>
  </w:num>
  <w:num w:numId="21">
    <w:abstractNumId w:val="40"/>
  </w:num>
  <w:num w:numId="22">
    <w:abstractNumId w:val="22"/>
  </w:num>
  <w:num w:numId="23">
    <w:abstractNumId w:val="23"/>
  </w:num>
  <w:num w:numId="24">
    <w:abstractNumId w:val="14"/>
  </w:num>
  <w:num w:numId="25">
    <w:abstractNumId w:val="3"/>
  </w:num>
  <w:num w:numId="26">
    <w:abstractNumId w:val="28"/>
  </w:num>
  <w:num w:numId="27">
    <w:abstractNumId w:val="50"/>
  </w:num>
  <w:num w:numId="28">
    <w:abstractNumId w:val="47"/>
  </w:num>
  <w:num w:numId="29">
    <w:abstractNumId w:val="15"/>
  </w:num>
  <w:num w:numId="30">
    <w:abstractNumId w:val="43"/>
  </w:num>
  <w:num w:numId="31">
    <w:abstractNumId w:val="20"/>
  </w:num>
  <w:num w:numId="32">
    <w:abstractNumId w:val="48"/>
  </w:num>
  <w:num w:numId="33">
    <w:abstractNumId w:val="51"/>
  </w:num>
  <w:num w:numId="34">
    <w:abstractNumId w:val="52"/>
  </w:num>
  <w:num w:numId="35">
    <w:abstractNumId w:val="44"/>
  </w:num>
  <w:num w:numId="36">
    <w:abstractNumId w:val="38"/>
  </w:num>
  <w:num w:numId="37">
    <w:abstractNumId w:val="11"/>
  </w:num>
  <w:num w:numId="38">
    <w:abstractNumId w:val="46"/>
  </w:num>
  <w:num w:numId="39">
    <w:abstractNumId w:val="27"/>
  </w:num>
  <w:num w:numId="40">
    <w:abstractNumId w:val="1"/>
  </w:num>
  <w:num w:numId="41">
    <w:abstractNumId w:val="26"/>
  </w:num>
  <w:num w:numId="42">
    <w:abstractNumId w:val="0"/>
  </w:num>
  <w:num w:numId="43">
    <w:abstractNumId w:val="8"/>
  </w:num>
  <w:num w:numId="44">
    <w:abstractNumId w:val="7"/>
  </w:num>
  <w:num w:numId="45">
    <w:abstractNumId w:val="32"/>
  </w:num>
  <w:num w:numId="46">
    <w:abstractNumId w:val="41"/>
  </w:num>
  <w:num w:numId="47">
    <w:abstractNumId w:val="49"/>
  </w:num>
  <w:num w:numId="48">
    <w:abstractNumId w:val="37"/>
  </w:num>
  <w:num w:numId="49">
    <w:abstractNumId w:val="5"/>
  </w:num>
  <w:num w:numId="50">
    <w:abstractNumId w:val="6"/>
  </w:num>
  <w:num w:numId="51">
    <w:abstractNumId w:val="30"/>
  </w:num>
  <w:num w:numId="52">
    <w:abstractNumId w:val="17"/>
  </w:num>
  <w:num w:numId="53">
    <w:abstractNumId w:val="12"/>
  </w:num>
  <w:num w:numId="54">
    <w:abstractNumId w:val="19"/>
  </w:num>
  <w:num w:numId="55">
    <w:abstractNumId w:val="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F2"/>
    <w:rsid w:val="00000BBA"/>
    <w:rsid w:val="00002340"/>
    <w:rsid w:val="00004847"/>
    <w:rsid w:val="0000486C"/>
    <w:rsid w:val="00004FF0"/>
    <w:rsid w:val="000066F3"/>
    <w:rsid w:val="000069B9"/>
    <w:rsid w:val="00010666"/>
    <w:rsid w:val="00010CA9"/>
    <w:rsid w:val="00014345"/>
    <w:rsid w:val="0001774D"/>
    <w:rsid w:val="00020488"/>
    <w:rsid w:val="000217F2"/>
    <w:rsid w:val="000217F3"/>
    <w:rsid w:val="00024E81"/>
    <w:rsid w:val="000275C0"/>
    <w:rsid w:val="00027638"/>
    <w:rsid w:val="00030A11"/>
    <w:rsid w:val="00031041"/>
    <w:rsid w:val="00032E8F"/>
    <w:rsid w:val="00037D6F"/>
    <w:rsid w:val="00040B49"/>
    <w:rsid w:val="00042383"/>
    <w:rsid w:val="00047DDF"/>
    <w:rsid w:val="0005399F"/>
    <w:rsid w:val="00055D36"/>
    <w:rsid w:val="00056640"/>
    <w:rsid w:val="000603E0"/>
    <w:rsid w:val="00061F20"/>
    <w:rsid w:val="000621BF"/>
    <w:rsid w:val="0006304E"/>
    <w:rsid w:val="00064175"/>
    <w:rsid w:val="000702CF"/>
    <w:rsid w:val="000747E3"/>
    <w:rsid w:val="00077AF3"/>
    <w:rsid w:val="00080D83"/>
    <w:rsid w:val="00081264"/>
    <w:rsid w:val="0008147F"/>
    <w:rsid w:val="0008745F"/>
    <w:rsid w:val="000911C4"/>
    <w:rsid w:val="00096A49"/>
    <w:rsid w:val="000A3970"/>
    <w:rsid w:val="000A4A3D"/>
    <w:rsid w:val="000A6B8B"/>
    <w:rsid w:val="000B431C"/>
    <w:rsid w:val="000C0C15"/>
    <w:rsid w:val="000C0E9D"/>
    <w:rsid w:val="000C1181"/>
    <w:rsid w:val="000C262D"/>
    <w:rsid w:val="000C3740"/>
    <w:rsid w:val="000D1373"/>
    <w:rsid w:val="000D15B8"/>
    <w:rsid w:val="000D1A01"/>
    <w:rsid w:val="000D283E"/>
    <w:rsid w:val="000D4565"/>
    <w:rsid w:val="000D51A1"/>
    <w:rsid w:val="000D51F3"/>
    <w:rsid w:val="000D5E22"/>
    <w:rsid w:val="000E064B"/>
    <w:rsid w:val="000E2E3A"/>
    <w:rsid w:val="000E5F05"/>
    <w:rsid w:val="000F1074"/>
    <w:rsid w:val="000F4EAD"/>
    <w:rsid w:val="000F5E82"/>
    <w:rsid w:val="00112375"/>
    <w:rsid w:val="00112806"/>
    <w:rsid w:val="00113FA9"/>
    <w:rsid w:val="00122FC9"/>
    <w:rsid w:val="00124ADE"/>
    <w:rsid w:val="00124D4A"/>
    <w:rsid w:val="00125D50"/>
    <w:rsid w:val="001304E7"/>
    <w:rsid w:val="00130B23"/>
    <w:rsid w:val="001318E7"/>
    <w:rsid w:val="0013388E"/>
    <w:rsid w:val="00154056"/>
    <w:rsid w:val="00154B58"/>
    <w:rsid w:val="00157A8B"/>
    <w:rsid w:val="001625D6"/>
    <w:rsid w:val="00165024"/>
    <w:rsid w:val="00165C35"/>
    <w:rsid w:val="001666DF"/>
    <w:rsid w:val="00171670"/>
    <w:rsid w:val="00172F23"/>
    <w:rsid w:val="00176E2B"/>
    <w:rsid w:val="00176E53"/>
    <w:rsid w:val="001842EC"/>
    <w:rsid w:val="00187196"/>
    <w:rsid w:val="0019123B"/>
    <w:rsid w:val="001915A9"/>
    <w:rsid w:val="001935D9"/>
    <w:rsid w:val="001936D3"/>
    <w:rsid w:val="00197330"/>
    <w:rsid w:val="001A08EE"/>
    <w:rsid w:val="001A2A15"/>
    <w:rsid w:val="001A35E1"/>
    <w:rsid w:val="001A6B74"/>
    <w:rsid w:val="001A7415"/>
    <w:rsid w:val="001B210F"/>
    <w:rsid w:val="001B2CDA"/>
    <w:rsid w:val="001B3142"/>
    <w:rsid w:val="001B3F6B"/>
    <w:rsid w:val="001C1C7E"/>
    <w:rsid w:val="001C24D8"/>
    <w:rsid w:val="001C4715"/>
    <w:rsid w:val="001D152D"/>
    <w:rsid w:val="001D40A2"/>
    <w:rsid w:val="001D4AB1"/>
    <w:rsid w:val="001E3C7F"/>
    <w:rsid w:val="001E6449"/>
    <w:rsid w:val="001F625D"/>
    <w:rsid w:val="001F72F1"/>
    <w:rsid w:val="001F7FB9"/>
    <w:rsid w:val="00207483"/>
    <w:rsid w:val="00212403"/>
    <w:rsid w:val="00222786"/>
    <w:rsid w:val="002233C4"/>
    <w:rsid w:val="00227BE3"/>
    <w:rsid w:val="00230B42"/>
    <w:rsid w:val="002345B0"/>
    <w:rsid w:val="00236E6E"/>
    <w:rsid w:val="002418D8"/>
    <w:rsid w:val="00241C1F"/>
    <w:rsid w:val="00242539"/>
    <w:rsid w:val="002425AE"/>
    <w:rsid w:val="00244011"/>
    <w:rsid w:val="0024414C"/>
    <w:rsid w:val="00245E46"/>
    <w:rsid w:val="00246374"/>
    <w:rsid w:val="00255412"/>
    <w:rsid w:val="00257DA4"/>
    <w:rsid w:val="00262F1E"/>
    <w:rsid w:val="00263A29"/>
    <w:rsid w:val="002654E3"/>
    <w:rsid w:val="00265B90"/>
    <w:rsid w:val="00267BE4"/>
    <w:rsid w:val="00270E71"/>
    <w:rsid w:val="002737F8"/>
    <w:rsid w:val="00274E08"/>
    <w:rsid w:val="00285DFF"/>
    <w:rsid w:val="002960FF"/>
    <w:rsid w:val="002A25CD"/>
    <w:rsid w:val="002A4E33"/>
    <w:rsid w:val="002A77E1"/>
    <w:rsid w:val="002B1237"/>
    <w:rsid w:val="002C43A7"/>
    <w:rsid w:val="002C633D"/>
    <w:rsid w:val="002C6347"/>
    <w:rsid w:val="002C6C49"/>
    <w:rsid w:val="002D1AA2"/>
    <w:rsid w:val="002D30BD"/>
    <w:rsid w:val="002E333D"/>
    <w:rsid w:val="002F39AA"/>
    <w:rsid w:val="002F777B"/>
    <w:rsid w:val="003014AC"/>
    <w:rsid w:val="00303878"/>
    <w:rsid w:val="003059DF"/>
    <w:rsid w:val="003110CA"/>
    <w:rsid w:val="003141A1"/>
    <w:rsid w:val="00315901"/>
    <w:rsid w:val="00320949"/>
    <w:rsid w:val="00320AAC"/>
    <w:rsid w:val="003222F5"/>
    <w:rsid w:val="00324A19"/>
    <w:rsid w:val="00325198"/>
    <w:rsid w:val="00326A18"/>
    <w:rsid w:val="00326D3D"/>
    <w:rsid w:val="003340CD"/>
    <w:rsid w:val="00341B2E"/>
    <w:rsid w:val="00344621"/>
    <w:rsid w:val="003541C3"/>
    <w:rsid w:val="0035482A"/>
    <w:rsid w:val="003619F2"/>
    <w:rsid w:val="0036533F"/>
    <w:rsid w:val="00365820"/>
    <w:rsid w:val="00365BBB"/>
    <w:rsid w:val="00365FC1"/>
    <w:rsid w:val="003735B9"/>
    <w:rsid w:val="00373DD6"/>
    <w:rsid w:val="00375FD4"/>
    <w:rsid w:val="00384EFF"/>
    <w:rsid w:val="0038757E"/>
    <w:rsid w:val="00392BAB"/>
    <w:rsid w:val="003A22AD"/>
    <w:rsid w:val="003A289F"/>
    <w:rsid w:val="003A4B05"/>
    <w:rsid w:val="003A4E59"/>
    <w:rsid w:val="003A7986"/>
    <w:rsid w:val="003B3454"/>
    <w:rsid w:val="003C23DF"/>
    <w:rsid w:val="003C4A5A"/>
    <w:rsid w:val="003C4AA9"/>
    <w:rsid w:val="003C554F"/>
    <w:rsid w:val="003C7C15"/>
    <w:rsid w:val="003D5226"/>
    <w:rsid w:val="003D664F"/>
    <w:rsid w:val="003D667A"/>
    <w:rsid w:val="003E41A4"/>
    <w:rsid w:val="003E43C4"/>
    <w:rsid w:val="003E58CB"/>
    <w:rsid w:val="003F5F52"/>
    <w:rsid w:val="00400968"/>
    <w:rsid w:val="0040149C"/>
    <w:rsid w:val="00402330"/>
    <w:rsid w:val="004023C6"/>
    <w:rsid w:val="00405A79"/>
    <w:rsid w:val="00410E9E"/>
    <w:rsid w:val="004124D1"/>
    <w:rsid w:val="00413BC3"/>
    <w:rsid w:val="00414286"/>
    <w:rsid w:val="00414478"/>
    <w:rsid w:val="00417EA1"/>
    <w:rsid w:val="00423491"/>
    <w:rsid w:val="0043576F"/>
    <w:rsid w:val="00441ED9"/>
    <w:rsid w:val="004471DD"/>
    <w:rsid w:val="004516A5"/>
    <w:rsid w:val="00454BAA"/>
    <w:rsid w:val="00454ECA"/>
    <w:rsid w:val="00457692"/>
    <w:rsid w:val="00461569"/>
    <w:rsid w:val="0046238B"/>
    <w:rsid w:val="0046289D"/>
    <w:rsid w:val="00462DC4"/>
    <w:rsid w:val="004634A6"/>
    <w:rsid w:val="00464437"/>
    <w:rsid w:val="004707CF"/>
    <w:rsid w:val="0047457C"/>
    <w:rsid w:val="00477EF0"/>
    <w:rsid w:val="00481D58"/>
    <w:rsid w:val="00483C1D"/>
    <w:rsid w:val="00484B26"/>
    <w:rsid w:val="00484B75"/>
    <w:rsid w:val="00486517"/>
    <w:rsid w:val="004872A0"/>
    <w:rsid w:val="004910B5"/>
    <w:rsid w:val="00491AC6"/>
    <w:rsid w:val="00492BD3"/>
    <w:rsid w:val="00497A4B"/>
    <w:rsid w:val="00497C7E"/>
    <w:rsid w:val="004A05E4"/>
    <w:rsid w:val="004A44ED"/>
    <w:rsid w:val="004A5556"/>
    <w:rsid w:val="004B1869"/>
    <w:rsid w:val="004B3D03"/>
    <w:rsid w:val="004B4480"/>
    <w:rsid w:val="004B7076"/>
    <w:rsid w:val="004B70BD"/>
    <w:rsid w:val="004C405E"/>
    <w:rsid w:val="004C6E66"/>
    <w:rsid w:val="004C776C"/>
    <w:rsid w:val="004D0728"/>
    <w:rsid w:val="004D1C37"/>
    <w:rsid w:val="004D48F0"/>
    <w:rsid w:val="004E1216"/>
    <w:rsid w:val="004E3B3A"/>
    <w:rsid w:val="004F2B49"/>
    <w:rsid w:val="004F3634"/>
    <w:rsid w:val="004F3CED"/>
    <w:rsid w:val="004F59F6"/>
    <w:rsid w:val="0050185B"/>
    <w:rsid w:val="0050628E"/>
    <w:rsid w:val="0051026E"/>
    <w:rsid w:val="005120A9"/>
    <w:rsid w:val="005135CA"/>
    <w:rsid w:val="00513A35"/>
    <w:rsid w:val="0051558D"/>
    <w:rsid w:val="00517263"/>
    <w:rsid w:val="00520CA7"/>
    <w:rsid w:val="005210D0"/>
    <w:rsid w:val="0052111D"/>
    <w:rsid w:val="00524836"/>
    <w:rsid w:val="00527E39"/>
    <w:rsid w:val="005328B9"/>
    <w:rsid w:val="005432E2"/>
    <w:rsid w:val="00543987"/>
    <w:rsid w:val="0055190C"/>
    <w:rsid w:val="00561A33"/>
    <w:rsid w:val="0056236F"/>
    <w:rsid w:val="005658CD"/>
    <w:rsid w:val="005666E1"/>
    <w:rsid w:val="00566DEE"/>
    <w:rsid w:val="00566E3F"/>
    <w:rsid w:val="0056748C"/>
    <w:rsid w:val="0056779D"/>
    <w:rsid w:val="00571FBE"/>
    <w:rsid w:val="005760A9"/>
    <w:rsid w:val="005772B5"/>
    <w:rsid w:val="00577BF0"/>
    <w:rsid w:val="005840BC"/>
    <w:rsid w:val="00587521"/>
    <w:rsid w:val="00591AC0"/>
    <w:rsid w:val="00594464"/>
    <w:rsid w:val="005953C0"/>
    <w:rsid w:val="00596CBC"/>
    <w:rsid w:val="005A621C"/>
    <w:rsid w:val="005C2669"/>
    <w:rsid w:val="005C5B11"/>
    <w:rsid w:val="005D37F6"/>
    <w:rsid w:val="005E00D3"/>
    <w:rsid w:val="005F0C9D"/>
    <w:rsid w:val="005F4DE7"/>
    <w:rsid w:val="005F6055"/>
    <w:rsid w:val="00604777"/>
    <w:rsid w:val="00604817"/>
    <w:rsid w:val="00606624"/>
    <w:rsid w:val="006078AA"/>
    <w:rsid w:val="006145A9"/>
    <w:rsid w:val="00622781"/>
    <w:rsid w:val="00623E65"/>
    <w:rsid w:val="00634F3E"/>
    <w:rsid w:val="006361FA"/>
    <w:rsid w:val="00640BFF"/>
    <w:rsid w:val="00643F86"/>
    <w:rsid w:val="006444BD"/>
    <w:rsid w:val="00644BDA"/>
    <w:rsid w:val="00647E88"/>
    <w:rsid w:val="00650BA3"/>
    <w:rsid w:val="00657D5D"/>
    <w:rsid w:val="00660093"/>
    <w:rsid w:val="00660FC7"/>
    <w:rsid w:val="00662800"/>
    <w:rsid w:val="00671075"/>
    <w:rsid w:val="006717B5"/>
    <w:rsid w:val="00671F12"/>
    <w:rsid w:val="00672D0E"/>
    <w:rsid w:val="00672F9C"/>
    <w:rsid w:val="00673703"/>
    <w:rsid w:val="0068635F"/>
    <w:rsid w:val="0068670E"/>
    <w:rsid w:val="00693954"/>
    <w:rsid w:val="00695777"/>
    <w:rsid w:val="0069621B"/>
    <w:rsid w:val="0069653B"/>
    <w:rsid w:val="006A1F15"/>
    <w:rsid w:val="006A366F"/>
    <w:rsid w:val="006A36F0"/>
    <w:rsid w:val="006A6B8F"/>
    <w:rsid w:val="006B4267"/>
    <w:rsid w:val="006B7CD9"/>
    <w:rsid w:val="006C4AB3"/>
    <w:rsid w:val="006C5747"/>
    <w:rsid w:val="006D2F41"/>
    <w:rsid w:val="006D3015"/>
    <w:rsid w:val="006D65BC"/>
    <w:rsid w:val="006D74A9"/>
    <w:rsid w:val="006D797A"/>
    <w:rsid w:val="006E04C6"/>
    <w:rsid w:val="006E52D0"/>
    <w:rsid w:val="006E64F4"/>
    <w:rsid w:val="006F209E"/>
    <w:rsid w:val="006F34D0"/>
    <w:rsid w:val="0070065D"/>
    <w:rsid w:val="00703C3B"/>
    <w:rsid w:val="00704307"/>
    <w:rsid w:val="00704FF7"/>
    <w:rsid w:val="00705CE0"/>
    <w:rsid w:val="0071119C"/>
    <w:rsid w:val="00711362"/>
    <w:rsid w:val="007176D2"/>
    <w:rsid w:val="0072325A"/>
    <w:rsid w:val="00727F94"/>
    <w:rsid w:val="007337EB"/>
    <w:rsid w:val="007411B6"/>
    <w:rsid w:val="00743384"/>
    <w:rsid w:val="00745D18"/>
    <w:rsid w:val="00747FAD"/>
    <w:rsid w:val="00750737"/>
    <w:rsid w:val="00752256"/>
    <w:rsid w:val="007702FE"/>
    <w:rsid w:val="00770597"/>
    <w:rsid w:val="00770E68"/>
    <w:rsid w:val="00771D42"/>
    <w:rsid w:val="00776530"/>
    <w:rsid w:val="00777CFC"/>
    <w:rsid w:val="0078177F"/>
    <w:rsid w:val="0078494E"/>
    <w:rsid w:val="007900A2"/>
    <w:rsid w:val="00791E8E"/>
    <w:rsid w:val="0079431E"/>
    <w:rsid w:val="0079447D"/>
    <w:rsid w:val="00796020"/>
    <w:rsid w:val="007A0109"/>
    <w:rsid w:val="007A1E68"/>
    <w:rsid w:val="007A4C22"/>
    <w:rsid w:val="007A640D"/>
    <w:rsid w:val="007A7822"/>
    <w:rsid w:val="007B2500"/>
    <w:rsid w:val="007B4A9D"/>
    <w:rsid w:val="007B4EFC"/>
    <w:rsid w:val="007B7797"/>
    <w:rsid w:val="007D05C6"/>
    <w:rsid w:val="007D1C83"/>
    <w:rsid w:val="007D2F2D"/>
    <w:rsid w:val="007D61D6"/>
    <w:rsid w:val="007D6430"/>
    <w:rsid w:val="007D6EAD"/>
    <w:rsid w:val="007D7A42"/>
    <w:rsid w:val="007E1955"/>
    <w:rsid w:val="007E1B19"/>
    <w:rsid w:val="007E33E0"/>
    <w:rsid w:val="007E5976"/>
    <w:rsid w:val="007E7E22"/>
    <w:rsid w:val="007F3623"/>
    <w:rsid w:val="007F3F2A"/>
    <w:rsid w:val="008032F7"/>
    <w:rsid w:val="00803418"/>
    <w:rsid w:val="00803752"/>
    <w:rsid w:val="00805A2F"/>
    <w:rsid w:val="00805FBC"/>
    <w:rsid w:val="00807053"/>
    <w:rsid w:val="0080714B"/>
    <w:rsid w:val="00815477"/>
    <w:rsid w:val="0082062A"/>
    <w:rsid w:val="00822189"/>
    <w:rsid w:val="00825ABC"/>
    <w:rsid w:val="0082666C"/>
    <w:rsid w:val="00827311"/>
    <w:rsid w:val="008329D5"/>
    <w:rsid w:val="00834BB4"/>
    <w:rsid w:val="00835187"/>
    <w:rsid w:val="008439FB"/>
    <w:rsid w:val="00844A5C"/>
    <w:rsid w:val="00844EBC"/>
    <w:rsid w:val="008507AE"/>
    <w:rsid w:val="008532F8"/>
    <w:rsid w:val="00855B5A"/>
    <w:rsid w:val="00855FF3"/>
    <w:rsid w:val="00860151"/>
    <w:rsid w:val="00871D94"/>
    <w:rsid w:val="00873501"/>
    <w:rsid w:val="00876326"/>
    <w:rsid w:val="0089049F"/>
    <w:rsid w:val="00891D98"/>
    <w:rsid w:val="0089239B"/>
    <w:rsid w:val="008945D9"/>
    <w:rsid w:val="008A034E"/>
    <w:rsid w:val="008A1F6E"/>
    <w:rsid w:val="008B1E4C"/>
    <w:rsid w:val="008B7B4C"/>
    <w:rsid w:val="008C0C65"/>
    <w:rsid w:val="008C2807"/>
    <w:rsid w:val="008C4988"/>
    <w:rsid w:val="008C4F06"/>
    <w:rsid w:val="008D064C"/>
    <w:rsid w:val="008D4823"/>
    <w:rsid w:val="008D6F86"/>
    <w:rsid w:val="008E32E5"/>
    <w:rsid w:val="008F4068"/>
    <w:rsid w:val="008F4B2D"/>
    <w:rsid w:val="009008FE"/>
    <w:rsid w:val="00900B1A"/>
    <w:rsid w:val="00901680"/>
    <w:rsid w:val="0090475F"/>
    <w:rsid w:val="00907B7F"/>
    <w:rsid w:val="009103FC"/>
    <w:rsid w:val="00911E79"/>
    <w:rsid w:val="009145F6"/>
    <w:rsid w:val="00915936"/>
    <w:rsid w:val="009232B0"/>
    <w:rsid w:val="009274A8"/>
    <w:rsid w:val="009354E1"/>
    <w:rsid w:val="00935DC5"/>
    <w:rsid w:val="00937BA6"/>
    <w:rsid w:val="00937CBF"/>
    <w:rsid w:val="009441D1"/>
    <w:rsid w:val="009508D0"/>
    <w:rsid w:val="00950901"/>
    <w:rsid w:val="0095667E"/>
    <w:rsid w:val="00966B40"/>
    <w:rsid w:val="00966D9E"/>
    <w:rsid w:val="00975491"/>
    <w:rsid w:val="00990858"/>
    <w:rsid w:val="00992DCC"/>
    <w:rsid w:val="0099420C"/>
    <w:rsid w:val="00995CA9"/>
    <w:rsid w:val="009979F3"/>
    <w:rsid w:val="009A0D65"/>
    <w:rsid w:val="009A6DEA"/>
    <w:rsid w:val="009B35A0"/>
    <w:rsid w:val="009B378E"/>
    <w:rsid w:val="009C504E"/>
    <w:rsid w:val="009C6734"/>
    <w:rsid w:val="009D1189"/>
    <w:rsid w:val="009D191D"/>
    <w:rsid w:val="009D2178"/>
    <w:rsid w:val="009D3BD5"/>
    <w:rsid w:val="009D71C1"/>
    <w:rsid w:val="009E22A2"/>
    <w:rsid w:val="009E3735"/>
    <w:rsid w:val="009E42A6"/>
    <w:rsid w:val="009E4D6F"/>
    <w:rsid w:val="009F1FA3"/>
    <w:rsid w:val="009F2412"/>
    <w:rsid w:val="009F2CF0"/>
    <w:rsid w:val="00A032F1"/>
    <w:rsid w:val="00A0460B"/>
    <w:rsid w:val="00A04690"/>
    <w:rsid w:val="00A10939"/>
    <w:rsid w:val="00A131D2"/>
    <w:rsid w:val="00A141B1"/>
    <w:rsid w:val="00A22128"/>
    <w:rsid w:val="00A2656C"/>
    <w:rsid w:val="00A359EA"/>
    <w:rsid w:val="00A36930"/>
    <w:rsid w:val="00A36B97"/>
    <w:rsid w:val="00A36DA9"/>
    <w:rsid w:val="00A40DD3"/>
    <w:rsid w:val="00A475A2"/>
    <w:rsid w:val="00A52DEA"/>
    <w:rsid w:val="00A5604A"/>
    <w:rsid w:val="00A6090A"/>
    <w:rsid w:val="00A6514B"/>
    <w:rsid w:val="00A70404"/>
    <w:rsid w:val="00A7210E"/>
    <w:rsid w:val="00A72F82"/>
    <w:rsid w:val="00A8203F"/>
    <w:rsid w:val="00A824F2"/>
    <w:rsid w:val="00A8311B"/>
    <w:rsid w:val="00A832E8"/>
    <w:rsid w:val="00A8637B"/>
    <w:rsid w:val="00A977F9"/>
    <w:rsid w:val="00AA0229"/>
    <w:rsid w:val="00AA06D3"/>
    <w:rsid w:val="00AA1B1B"/>
    <w:rsid w:val="00AB35EB"/>
    <w:rsid w:val="00AB40F3"/>
    <w:rsid w:val="00AB434B"/>
    <w:rsid w:val="00AB5D29"/>
    <w:rsid w:val="00AB64E9"/>
    <w:rsid w:val="00AC12EE"/>
    <w:rsid w:val="00AC1AD7"/>
    <w:rsid w:val="00AC70F3"/>
    <w:rsid w:val="00AC76C9"/>
    <w:rsid w:val="00AD0587"/>
    <w:rsid w:val="00AD1EFE"/>
    <w:rsid w:val="00AE13DE"/>
    <w:rsid w:val="00AE2425"/>
    <w:rsid w:val="00AE284C"/>
    <w:rsid w:val="00AE4B31"/>
    <w:rsid w:val="00AE50AF"/>
    <w:rsid w:val="00AE5353"/>
    <w:rsid w:val="00AF37D8"/>
    <w:rsid w:val="00B01F08"/>
    <w:rsid w:val="00B05F8F"/>
    <w:rsid w:val="00B07CAE"/>
    <w:rsid w:val="00B11ED6"/>
    <w:rsid w:val="00B15113"/>
    <w:rsid w:val="00B161C7"/>
    <w:rsid w:val="00B162F4"/>
    <w:rsid w:val="00B16E8F"/>
    <w:rsid w:val="00B21A33"/>
    <w:rsid w:val="00B26913"/>
    <w:rsid w:val="00B30401"/>
    <w:rsid w:val="00B31D1D"/>
    <w:rsid w:val="00B338E0"/>
    <w:rsid w:val="00B34262"/>
    <w:rsid w:val="00B44675"/>
    <w:rsid w:val="00B51EAB"/>
    <w:rsid w:val="00B572F8"/>
    <w:rsid w:val="00B63304"/>
    <w:rsid w:val="00B6637D"/>
    <w:rsid w:val="00B7071D"/>
    <w:rsid w:val="00B71A7C"/>
    <w:rsid w:val="00B76CCD"/>
    <w:rsid w:val="00B80A96"/>
    <w:rsid w:val="00B844F6"/>
    <w:rsid w:val="00B85A86"/>
    <w:rsid w:val="00B93C9D"/>
    <w:rsid w:val="00B94346"/>
    <w:rsid w:val="00BA0F9F"/>
    <w:rsid w:val="00BA7D90"/>
    <w:rsid w:val="00BB11A5"/>
    <w:rsid w:val="00BB17DD"/>
    <w:rsid w:val="00BB4097"/>
    <w:rsid w:val="00BB5E18"/>
    <w:rsid w:val="00BB76D0"/>
    <w:rsid w:val="00BC363C"/>
    <w:rsid w:val="00BD033C"/>
    <w:rsid w:val="00BE1D38"/>
    <w:rsid w:val="00BE2B9A"/>
    <w:rsid w:val="00BE5CA3"/>
    <w:rsid w:val="00BF09AA"/>
    <w:rsid w:val="00BF2339"/>
    <w:rsid w:val="00BF312C"/>
    <w:rsid w:val="00BF37C9"/>
    <w:rsid w:val="00C02C52"/>
    <w:rsid w:val="00C04E33"/>
    <w:rsid w:val="00C05545"/>
    <w:rsid w:val="00C05DEF"/>
    <w:rsid w:val="00C078FF"/>
    <w:rsid w:val="00C10378"/>
    <w:rsid w:val="00C11240"/>
    <w:rsid w:val="00C123A9"/>
    <w:rsid w:val="00C12AB1"/>
    <w:rsid w:val="00C131B1"/>
    <w:rsid w:val="00C17462"/>
    <w:rsid w:val="00C220DB"/>
    <w:rsid w:val="00C22363"/>
    <w:rsid w:val="00C240E5"/>
    <w:rsid w:val="00C24F20"/>
    <w:rsid w:val="00C3059E"/>
    <w:rsid w:val="00C3709B"/>
    <w:rsid w:val="00C40D4A"/>
    <w:rsid w:val="00C43B49"/>
    <w:rsid w:val="00C52C9A"/>
    <w:rsid w:val="00C52CF8"/>
    <w:rsid w:val="00C54C82"/>
    <w:rsid w:val="00C6079F"/>
    <w:rsid w:val="00C615A3"/>
    <w:rsid w:val="00C62C24"/>
    <w:rsid w:val="00C635B6"/>
    <w:rsid w:val="00C63766"/>
    <w:rsid w:val="00C65CAB"/>
    <w:rsid w:val="00C65E4C"/>
    <w:rsid w:val="00C6710C"/>
    <w:rsid w:val="00C67B27"/>
    <w:rsid w:val="00C67DC7"/>
    <w:rsid w:val="00C72D5E"/>
    <w:rsid w:val="00C76A64"/>
    <w:rsid w:val="00C80266"/>
    <w:rsid w:val="00C83FA9"/>
    <w:rsid w:val="00C902D1"/>
    <w:rsid w:val="00C9120E"/>
    <w:rsid w:val="00CA313E"/>
    <w:rsid w:val="00CA35D5"/>
    <w:rsid w:val="00CA4385"/>
    <w:rsid w:val="00CA4DC2"/>
    <w:rsid w:val="00CA5CBD"/>
    <w:rsid w:val="00CB041E"/>
    <w:rsid w:val="00CB3B69"/>
    <w:rsid w:val="00CC215B"/>
    <w:rsid w:val="00CC757A"/>
    <w:rsid w:val="00CC7B7E"/>
    <w:rsid w:val="00CD3480"/>
    <w:rsid w:val="00CE005B"/>
    <w:rsid w:val="00CE45B1"/>
    <w:rsid w:val="00CE6937"/>
    <w:rsid w:val="00CE7300"/>
    <w:rsid w:val="00CE7B59"/>
    <w:rsid w:val="00CF525C"/>
    <w:rsid w:val="00CF6041"/>
    <w:rsid w:val="00D01FF6"/>
    <w:rsid w:val="00D0319E"/>
    <w:rsid w:val="00D0361A"/>
    <w:rsid w:val="00D05136"/>
    <w:rsid w:val="00D1382D"/>
    <w:rsid w:val="00D16B65"/>
    <w:rsid w:val="00D1722E"/>
    <w:rsid w:val="00D17FF1"/>
    <w:rsid w:val="00D23CD5"/>
    <w:rsid w:val="00D240F5"/>
    <w:rsid w:val="00D25165"/>
    <w:rsid w:val="00D30ADD"/>
    <w:rsid w:val="00D32652"/>
    <w:rsid w:val="00D33B24"/>
    <w:rsid w:val="00D40800"/>
    <w:rsid w:val="00D41EDA"/>
    <w:rsid w:val="00D43A0D"/>
    <w:rsid w:val="00D44646"/>
    <w:rsid w:val="00D452F9"/>
    <w:rsid w:val="00D46867"/>
    <w:rsid w:val="00D526F3"/>
    <w:rsid w:val="00D61BB3"/>
    <w:rsid w:val="00D62C7A"/>
    <w:rsid w:val="00D6757E"/>
    <w:rsid w:val="00D7341B"/>
    <w:rsid w:val="00D77B30"/>
    <w:rsid w:val="00D800B1"/>
    <w:rsid w:val="00D8083F"/>
    <w:rsid w:val="00D81AD3"/>
    <w:rsid w:val="00D85C7F"/>
    <w:rsid w:val="00D85E63"/>
    <w:rsid w:val="00D86F39"/>
    <w:rsid w:val="00D86F49"/>
    <w:rsid w:val="00D90F29"/>
    <w:rsid w:val="00D92C9C"/>
    <w:rsid w:val="00D9303F"/>
    <w:rsid w:val="00D932FF"/>
    <w:rsid w:val="00D9331A"/>
    <w:rsid w:val="00D93868"/>
    <w:rsid w:val="00D9460E"/>
    <w:rsid w:val="00DA09A3"/>
    <w:rsid w:val="00DA1306"/>
    <w:rsid w:val="00DA2034"/>
    <w:rsid w:val="00DA2B18"/>
    <w:rsid w:val="00DA33BE"/>
    <w:rsid w:val="00DA41CE"/>
    <w:rsid w:val="00DA5A2D"/>
    <w:rsid w:val="00DB4DEC"/>
    <w:rsid w:val="00DB5B16"/>
    <w:rsid w:val="00DB7AA1"/>
    <w:rsid w:val="00DC463C"/>
    <w:rsid w:val="00DC49E0"/>
    <w:rsid w:val="00DC6105"/>
    <w:rsid w:val="00DC6BF5"/>
    <w:rsid w:val="00DC733E"/>
    <w:rsid w:val="00DD0C9D"/>
    <w:rsid w:val="00DD25F9"/>
    <w:rsid w:val="00DD4090"/>
    <w:rsid w:val="00DD5106"/>
    <w:rsid w:val="00DD6C06"/>
    <w:rsid w:val="00DE0756"/>
    <w:rsid w:val="00DE5816"/>
    <w:rsid w:val="00DE791E"/>
    <w:rsid w:val="00DF12E9"/>
    <w:rsid w:val="00DF2FEC"/>
    <w:rsid w:val="00DF4293"/>
    <w:rsid w:val="00DF542B"/>
    <w:rsid w:val="00DF57BE"/>
    <w:rsid w:val="00DF72D3"/>
    <w:rsid w:val="00E06500"/>
    <w:rsid w:val="00E06F6F"/>
    <w:rsid w:val="00E1463D"/>
    <w:rsid w:val="00E23E56"/>
    <w:rsid w:val="00E2450D"/>
    <w:rsid w:val="00E24AD2"/>
    <w:rsid w:val="00E24ED3"/>
    <w:rsid w:val="00E3636E"/>
    <w:rsid w:val="00E408CD"/>
    <w:rsid w:val="00E4159E"/>
    <w:rsid w:val="00E41631"/>
    <w:rsid w:val="00E43F82"/>
    <w:rsid w:val="00E57060"/>
    <w:rsid w:val="00E642BD"/>
    <w:rsid w:val="00E66A72"/>
    <w:rsid w:val="00E7415E"/>
    <w:rsid w:val="00E7654D"/>
    <w:rsid w:val="00E81549"/>
    <w:rsid w:val="00E831B4"/>
    <w:rsid w:val="00E85FDA"/>
    <w:rsid w:val="00E861C4"/>
    <w:rsid w:val="00E8626E"/>
    <w:rsid w:val="00E87616"/>
    <w:rsid w:val="00E92150"/>
    <w:rsid w:val="00E97DF1"/>
    <w:rsid w:val="00EA35ED"/>
    <w:rsid w:val="00EA43F3"/>
    <w:rsid w:val="00EA46F7"/>
    <w:rsid w:val="00EA5C16"/>
    <w:rsid w:val="00EA64DB"/>
    <w:rsid w:val="00EA6A68"/>
    <w:rsid w:val="00EA70E3"/>
    <w:rsid w:val="00EB0B0D"/>
    <w:rsid w:val="00EC05F7"/>
    <w:rsid w:val="00EC2C4D"/>
    <w:rsid w:val="00EC667F"/>
    <w:rsid w:val="00EC6C26"/>
    <w:rsid w:val="00ED1354"/>
    <w:rsid w:val="00ED3DE4"/>
    <w:rsid w:val="00ED3ED3"/>
    <w:rsid w:val="00ED4523"/>
    <w:rsid w:val="00ED67F0"/>
    <w:rsid w:val="00EE01DE"/>
    <w:rsid w:val="00EE7C0A"/>
    <w:rsid w:val="00EF000D"/>
    <w:rsid w:val="00EF5878"/>
    <w:rsid w:val="00EF7D7A"/>
    <w:rsid w:val="00F01BE5"/>
    <w:rsid w:val="00F02A8C"/>
    <w:rsid w:val="00F1436C"/>
    <w:rsid w:val="00F15729"/>
    <w:rsid w:val="00F24FFB"/>
    <w:rsid w:val="00F309AF"/>
    <w:rsid w:val="00F30EEB"/>
    <w:rsid w:val="00F31500"/>
    <w:rsid w:val="00F336A3"/>
    <w:rsid w:val="00F340E4"/>
    <w:rsid w:val="00F43A58"/>
    <w:rsid w:val="00F445BC"/>
    <w:rsid w:val="00F46C4C"/>
    <w:rsid w:val="00F53442"/>
    <w:rsid w:val="00F544F9"/>
    <w:rsid w:val="00F545A3"/>
    <w:rsid w:val="00F65878"/>
    <w:rsid w:val="00F66B51"/>
    <w:rsid w:val="00F66BE2"/>
    <w:rsid w:val="00F728E7"/>
    <w:rsid w:val="00F76FF1"/>
    <w:rsid w:val="00F8421A"/>
    <w:rsid w:val="00F84E60"/>
    <w:rsid w:val="00F90617"/>
    <w:rsid w:val="00F91201"/>
    <w:rsid w:val="00F9413C"/>
    <w:rsid w:val="00F95055"/>
    <w:rsid w:val="00F962C3"/>
    <w:rsid w:val="00FA2366"/>
    <w:rsid w:val="00FA2948"/>
    <w:rsid w:val="00FB160E"/>
    <w:rsid w:val="00FB5706"/>
    <w:rsid w:val="00FB75EB"/>
    <w:rsid w:val="00FD017E"/>
    <w:rsid w:val="00FD1FC0"/>
    <w:rsid w:val="00FD696E"/>
    <w:rsid w:val="00FE0844"/>
    <w:rsid w:val="00FE41A2"/>
    <w:rsid w:val="00FE4B74"/>
    <w:rsid w:val="00FE5262"/>
    <w:rsid w:val="00FF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9D1189"/>
    <w:pPr>
      <w:ind w:left="720"/>
      <w:contextualSpacing/>
    </w:pPr>
  </w:style>
  <w:style w:type="paragraph" w:customStyle="1" w:styleId="Default">
    <w:name w:val="Default"/>
    <w:rsid w:val="000A4A3D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0A4A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4A3D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4A3D"/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rsid w:val="004124D1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qFormat/>
    <w:rsid w:val="00A032F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032F1"/>
    <w:rPr>
      <w:rFonts w:ascii="Cambria" w:hAnsi="Cambria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unhideWhenUsed/>
    <w:rsid w:val="00ED3DE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D3DE4"/>
    <w:rPr>
      <w:rFonts w:ascii="Calibri" w:eastAsiaTheme="minorHAnsi" w:hAnsi="Calibri" w:cstheme="minorBidi"/>
      <w:sz w:val="22"/>
      <w:szCs w:val="21"/>
      <w:lang w:eastAsia="en-US"/>
    </w:rPr>
  </w:style>
  <w:style w:type="table" w:styleId="Tabela-Siatka">
    <w:name w:val="Table Grid"/>
    <w:basedOn w:val="Standardowy"/>
    <w:uiPriority w:val="59"/>
    <w:rsid w:val="00D452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rsid w:val="00484B75"/>
    <w:pPr>
      <w:spacing w:after="0"/>
    </w:pPr>
    <w:rPr>
      <w:rFonts w:ascii="Arial" w:eastAsia="Times New Roman" w:hAnsi="Arial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484B75"/>
    <w:rPr>
      <w:rFonts w:ascii="Arial" w:eastAsiaTheme="minorHAnsi" w:hAnsi="Arial" w:cstheme="minorBidi"/>
      <w:b/>
      <w:bCs/>
      <w:lang w:eastAsia="en-US"/>
    </w:rPr>
  </w:style>
  <w:style w:type="character" w:styleId="Pogrubienie">
    <w:name w:val="Strong"/>
    <w:uiPriority w:val="22"/>
    <w:qFormat/>
    <w:rsid w:val="00F445BC"/>
    <w:rPr>
      <w:b/>
      <w:bCs/>
    </w:rPr>
  </w:style>
  <w:style w:type="paragraph" w:styleId="Poprawka">
    <w:name w:val="Revision"/>
    <w:hidden/>
    <w:uiPriority w:val="99"/>
    <w:semiHidden/>
    <w:rsid w:val="001936D3"/>
    <w:rPr>
      <w:rFonts w:ascii="Arial" w:hAnsi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615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615A3"/>
    <w:rPr>
      <w:rFonts w:ascii="Arial" w:hAnsi="Arial"/>
    </w:rPr>
  </w:style>
  <w:style w:type="character" w:styleId="Odwoanieprzypisukocowego">
    <w:name w:val="endnote reference"/>
    <w:basedOn w:val="Domylnaczcionkaakapitu"/>
    <w:rsid w:val="00C615A3"/>
    <w:rPr>
      <w:vertAlign w:val="superscript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900B1A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34F3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34F3E"/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634F3E"/>
    <w:rPr>
      <w:rFonts w:ascii="Times New Roman" w:eastAsiaTheme="minorHAnsi" w:hAnsi="Times New Roman"/>
    </w:rPr>
  </w:style>
  <w:style w:type="character" w:styleId="Odwoanieprzypisudolnego">
    <w:name w:val="footnote reference"/>
    <w:basedOn w:val="Domylnaczcionkaakapitu"/>
    <w:uiPriority w:val="99"/>
    <w:unhideWhenUsed/>
    <w:rsid w:val="00634F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9D1189"/>
    <w:pPr>
      <w:ind w:left="720"/>
      <w:contextualSpacing/>
    </w:pPr>
  </w:style>
  <w:style w:type="paragraph" w:customStyle="1" w:styleId="Default">
    <w:name w:val="Default"/>
    <w:rsid w:val="000A4A3D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0A4A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4A3D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4A3D"/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rsid w:val="004124D1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qFormat/>
    <w:rsid w:val="00A032F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032F1"/>
    <w:rPr>
      <w:rFonts w:ascii="Cambria" w:hAnsi="Cambria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unhideWhenUsed/>
    <w:rsid w:val="00ED3DE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D3DE4"/>
    <w:rPr>
      <w:rFonts w:ascii="Calibri" w:eastAsiaTheme="minorHAnsi" w:hAnsi="Calibri" w:cstheme="minorBidi"/>
      <w:sz w:val="22"/>
      <w:szCs w:val="21"/>
      <w:lang w:eastAsia="en-US"/>
    </w:rPr>
  </w:style>
  <w:style w:type="table" w:styleId="Tabela-Siatka">
    <w:name w:val="Table Grid"/>
    <w:basedOn w:val="Standardowy"/>
    <w:uiPriority w:val="59"/>
    <w:rsid w:val="00D452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rsid w:val="00484B75"/>
    <w:pPr>
      <w:spacing w:after="0"/>
    </w:pPr>
    <w:rPr>
      <w:rFonts w:ascii="Arial" w:eastAsia="Times New Roman" w:hAnsi="Arial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484B75"/>
    <w:rPr>
      <w:rFonts w:ascii="Arial" w:eastAsiaTheme="minorHAnsi" w:hAnsi="Arial" w:cstheme="minorBidi"/>
      <w:b/>
      <w:bCs/>
      <w:lang w:eastAsia="en-US"/>
    </w:rPr>
  </w:style>
  <w:style w:type="character" w:styleId="Pogrubienie">
    <w:name w:val="Strong"/>
    <w:uiPriority w:val="22"/>
    <w:qFormat/>
    <w:rsid w:val="00F445BC"/>
    <w:rPr>
      <w:b/>
      <w:bCs/>
    </w:rPr>
  </w:style>
  <w:style w:type="paragraph" w:styleId="Poprawka">
    <w:name w:val="Revision"/>
    <w:hidden/>
    <w:uiPriority w:val="99"/>
    <w:semiHidden/>
    <w:rsid w:val="001936D3"/>
    <w:rPr>
      <w:rFonts w:ascii="Arial" w:hAnsi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615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615A3"/>
    <w:rPr>
      <w:rFonts w:ascii="Arial" w:hAnsi="Arial"/>
    </w:rPr>
  </w:style>
  <w:style w:type="character" w:styleId="Odwoanieprzypisukocowego">
    <w:name w:val="endnote reference"/>
    <w:basedOn w:val="Domylnaczcionkaakapitu"/>
    <w:rsid w:val="00C615A3"/>
    <w:rPr>
      <w:vertAlign w:val="superscript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900B1A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34F3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34F3E"/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634F3E"/>
    <w:rPr>
      <w:rFonts w:ascii="Times New Roman" w:eastAsiaTheme="minorHAnsi" w:hAnsi="Times New Roman"/>
    </w:rPr>
  </w:style>
  <w:style w:type="character" w:styleId="Odwoanieprzypisudolnego">
    <w:name w:val="footnote reference"/>
    <w:basedOn w:val="Domylnaczcionkaakapitu"/>
    <w:uiPriority w:val="99"/>
    <w:unhideWhenUsed/>
    <w:rsid w:val="00634F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E01AD-EDE8-4495-B5B5-99147AF4A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listownik-Pomorskie-FE-UMWP-UE-EFRR-RPO2014-2020-2015.dot</Template>
  <TotalTime>1</TotalTime>
  <Pages>2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KLegezynska</dc:creator>
  <cp:lastModifiedBy>OTOP</cp:lastModifiedBy>
  <cp:revision>2</cp:revision>
  <cp:lastPrinted>2018-07-02T07:05:00Z</cp:lastPrinted>
  <dcterms:created xsi:type="dcterms:W3CDTF">2018-07-02T12:54:00Z</dcterms:created>
  <dcterms:modified xsi:type="dcterms:W3CDTF">2018-07-02T12:54:00Z</dcterms:modified>
</cp:coreProperties>
</file>