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BD" w:rsidRPr="00DF542B" w:rsidRDefault="002D30BD" w:rsidP="002D30BD">
      <w:pPr>
        <w:jc w:val="right"/>
        <w:rPr>
          <w:rStyle w:val="Pogrubienie"/>
          <w:rFonts w:asciiTheme="minorHAnsi" w:hAnsiTheme="minorHAnsi"/>
          <w:bCs w:val="0"/>
          <w:sz w:val="22"/>
          <w:szCs w:val="22"/>
        </w:rPr>
      </w:pPr>
      <w:r w:rsidRPr="00DF542B">
        <w:rPr>
          <w:rStyle w:val="Pogrubienie"/>
          <w:rFonts w:asciiTheme="minorHAnsi" w:hAnsiTheme="minorHAnsi"/>
          <w:sz w:val="22"/>
          <w:szCs w:val="22"/>
        </w:rPr>
        <w:t xml:space="preserve">Załącznik 5                                                                            </w:t>
      </w:r>
    </w:p>
    <w:p w:rsidR="002D30BD" w:rsidRPr="00DF542B" w:rsidRDefault="002D30BD" w:rsidP="002D30BD">
      <w:pPr>
        <w:jc w:val="both"/>
        <w:rPr>
          <w:rStyle w:val="Pogrubienie"/>
          <w:rFonts w:asciiTheme="minorHAnsi" w:hAnsiTheme="minorHAnsi"/>
          <w:bCs w:val="0"/>
          <w:sz w:val="22"/>
          <w:szCs w:val="22"/>
        </w:rPr>
      </w:pPr>
    </w:p>
    <w:p w:rsidR="002D30BD" w:rsidRPr="00DF542B" w:rsidRDefault="002D30BD" w:rsidP="002D30BD">
      <w:pPr>
        <w:jc w:val="right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 xml:space="preserve">................................................. 2018 r. </w:t>
      </w:r>
    </w:p>
    <w:p w:rsidR="002D30BD" w:rsidRPr="00DF542B" w:rsidRDefault="002D30BD" w:rsidP="002D30BD">
      <w:pPr>
        <w:rPr>
          <w:rStyle w:val="Pogrubienie"/>
          <w:rFonts w:asciiTheme="minorHAnsi" w:hAnsiTheme="minorHAnsi"/>
          <w:b w:val="0"/>
          <w:bCs w:val="0"/>
          <w:i/>
          <w:sz w:val="18"/>
          <w:szCs w:val="18"/>
        </w:rPr>
      </w:pP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ab/>
        <w:t xml:space="preserve"> </w:t>
      </w: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ab/>
      </w: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ab/>
      </w: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ab/>
      </w:r>
      <w:r w:rsidRPr="00DF542B">
        <w:rPr>
          <w:rStyle w:val="Pogrubienie"/>
          <w:rFonts w:asciiTheme="minorHAnsi" w:hAnsiTheme="minorHAnsi"/>
          <w:b w:val="0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(miejscowość i data)</w:t>
      </w: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  <w:r w:rsidRPr="00DF542B">
        <w:rPr>
          <w:rFonts w:asciiTheme="minorHAnsi" w:hAnsiTheme="minorHAnsi"/>
          <w:bCs/>
          <w:color w:val="auto"/>
          <w:sz w:val="22"/>
          <w:szCs w:val="22"/>
        </w:rPr>
        <w:t xml:space="preserve">                 </w:t>
      </w:r>
    </w:p>
    <w:p w:rsidR="002D30BD" w:rsidRPr="00DF542B" w:rsidRDefault="002D30BD" w:rsidP="00056640">
      <w:pPr>
        <w:pStyle w:val="Default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:rsidR="00056640" w:rsidRPr="00DF542B" w:rsidRDefault="00056640" w:rsidP="00056640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DF542B">
        <w:rPr>
          <w:rFonts w:asciiTheme="minorHAnsi" w:hAnsiTheme="minorHAnsi"/>
          <w:bCs/>
          <w:color w:val="auto"/>
          <w:sz w:val="22"/>
          <w:szCs w:val="22"/>
        </w:rPr>
        <w:t>OŚWIADCZENIA O BRAKU POWIĄZAŃ Z ZAMAWIAJĄCYM</w:t>
      </w:r>
    </w:p>
    <w:p w:rsidR="00056640" w:rsidRPr="00DF542B" w:rsidRDefault="00056640" w:rsidP="0005664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56640" w:rsidRPr="00DF542B" w:rsidRDefault="00056640" w:rsidP="00056640">
      <w:pPr>
        <w:spacing w:after="200" w:line="276" w:lineRule="auto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>Dane Oferenta:</w:t>
      </w:r>
    </w:p>
    <w:p w:rsidR="00056640" w:rsidRPr="00DF542B" w:rsidRDefault="00056640" w:rsidP="00056640">
      <w:pPr>
        <w:spacing w:after="200" w:line="276" w:lineRule="auto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>Nazwa: ..................................................................................................................................................</w:t>
      </w:r>
    </w:p>
    <w:p w:rsidR="00056640" w:rsidRPr="00DF542B" w:rsidRDefault="00056640" w:rsidP="00056640">
      <w:pPr>
        <w:spacing w:after="200" w:line="276" w:lineRule="auto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>Adres siedziby: ......................................................................................................................................</w:t>
      </w:r>
    </w:p>
    <w:p w:rsidR="00056640" w:rsidRPr="00DF542B" w:rsidRDefault="00056640" w:rsidP="00056640">
      <w:pPr>
        <w:spacing w:after="200" w:line="276" w:lineRule="auto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  <w:lang w:val="en-US"/>
        </w:rPr>
      </w:pPr>
      <w:proofErr w:type="spellStart"/>
      <w:r w:rsidRPr="00DF542B">
        <w:rPr>
          <w:rStyle w:val="Pogrubienie"/>
          <w:rFonts w:asciiTheme="minorHAnsi" w:hAnsiTheme="minorHAnsi"/>
          <w:b w:val="0"/>
          <w:sz w:val="22"/>
          <w:szCs w:val="22"/>
          <w:lang w:val="en-US"/>
        </w:rPr>
        <w:t>Telefon</w:t>
      </w:r>
      <w:proofErr w:type="spellEnd"/>
      <w:r w:rsidRPr="00DF542B">
        <w:rPr>
          <w:rStyle w:val="Pogrubienie"/>
          <w:rFonts w:asciiTheme="minorHAnsi" w:hAnsiTheme="minorHAnsi"/>
          <w:b w:val="0"/>
          <w:sz w:val="22"/>
          <w:szCs w:val="22"/>
          <w:lang w:val="en-US"/>
        </w:rPr>
        <w:t>/</w:t>
      </w:r>
      <w:proofErr w:type="spellStart"/>
      <w:r w:rsidRPr="00DF542B">
        <w:rPr>
          <w:rStyle w:val="Pogrubienie"/>
          <w:rFonts w:asciiTheme="minorHAnsi" w:hAnsiTheme="minorHAnsi"/>
          <w:b w:val="0"/>
          <w:sz w:val="22"/>
          <w:szCs w:val="22"/>
          <w:lang w:val="en-US"/>
        </w:rPr>
        <w:t>faks</w:t>
      </w:r>
      <w:proofErr w:type="spellEnd"/>
      <w:r w:rsidRPr="00DF542B">
        <w:rPr>
          <w:rStyle w:val="Pogrubienie"/>
          <w:rFonts w:asciiTheme="minorHAnsi" w:hAnsiTheme="minorHAnsi"/>
          <w:b w:val="0"/>
          <w:sz w:val="22"/>
          <w:szCs w:val="22"/>
          <w:lang w:val="en-US"/>
        </w:rPr>
        <w:t xml:space="preserve">: ..............................................                   </w:t>
      </w:r>
      <w:proofErr w:type="spellStart"/>
      <w:r w:rsidRPr="00DF542B">
        <w:rPr>
          <w:rStyle w:val="Pogrubienie"/>
          <w:rFonts w:asciiTheme="minorHAnsi" w:hAnsiTheme="minorHAnsi"/>
          <w:b w:val="0"/>
          <w:sz w:val="22"/>
          <w:szCs w:val="22"/>
          <w:lang w:val="en-US"/>
        </w:rPr>
        <w:t>Adres</w:t>
      </w:r>
      <w:proofErr w:type="spellEnd"/>
      <w:r w:rsidRPr="00DF542B">
        <w:rPr>
          <w:rStyle w:val="Pogrubienie"/>
          <w:rFonts w:asciiTheme="minorHAnsi" w:hAnsiTheme="minorHAnsi"/>
          <w:b w:val="0"/>
          <w:sz w:val="22"/>
          <w:szCs w:val="22"/>
          <w:lang w:val="en-US"/>
        </w:rPr>
        <w:t xml:space="preserve"> e-mail: ..................................................</w:t>
      </w:r>
    </w:p>
    <w:p w:rsidR="00056640" w:rsidRPr="00DF542B" w:rsidRDefault="00056640" w:rsidP="00056640">
      <w:pPr>
        <w:spacing w:after="200" w:line="276" w:lineRule="auto"/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>NIP ......................................................... …                  Regon .............................................................</w:t>
      </w:r>
    </w:p>
    <w:p w:rsidR="00056640" w:rsidRPr="00DF542B" w:rsidRDefault="00056640" w:rsidP="0005664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F542B">
        <w:rPr>
          <w:rFonts w:asciiTheme="minorHAnsi" w:hAnsiTheme="minorHAnsi"/>
          <w:color w:val="auto"/>
          <w:sz w:val="22"/>
          <w:szCs w:val="22"/>
        </w:rPr>
        <w:t xml:space="preserve">Ja, niżej podpisany, oświadczam, że: </w:t>
      </w:r>
    </w:p>
    <w:p w:rsidR="00056640" w:rsidRPr="00DF542B" w:rsidRDefault="00056640" w:rsidP="0005664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56640" w:rsidRPr="00DF542B" w:rsidRDefault="00056640" w:rsidP="00056640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F542B">
        <w:rPr>
          <w:rFonts w:asciiTheme="minorHAnsi" w:hAnsiTheme="minorHAnsi"/>
          <w:color w:val="auto"/>
          <w:sz w:val="22"/>
          <w:szCs w:val="22"/>
        </w:rPr>
        <w:t xml:space="preserve">Ubiegając się o udzielenie zamówienia w ramach realizacji projektu </w:t>
      </w:r>
      <w:r w:rsidRPr="00DF542B">
        <w:rPr>
          <w:rFonts w:asciiTheme="minorHAnsi" w:eastAsia="Calibri" w:hAnsiTheme="minorHAnsi"/>
          <w:b/>
          <w:color w:val="auto"/>
          <w:sz w:val="22"/>
          <w:szCs w:val="22"/>
          <w:lang w:eastAsia="ar-SA"/>
        </w:rPr>
        <w:t>„</w:t>
      </w:r>
      <w:r w:rsidRPr="00DF542B">
        <w:rPr>
          <w:rFonts w:asciiTheme="minorHAnsi" w:eastAsia="Calibri" w:hAnsiTheme="minorHAnsi"/>
          <w:color w:val="auto"/>
          <w:sz w:val="22"/>
          <w:szCs w:val="22"/>
          <w:lang w:eastAsia="ar-SA"/>
        </w:rPr>
        <w:t xml:space="preserve">Zrównoważona turystyka i ekstensywne rolnictwo dla rezerwatu przyrody Beka”, </w:t>
      </w:r>
      <w:r w:rsidRPr="00DF542B">
        <w:rPr>
          <w:rFonts w:asciiTheme="minorHAnsi" w:hAnsiTheme="minorHAnsi"/>
          <w:b/>
          <w:color w:val="auto"/>
          <w:sz w:val="22"/>
          <w:szCs w:val="22"/>
        </w:rPr>
        <w:t>nie jestem powiązany</w:t>
      </w:r>
      <w:r w:rsidRPr="00DF542B">
        <w:rPr>
          <w:rFonts w:asciiTheme="minorHAnsi" w:hAnsiTheme="minorHAnsi"/>
          <w:color w:val="auto"/>
          <w:sz w:val="22"/>
          <w:szCs w:val="22"/>
        </w:rPr>
        <w:t xml:space="preserve"> osobowo lub kapitałowo z Zamawiającym – Ogólnopolskie Towarzystwo Ochrony Ptaków, z siedzibą w Markach przy ul. Odrowąża 24. </w:t>
      </w:r>
    </w:p>
    <w:p w:rsidR="00056640" w:rsidRPr="00DF542B" w:rsidRDefault="00056640" w:rsidP="00056640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056640" w:rsidRPr="00DF542B" w:rsidRDefault="00056640" w:rsidP="00056640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F542B">
        <w:rPr>
          <w:rFonts w:asciiTheme="minorHAnsi" w:hAnsiTheme="minorHAnsi"/>
          <w:color w:val="auto"/>
          <w:sz w:val="22"/>
          <w:szCs w:val="22"/>
        </w:rPr>
        <w:t xml:space="preserve">Przez powiązania kapitałowe lub osobowe rozumie się wzajemne powiązania między OTOP lub osobami upoważnionymi do zaciągania zobowiązań w imieniu OTOP lub osobami wykonującymi w imieniu OTOP czynności związane z przygotowaniem i przeprowadzeniem procedury wyboru wykonawcy a wykonawcą, polegające w szczególności na: </w:t>
      </w:r>
    </w:p>
    <w:p w:rsidR="00056640" w:rsidRPr="00DF542B" w:rsidRDefault="00056640" w:rsidP="00056640">
      <w:pPr>
        <w:pStyle w:val="Default"/>
        <w:spacing w:after="1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F542B">
        <w:rPr>
          <w:rFonts w:asciiTheme="minorHAnsi" w:hAnsiTheme="minorHAnsi"/>
          <w:color w:val="auto"/>
          <w:sz w:val="22"/>
          <w:szCs w:val="22"/>
        </w:rPr>
        <w:t xml:space="preserve">a. uczestniczeniu w spółce jako wspólnik spółki cywilnej lub spółki osobowej; </w:t>
      </w:r>
    </w:p>
    <w:p w:rsidR="00056640" w:rsidRPr="00DF542B" w:rsidRDefault="00056640" w:rsidP="00056640">
      <w:pPr>
        <w:pStyle w:val="Default"/>
        <w:spacing w:after="1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F542B">
        <w:rPr>
          <w:rFonts w:asciiTheme="minorHAnsi" w:hAnsiTheme="minorHAnsi"/>
          <w:color w:val="auto"/>
          <w:sz w:val="22"/>
          <w:szCs w:val="22"/>
        </w:rPr>
        <w:t xml:space="preserve">b. posiadaniu co najmniej 10 % udziałów lub akcji; </w:t>
      </w:r>
    </w:p>
    <w:p w:rsidR="00056640" w:rsidRPr="00DF542B" w:rsidRDefault="00056640" w:rsidP="00056640">
      <w:pPr>
        <w:pStyle w:val="Default"/>
        <w:spacing w:after="17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DF542B">
        <w:rPr>
          <w:rFonts w:asciiTheme="minorHAnsi" w:hAnsiTheme="minorHAnsi"/>
          <w:color w:val="auto"/>
          <w:sz w:val="22"/>
          <w:szCs w:val="22"/>
        </w:rPr>
        <w:t xml:space="preserve">c. pełnieniu funkcji członka organu nadzorczego lub zarządzającego, prokurenta, pełnomocnika; </w:t>
      </w:r>
    </w:p>
    <w:p w:rsidR="00056640" w:rsidRPr="00DF542B" w:rsidRDefault="00056640" w:rsidP="00056640">
      <w:pPr>
        <w:pStyle w:val="Default"/>
        <w:spacing w:line="276" w:lineRule="auto"/>
        <w:ind w:left="227" w:hanging="227"/>
        <w:jc w:val="both"/>
        <w:rPr>
          <w:rFonts w:asciiTheme="minorHAnsi" w:hAnsiTheme="minorHAnsi"/>
          <w:color w:val="auto"/>
          <w:sz w:val="22"/>
          <w:szCs w:val="22"/>
        </w:rPr>
      </w:pPr>
      <w:r w:rsidRPr="00DF542B">
        <w:rPr>
          <w:rFonts w:asciiTheme="minorHAnsi" w:hAnsiTheme="minorHAnsi"/>
          <w:color w:val="auto"/>
          <w:sz w:val="22"/>
          <w:szCs w:val="22"/>
        </w:rPr>
        <w:t xml:space="preserve">d. pozostawaniu w związku małżeńskim, w stosunku pokrewieństwa lub powinowactwa w linii prostej, pokrewieństwa lub powinowactwa w linii bocznej do drugiego stopnia lub w stosunku przysposobienia, opieki lub kurateli. </w:t>
      </w:r>
    </w:p>
    <w:p w:rsidR="00056640" w:rsidRPr="00DF542B" w:rsidRDefault="00056640" w:rsidP="0005664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56640" w:rsidRPr="00DF542B" w:rsidRDefault="00056640" w:rsidP="0005664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56640" w:rsidRPr="00DF542B" w:rsidRDefault="00056640" w:rsidP="00056640">
      <w:pPr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</w:p>
    <w:p w:rsidR="00056640" w:rsidRPr="00DF542B" w:rsidRDefault="00056640" w:rsidP="00056640">
      <w:pPr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</w:p>
    <w:p w:rsidR="00056640" w:rsidRPr="00DF542B" w:rsidRDefault="00056640" w:rsidP="00056640">
      <w:pPr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</w:p>
    <w:p w:rsidR="00056640" w:rsidRPr="00DF542B" w:rsidRDefault="00056640" w:rsidP="00056640">
      <w:pPr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</w:p>
    <w:p w:rsidR="00056640" w:rsidRPr="00DF542B" w:rsidRDefault="00056640" w:rsidP="00056640">
      <w:pPr>
        <w:jc w:val="both"/>
        <w:rPr>
          <w:rStyle w:val="Pogrubienie"/>
          <w:rFonts w:asciiTheme="minorHAnsi" w:hAnsiTheme="minorHAnsi"/>
          <w:b w:val="0"/>
          <w:bCs w:val="0"/>
          <w:sz w:val="22"/>
          <w:szCs w:val="22"/>
        </w:rPr>
      </w:pPr>
      <w:r w:rsidRPr="00DF542B">
        <w:rPr>
          <w:rStyle w:val="Pogrubienie"/>
          <w:rFonts w:asciiTheme="minorHAnsi" w:hAnsiTheme="minorHAnsi"/>
          <w:b w:val="0"/>
          <w:sz w:val="22"/>
          <w:szCs w:val="22"/>
        </w:rPr>
        <w:t xml:space="preserve">                                                       ........................................................................</w:t>
      </w:r>
    </w:p>
    <w:p w:rsidR="00056640" w:rsidRPr="00DF542B" w:rsidRDefault="00056640" w:rsidP="00056640">
      <w:pPr>
        <w:pStyle w:val="Akapitzlist"/>
        <w:spacing w:line="276" w:lineRule="auto"/>
        <w:jc w:val="center"/>
        <w:rPr>
          <w:rStyle w:val="Pogrubienie"/>
          <w:rFonts w:ascii="Calibri" w:hAnsi="Calibri"/>
          <w:b w:val="0"/>
          <w:sz w:val="20"/>
          <w:szCs w:val="20"/>
        </w:rPr>
      </w:pPr>
      <w:r w:rsidRPr="00DF542B">
        <w:rPr>
          <w:rStyle w:val="Pogrubienie"/>
          <w:rFonts w:ascii="Calibri" w:hAnsi="Calibri"/>
          <w:b w:val="0"/>
          <w:sz w:val="20"/>
          <w:szCs w:val="20"/>
        </w:rPr>
        <w:t>podpis osoby (osób) upoważnionej do występowania w imieniu Wykonawcy</w:t>
      </w:r>
    </w:p>
    <w:p w:rsidR="00056640" w:rsidRPr="00DF542B" w:rsidRDefault="00056640" w:rsidP="00056640">
      <w:pPr>
        <w:pStyle w:val="Akapitzlist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DF542B">
        <w:rPr>
          <w:rStyle w:val="Pogrubienie"/>
          <w:rFonts w:ascii="Calibri" w:hAnsi="Calibri"/>
          <w:b w:val="0"/>
          <w:sz w:val="20"/>
          <w:szCs w:val="20"/>
        </w:rPr>
        <w:t>(</w:t>
      </w:r>
      <w:r w:rsidRPr="00DF542B">
        <w:rPr>
          <w:rStyle w:val="Pogrubienie"/>
          <w:rFonts w:ascii="Calibri" w:hAnsi="Calibri"/>
          <w:b w:val="0"/>
          <w:i/>
          <w:sz w:val="20"/>
          <w:szCs w:val="20"/>
        </w:rPr>
        <w:t>pożądany czytelny podpis albo podpis i pieczątka z imieniem i nazwiskiem</w:t>
      </w:r>
      <w:r w:rsidRPr="00DF542B">
        <w:rPr>
          <w:rStyle w:val="Pogrubienie"/>
          <w:rFonts w:ascii="Calibri" w:hAnsi="Calibri"/>
          <w:b w:val="0"/>
          <w:sz w:val="20"/>
          <w:szCs w:val="20"/>
        </w:rPr>
        <w:t>)</w:t>
      </w:r>
    </w:p>
    <w:p w:rsidR="009D2178" w:rsidRPr="00DF542B" w:rsidRDefault="009D2178" w:rsidP="00056640"/>
    <w:p w:rsidR="00634F3E" w:rsidRPr="00DF542B" w:rsidRDefault="00634F3E" w:rsidP="00056640"/>
    <w:p w:rsidR="00634F3E" w:rsidRPr="00DF542B" w:rsidRDefault="00634F3E" w:rsidP="00056640"/>
    <w:p w:rsidR="00634F3E" w:rsidRPr="00DF542B" w:rsidRDefault="00634F3E" w:rsidP="00056640"/>
    <w:p w:rsidR="00634F3E" w:rsidRPr="00DF542B" w:rsidRDefault="00634F3E" w:rsidP="00056640">
      <w:bookmarkStart w:id="0" w:name="_GoBack"/>
      <w:bookmarkEnd w:id="0"/>
    </w:p>
    <w:sectPr w:rsidR="00634F3E" w:rsidRPr="00DF542B" w:rsidSect="00B162F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1418" w:bottom="1134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CD" w:rsidRDefault="00A172CD">
      <w:r>
        <w:separator/>
      </w:r>
    </w:p>
  </w:endnote>
  <w:endnote w:type="continuationSeparator" w:id="0">
    <w:p w:rsidR="00A172CD" w:rsidRDefault="00A1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Pr="00124D4A" w:rsidRDefault="00591AC0" w:rsidP="00124D4A">
    <w:pPr>
      <w:pStyle w:val="Stopka"/>
    </w:pPr>
    <w:r>
      <w:rPr>
        <w:noProof/>
      </w:rPr>
      <w:drawing>
        <wp:anchor distT="0" distB="0" distL="114300" distR="114300" simplePos="0" relativeHeight="251673088" behindDoc="0" locked="0" layoutInCell="1" allowOverlap="1" wp14:anchorId="7FF688FB" wp14:editId="2FF1F6A0">
          <wp:simplePos x="0" y="0"/>
          <wp:positionH relativeFrom="column">
            <wp:posOffset>5291455</wp:posOffset>
          </wp:positionH>
          <wp:positionV relativeFrom="paragraph">
            <wp:posOffset>341189</wp:posOffset>
          </wp:positionV>
          <wp:extent cx="1029335" cy="314325"/>
          <wp:effectExtent l="0" t="0" r="0" b="9525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5136" behindDoc="1" locked="0" layoutInCell="1" allowOverlap="1" wp14:anchorId="708F321C" wp14:editId="40826225">
              <wp:simplePos x="0" y="0"/>
              <wp:positionH relativeFrom="column">
                <wp:posOffset>3434080</wp:posOffset>
              </wp:positionH>
              <wp:positionV relativeFrom="paragraph">
                <wp:posOffset>211455</wp:posOffset>
              </wp:positionV>
              <wp:extent cx="1752600" cy="599440"/>
              <wp:effectExtent l="0" t="0" r="0" b="0"/>
              <wp:wrapNone/>
              <wp:docPr id="15" name="Grupa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2600" cy="599440"/>
                        <a:chOff x="0" y="0"/>
                        <a:chExt cx="1663700" cy="561975"/>
                      </a:xfrm>
                    </wpg:grpSpPr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5850" y="85725"/>
                          <a:ext cx="577850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5" o:spid="_x0000_s1026" style="position:absolute;margin-left:270.4pt;margin-top:16.65pt;width:138pt;height:47.2pt;z-index:-251641344;mso-width-relative:margin;mso-height-relative:margin" coordsize="16637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BxfefQnBcA&#10;AJwXAAAVAAAAZHJzL21lZGlhL2ltYWdlMi5qcGVn/9j/4AAQSkZJRgABAQEA3ADcAAD/2wBDAAIB&#10;AQIBAQICAgICAgICAwUDAwMDAwYEBAMFBwYHBwcGBwcICQsJCAgKCAcHCg0KCgsMDAwMBwkODw0M&#10;DgsMDAz/2wBDAQICAgMDAwYDAwYMCAcIDAwMDAwMDAwMDAwMDAwMDAwMDAwMDAwMDAwMDAwMDAwM&#10;DAwMDAwMDAwMDAwMDAwMDAz/wAARCABQAI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7" o:spid="_x0000_s1027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nYvfBAAAA2wAAAA8AAABkcnMvZG93bnJldi54bWxET0tuwjAQ3VfiDtYgsSsORaUQcCI+Quq2&#10;hAMM8ZBExONguyHt6etKlbqbp/edTT6YVvTkfGNZwWyagCAurW64UnAujs9LED4ga2wtk4Iv8pBn&#10;o6cNpto++IP6U6hEDGGfooI6hC6V0pc1GfRT2xFH7mqdwRChq6R2+IjhppUvSbKQBhuODTV2tK+p&#10;vJ0+jYLjXN9Xl1ezWxxmtgjbQn6bXa/UZDxs1yACDeFf/Od+13H+G/z+Eg+Q2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nYvfBAAAA2wAAAA8AAAAAAAAAAAAAAAAAnwIA&#10;AGRycy9kb3ducmV2LnhtbFBLBQYAAAAABAAEAPcAAACNAwAAAAA=&#10;">
                <v:imagedata r:id="rId4" o:title=""/>
                <v:path arrowok="t"/>
              </v:shape>
              <v:shape id="Obraz 18" o:spid="_x0000_s1028" type="#_x0000_t75" style="position:absolute;left:10858;top:857;width:577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WHYbDAAAA2wAAAA8AAABkcnMvZG93bnJldi54bWxEj0FrAjEQhe+F/ocwhd5q1h5KXY0iUqWX&#10;HtQF8TZsppvQzWRJUl3/vXMo9DbDe/PeN4vVGHp1oZR9ZAPTSQWKuI3Wc2egOW5f3kHlgmyxj0wG&#10;bpRhtXx8WGBt45X3dDmUTkkI5xoNuFKGWuvcOgqYJ3EgFu07poBF1tRpm/Aq4aHXr1X1pgN6lgaH&#10;A20ctT+H32DAb3fr09e+7EZtP9x51pzQJzbm+Wlcz0EVGsu/+e/60wq+wMovMoBe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1YdhsMAAADbAAAADwAAAAAAAAAAAAAAAACf&#10;AgAAZHJzL2Rvd25yZXYueG1sUEsFBgAAAAAEAAQA9wAAAI8DAAAAAA=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0" allowOverlap="1" wp14:anchorId="64FBF696" wp14:editId="312FCDD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1" name="Obraz 5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Pr="00B01F08" w:rsidRDefault="00591AC0" w:rsidP="00B01F08">
    <w:pPr>
      <w:pStyle w:val="Stopk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41E419AD" wp14:editId="66B9D996">
          <wp:simplePos x="0" y="0"/>
          <wp:positionH relativeFrom="column">
            <wp:posOffset>5139055</wp:posOffset>
          </wp:positionH>
          <wp:positionV relativeFrom="paragraph">
            <wp:posOffset>240665</wp:posOffset>
          </wp:positionV>
          <wp:extent cx="1029335" cy="314325"/>
          <wp:effectExtent l="0" t="0" r="0" b="9525"/>
          <wp:wrapNone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02DD443C" wp14:editId="7D8F651F">
              <wp:simplePos x="0" y="0"/>
              <wp:positionH relativeFrom="column">
                <wp:posOffset>3281680</wp:posOffset>
              </wp:positionH>
              <wp:positionV relativeFrom="paragraph">
                <wp:posOffset>116205</wp:posOffset>
              </wp:positionV>
              <wp:extent cx="1752600" cy="59944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2600" cy="599440"/>
                        <a:chOff x="0" y="0"/>
                        <a:chExt cx="1663700" cy="5619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5850" y="85725"/>
                          <a:ext cx="577850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258.4pt;margin-top:9.15pt;width:138pt;height:47.2pt;z-index:-251645440;mso-width-relative:margin;mso-height-relative:margin" coordsize="16637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BxfefQnBcA&#10;AJwXAAAVAAAAZHJzL21lZGlhL2ltYWdlMi5qcGVn/9j/4AAQSkZJRgABAQEA3ADcAAD/2wBDAAIB&#10;AQIBAQICAgICAgICAwUDAwMDAwYEBAMFBwYHBwcGBwcICQsJCAgKCAcHCg0KCgsMDAwMBwkODw0M&#10;DgsMDAz/2wBDAQICAgMDAwYDAwYMCAcIDAwMDAwMDAwMDAwMDAwMDAwMDAwMDAwMDAwMDAwMDAwM&#10;DAwMDAwMDAwMDAwMDAwMDAz/wAARCABQAI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Q4RnBAAAA2gAAAA8AAABkcnMvZG93bnJldi54bWxEj9GKwjAURN8X/IdwBd/WVEXRalp0F8FX&#10;rR9wba5tsbmpTazd/XojLOzjMDNnmE3am1p01LrKsoLJOAJBnFtdcaHgnO0/lyCcR9ZYWyYFP+Qg&#10;TQYfG4y1ffKRupMvRICwi1FB6X0TS+nykgy6sW2Ig3e1rUEfZFtI3eIzwE0tp1G0kAYrDgslNvRV&#10;Un47PYyC/UzfV5e52S2+Jzbz20z+ml2n1GjYb9cgPPX+P/zXPmgFc3hfCTdAJ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Q4RnBAAAA2gAAAA8AAAAAAAAAAAAAAAAAnwIA&#10;AGRycy9kb3ducmV2LnhtbFBLBQYAAAAABAAEAPcAAACNAwAAAAA=&#10;">
                <v:imagedata r:id="rId4" o:title=""/>
                <v:path arrowok="t"/>
              </v:shape>
              <v:shape id="Obraz 13" o:spid="_x0000_s1028" type="#_x0000_t75" style="position:absolute;left:10858;top:857;width:577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yj/fAAAAA2wAAAA8AAABkcnMvZG93bnJldi54bWxET01rAjEQvRf8D2EEbzVrhdJuNysiVbz0&#10;oBWkt2Ez3YRuJksSdf33RhB6m8f7nGoxuE6cKUTrWcFsWoAgbry23Co4fK+f30DEhKyx80wKrhRh&#10;UY+eKiy1v/COzvvUihzCsUQFJqW+lDI2hhzGqe+JM/frg8OUYWilDnjJ4a6TL0XxKh1azg0Ge1oZ&#10;av72J6fArjfL49cubQapP83P++GINrBSk/Gw/ACRaEj/4od7q/P8Odx/yQfI+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KP98AAAADbAAAADwAAAAAAAAAAAAAAAACfAgAA&#10;ZHJzL2Rvd25yZXYueG1sUEsFBgAAAAAEAAQA9wAAAIwDAAAAAA=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0" allowOverlap="1" wp14:anchorId="0127405E" wp14:editId="59DD01FB">
          <wp:simplePos x="0" y="0"/>
          <wp:positionH relativeFrom="page">
            <wp:posOffset>322580</wp:posOffset>
          </wp:positionH>
          <wp:positionV relativeFrom="page">
            <wp:posOffset>9935210</wp:posOffset>
          </wp:positionV>
          <wp:extent cx="7023735" cy="194310"/>
          <wp:effectExtent l="0" t="0" r="5715" b="0"/>
          <wp:wrapNone/>
          <wp:docPr id="54" name="Obraz 5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CD" w:rsidRDefault="00A172CD">
      <w:r>
        <w:separator/>
      </w:r>
    </w:p>
  </w:footnote>
  <w:footnote w:type="continuationSeparator" w:id="0">
    <w:p w:rsidR="00A172CD" w:rsidRDefault="00A1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Default="00591AC0">
    <w:pPr>
      <w:pStyle w:val="Nagwek"/>
    </w:pPr>
    <w:r>
      <w:rPr>
        <w:noProof/>
      </w:rPr>
      <w:drawing>
        <wp:anchor distT="0" distB="0" distL="114300" distR="114300" simplePos="0" relativeHeight="251664896" behindDoc="0" locked="0" layoutInCell="0" allowOverlap="1" wp14:anchorId="1CFCC3D6" wp14:editId="27F1BD43">
          <wp:simplePos x="0" y="0"/>
          <wp:positionH relativeFrom="page">
            <wp:posOffset>265430</wp:posOffset>
          </wp:positionH>
          <wp:positionV relativeFrom="page">
            <wp:posOffset>290195</wp:posOffset>
          </wp:positionV>
          <wp:extent cx="7019925" cy="752475"/>
          <wp:effectExtent l="0" t="0" r="9525" b="9525"/>
          <wp:wrapNone/>
          <wp:docPr id="49" name="Obraz 4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AC0" w:rsidRDefault="00591AC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1F82917" wp14:editId="784D207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66F"/>
    <w:multiLevelType w:val="hybridMultilevel"/>
    <w:tmpl w:val="318E71E4"/>
    <w:lvl w:ilvl="0" w:tplc="A470C72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929"/>
    <w:multiLevelType w:val="hybridMultilevel"/>
    <w:tmpl w:val="4CC80FD8"/>
    <w:lvl w:ilvl="0" w:tplc="A6603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B92"/>
    <w:multiLevelType w:val="hybridMultilevel"/>
    <w:tmpl w:val="5D1091EE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CE763C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B63A3"/>
    <w:multiLevelType w:val="hybridMultilevel"/>
    <w:tmpl w:val="5FDAB5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B7AC0"/>
    <w:multiLevelType w:val="hybridMultilevel"/>
    <w:tmpl w:val="E70A27B2"/>
    <w:lvl w:ilvl="0" w:tplc="A69E7A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C63340"/>
    <w:multiLevelType w:val="hybridMultilevel"/>
    <w:tmpl w:val="A446B5F6"/>
    <w:lvl w:ilvl="0" w:tplc="A77CC8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57237"/>
    <w:multiLevelType w:val="hybridMultilevel"/>
    <w:tmpl w:val="1346BFA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CD31C9E"/>
    <w:multiLevelType w:val="hybridMultilevel"/>
    <w:tmpl w:val="232CA4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D401346"/>
    <w:multiLevelType w:val="hybridMultilevel"/>
    <w:tmpl w:val="197C12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B97F16"/>
    <w:multiLevelType w:val="hybridMultilevel"/>
    <w:tmpl w:val="742C4C8A"/>
    <w:lvl w:ilvl="0" w:tplc="EC54FE02">
      <w:start w:val="10"/>
      <w:numFmt w:val="upperRoman"/>
      <w:lvlText w:val="%1."/>
      <w:lvlJc w:val="left"/>
      <w:pPr>
        <w:ind w:left="1222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3338F"/>
    <w:multiLevelType w:val="hybridMultilevel"/>
    <w:tmpl w:val="EA1E48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614EF1"/>
    <w:multiLevelType w:val="hybridMultilevel"/>
    <w:tmpl w:val="239A43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FFC3F02"/>
    <w:multiLevelType w:val="hybridMultilevel"/>
    <w:tmpl w:val="5802ACBE"/>
    <w:lvl w:ilvl="0" w:tplc="9CF02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406839"/>
    <w:multiLevelType w:val="hybridMultilevel"/>
    <w:tmpl w:val="0F9C13CC"/>
    <w:lvl w:ilvl="0" w:tplc="E274391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8404B"/>
    <w:multiLevelType w:val="hybridMultilevel"/>
    <w:tmpl w:val="F058FEF0"/>
    <w:lvl w:ilvl="0" w:tplc="93A817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93655"/>
    <w:multiLevelType w:val="hybridMultilevel"/>
    <w:tmpl w:val="21DA1A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77B17BF"/>
    <w:multiLevelType w:val="hybridMultilevel"/>
    <w:tmpl w:val="408457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877D82"/>
    <w:multiLevelType w:val="hybridMultilevel"/>
    <w:tmpl w:val="865C0324"/>
    <w:lvl w:ilvl="0" w:tplc="B8180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104EC"/>
    <w:multiLevelType w:val="hybridMultilevel"/>
    <w:tmpl w:val="911E9BA4"/>
    <w:lvl w:ilvl="0" w:tplc="5172FFCA">
      <w:start w:val="1"/>
      <w:numFmt w:val="lowerLetter"/>
      <w:lvlText w:val="%1)"/>
      <w:lvlJc w:val="left"/>
      <w:pPr>
        <w:ind w:left="100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3">
    <w:nsid w:val="3FE45230"/>
    <w:multiLevelType w:val="hybridMultilevel"/>
    <w:tmpl w:val="973684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00294F"/>
    <w:multiLevelType w:val="hybridMultilevel"/>
    <w:tmpl w:val="15DE4B2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7">
      <w:start w:val="1"/>
      <w:numFmt w:val="lowerLetter"/>
      <w:lvlText w:val="%2)"/>
      <w:lvlJc w:val="left"/>
      <w:pPr>
        <w:ind w:left="2008" w:hanging="360"/>
      </w:pPr>
    </w:lvl>
    <w:lvl w:ilvl="2" w:tplc="AA5ACC8E">
      <w:start w:val="1"/>
      <w:numFmt w:val="upperLetter"/>
      <w:lvlText w:val="%3."/>
      <w:lvlJc w:val="left"/>
      <w:pPr>
        <w:ind w:left="2908" w:hanging="360"/>
      </w:pPr>
      <w:rPr>
        <w:rFonts w:hint="default"/>
      </w:rPr>
    </w:lvl>
    <w:lvl w:ilvl="3" w:tplc="3F761B56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43002034"/>
    <w:multiLevelType w:val="hybridMultilevel"/>
    <w:tmpl w:val="5EC670A0"/>
    <w:lvl w:ilvl="0" w:tplc="680880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A1E2D"/>
    <w:multiLevelType w:val="hybridMultilevel"/>
    <w:tmpl w:val="CAC2297C"/>
    <w:lvl w:ilvl="0" w:tplc="01568E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203F9"/>
    <w:multiLevelType w:val="hybridMultilevel"/>
    <w:tmpl w:val="45BCA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D76D2"/>
    <w:multiLevelType w:val="hybridMultilevel"/>
    <w:tmpl w:val="591E4F1A"/>
    <w:lvl w:ilvl="0" w:tplc="CE763C1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49446F9D"/>
    <w:multiLevelType w:val="hybridMultilevel"/>
    <w:tmpl w:val="3A6CD2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C78CC"/>
    <w:multiLevelType w:val="hybridMultilevel"/>
    <w:tmpl w:val="D6D8B62A"/>
    <w:lvl w:ilvl="0" w:tplc="0415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2">
    <w:nsid w:val="4C941C85"/>
    <w:multiLevelType w:val="hybridMultilevel"/>
    <w:tmpl w:val="D37021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4E734EA7"/>
    <w:multiLevelType w:val="hybridMultilevel"/>
    <w:tmpl w:val="5CD86118"/>
    <w:lvl w:ilvl="0" w:tplc="BC42A63A">
      <w:start w:val="6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40378"/>
    <w:multiLevelType w:val="hybridMultilevel"/>
    <w:tmpl w:val="970635F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4F7F0ADC"/>
    <w:multiLevelType w:val="hybridMultilevel"/>
    <w:tmpl w:val="1EAE61B0"/>
    <w:lvl w:ilvl="0" w:tplc="33ACAEDC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398406A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2E09D4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8C558F"/>
    <w:multiLevelType w:val="hybridMultilevel"/>
    <w:tmpl w:val="37E498B4"/>
    <w:lvl w:ilvl="0" w:tplc="9572B4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D52A0"/>
    <w:multiLevelType w:val="hybridMultilevel"/>
    <w:tmpl w:val="015C93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29A784E"/>
    <w:multiLevelType w:val="hybridMultilevel"/>
    <w:tmpl w:val="8A3209B0"/>
    <w:lvl w:ilvl="0" w:tplc="0409000F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0F">
      <w:start w:val="1"/>
      <w:numFmt w:val="decimal"/>
      <w:lvlText w:val="%4.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40">
    <w:nsid w:val="6790519E"/>
    <w:multiLevelType w:val="hybridMultilevel"/>
    <w:tmpl w:val="C5004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D2812"/>
    <w:multiLevelType w:val="hybridMultilevel"/>
    <w:tmpl w:val="D2F80326"/>
    <w:lvl w:ilvl="0" w:tplc="F2D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B0C5F"/>
    <w:multiLevelType w:val="hybridMultilevel"/>
    <w:tmpl w:val="93B030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758530CC"/>
    <w:multiLevelType w:val="hybridMultilevel"/>
    <w:tmpl w:val="55BEBE30"/>
    <w:lvl w:ilvl="0" w:tplc="F5648386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76F90A7B"/>
    <w:multiLevelType w:val="hybridMultilevel"/>
    <w:tmpl w:val="D340EC2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94E7839"/>
    <w:multiLevelType w:val="hybridMultilevel"/>
    <w:tmpl w:val="EFDC5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D05B1"/>
    <w:multiLevelType w:val="hybridMultilevel"/>
    <w:tmpl w:val="1BC25230"/>
    <w:lvl w:ilvl="0" w:tplc="7368B7E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7A137A0E"/>
    <w:multiLevelType w:val="hybridMultilevel"/>
    <w:tmpl w:val="994CA100"/>
    <w:lvl w:ilvl="0" w:tplc="65863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224642"/>
    <w:multiLevelType w:val="hybridMultilevel"/>
    <w:tmpl w:val="0622C320"/>
    <w:lvl w:ilvl="0" w:tplc="35F44C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5A2B1C"/>
    <w:multiLevelType w:val="hybridMultilevel"/>
    <w:tmpl w:val="F630549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7AEC7179"/>
    <w:multiLevelType w:val="hybridMultilevel"/>
    <w:tmpl w:val="0400D714"/>
    <w:lvl w:ilvl="0" w:tplc="0409000F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77" w:hanging="360"/>
      </w:pPr>
    </w:lvl>
    <w:lvl w:ilvl="2" w:tplc="0415001B">
      <w:start w:val="1"/>
      <w:numFmt w:val="lowerRoman"/>
      <w:lvlText w:val="%3."/>
      <w:lvlJc w:val="right"/>
      <w:pPr>
        <w:ind w:left="3797" w:hanging="180"/>
      </w:pPr>
    </w:lvl>
    <w:lvl w:ilvl="3" w:tplc="04150011">
      <w:start w:val="1"/>
      <w:numFmt w:val="decimal"/>
      <w:lvlText w:val="%4)"/>
      <w:lvlJc w:val="left"/>
      <w:pPr>
        <w:ind w:left="4517" w:hanging="360"/>
      </w:pPr>
    </w:lvl>
    <w:lvl w:ilvl="4" w:tplc="04150019">
      <w:start w:val="1"/>
      <w:numFmt w:val="lowerLetter"/>
      <w:lvlText w:val="%5."/>
      <w:lvlJc w:val="left"/>
      <w:pPr>
        <w:ind w:left="5237" w:hanging="360"/>
      </w:pPr>
    </w:lvl>
    <w:lvl w:ilvl="5" w:tplc="0415001B">
      <w:start w:val="1"/>
      <w:numFmt w:val="lowerRoman"/>
      <w:lvlText w:val="%6."/>
      <w:lvlJc w:val="right"/>
      <w:pPr>
        <w:ind w:left="5957" w:hanging="180"/>
      </w:pPr>
    </w:lvl>
    <w:lvl w:ilvl="6" w:tplc="0415000F">
      <w:start w:val="1"/>
      <w:numFmt w:val="decimal"/>
      <w:lvlText w:val="%7."/>
      <w:lvlJc w:val="left"/>
      <w:pPr>
        <w:ind w:left="6677" w:hanging="360"/>
      </w:pPr>
    </w:lvl>
    <w:lvl w:ilvl="7" w:tplc="04150019">
      <w:start w:val="1"/>
      <w:numFmt w:val="lowerLetter"/>
      <w:lvlText w:val="%8."/>
      <w:lvlJc w:val="left"/>
      <w:pPr>
        <w:ind w:left="7397" w:hanging="360"/>
      </w:pPr>
    </w:lvl>
    <w:lvl w:ilvl="8" w:tplc="0415001B">
      <w:start w:val="1"/>
      <w:numFmt w:val="lowerRoman"/>
      <w:lvlText w:val="%9."/>
      <w:lvlJc w:val="right"/>
      <w:pPr>
        <w:ind w:left="8117" w:hanging="180"/>
      </w:pPr>
    </w:lvl>
  </w:abstractNum>
  <w:abstractNum w:abstractNumId="52">
    <w:nsid w:val="7B757CAA"/>
    <w:multiLevelType w:val="hybridMultilevel"/>
    <w:tmpl w:val="D872490C"/>
    <w:lvl w:ilvl="0" w:tplc="A664FE3C">
      <w:start w:val="3"/>
      <w:numFmt w:val="decimal"/>
      <w:lvlText w:val="%1)"/>
      <w:lvlJc w:val="left"/>
      <w:pPr>
        <w:ind w:left="4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4D2698"/>
    <w:multiLevelType w:val="hybridMultilevel"/>
    <w:tmpl w:val="33C8F302"/>
    <w:lvl w:ilvl="0" w:tplc="5A04C9B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7ED15A98"/>
    <w:multiLevelType w:val="hybridMultilevel"/>
    <w:tmpl w:val="81DE82A4"/>
    <w:lvl w:ilvl="0" w:tplc="21E6E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4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13"/>
  </w:num>
  <w:num w:numId="9">
    <w:abstractNumId w:val="3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0"/>
  </w:num>
  <w:num w:numId="13">
    <w:abstractNumId w:val="29"/>
  </w:num>
  <w:num w:numId="14">
    <w:abstractNumId w:val="36"/>
  </w:num>
  <w:num w:numId="15">
    <w:abstractNumId w:val="42"/>
  </w:num>
  <w:num w:numId="16">
    <w:abstractNumId w:val="35"/>
  </w:num>
  <w:num w:numId="17">
    <w:abstractNumId w:val="25"/>
  </w:num>
  <w:num w:numId="18">
    <w:abstractNumId w:val="31"/>
  </w:num>
  <w:num w:numId="19">
    <w:abstractNumId w:val="24"/>
  </w:num>
  <w:num w:numId="20">
    <w:abstractNumId w:val="18"/>
  </w:num>
  <w:num w:numId="21">
    <w:abstractNumId w:val="40"/>
  </w:num>
  <w:num w:numId="22">
    <w:abstractNumId w:val="22"/>
  </w:num>
  <w:num w:numId="23">
    <w:abstractNumId w:val="23"/>
  </w:num>
  <w:num w:numId="24">
    <w:abstractNumId w:val="14"/>
  </w:num>
  <w:num w:numId="25">
    <w:abstractNumId w:val="3"/>
  </w:num>
  <w:num w:numId="26">
    <w:abstractNumId w:val="28"/>
  </w:num>
  <w:num w:numId="27">
    <w:abstractNumId w:val="50"/>
  </w:num>
  <w:num w:numId="28">
    <w:abstractNumId w:val="47"/>
  </w:num>
  <w:num w:numId="29">
    <w:abstractNumId w:val="15"/>
  </w:num>
  <w:num w:numId="30">
    <w:abstractNumId w:val="43"/>
  </w:num>
  <w:num w:numId="31">
    <w:abstractNumId w:val="20"/>
  </w:num>
  <w:num w:numId="32">
    <w:abstractNumId w:val="48"/>
  </w:num>
  <w:num w:numId="33">
    <w:abstractNumId w:val="51"/>
  </w:num>
  <w:num w:numId="34">
    <w:abstractNumId w:val="52"/>
  </w:num>
  <w:num w:numId="35">
    <w:abstractNumId w:val="44"/>
  </w:num>
  <w:num w:numId="36">
    <w:abstractNumId w:val="38"/>
  </w:num>
  <w:num w:numId="37">
    <w:abstractNumId w:val="11"/>
  </w:num>
  <w:num w:numId="38">
    <w:abstractNumId w:val="46"/>
  </w:num>
  <w:num w:numId="39">
    <w:abstractNumId w:val="27"/>
  </w:num>
  <w:num w:numId="40">
    <w:abstractNumId w:val="1"/>
  </w:num>
  <w:num w:numId="41">
    <w:abstractNumId w:val="26"/>
  </w:num>
  <w:num w:numId="42">
    <w:abstractNumId w:val="0"/>
  </w:num>
  <w:num w:numId="43">
    <w:abstractNumId w:val="8"/>
  </w:num>
  <w:num w:numId="44">
    <w:abstractNumId w:val="7"/>
  </w:num>
  <w:num w:numId="45">
    <w:abstractNumId w:val="32"/>
  </w:num>
  <w:num w:numId="46">
    <w:abstractNumId w:val="41"/>
  </w:num>
  <w:num w:numId="47">
    <w:abstractNumId w:val="49"/>
  </w:num>
  <w:num w:numId="48">
    <w:abstractNumId w:val="37"/>
  </w:num>
  <w:num w:numId="49">
    <w:abstractNumId w:val="5"/>
  </w:num>
  <w:num w:numId="50">
    <w:abstractNumId w:val="6"/>
  </w:num>
  <w:num w:numId="51">
    <w:abstractNumId w:val="30"/>
  </w:num>
  <w:num w:numId="52">
    <w:abstractNumId w:val="17"/>
  </w:num>
  <w:num w:numId="53">
    <w:abstractNumId w:val="12"/>
  </w:num>
  <w:num w:numId="54">
    <w:abstractNumId w:val="19"/>
  </w:num>
  <w:num w:numId="55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00BBA"/>
    <w:rsid w:val="00002340"/>
    <w:rsid w:val="00004847"/>
    <w:rsid w:val="0000486C"/>
    <w:rsid w:val="00004FF0"/>
    <w:rsid w:val="000066F3"/>
    <w:rsid w:val="000069B9"/>
    <w:rsid w:val="00010666"/>
    <w:rsid w:val="00010CA9"/>
    <w:rsid w:val="00014345"/>
    <w:rsid w:val="0001774D"/>
    <w:rsid w:val="00020488"/>
    <w:rsid w:val="000217F2"/>
    <w:rsid w:val="000217F3"/>
    <w:rsid w:val="00024E81"/>
    <w:rsid w:val="000275C0"/>
    <w:rsid w:val="00027638"/>
    <w:rsid w:val="00030A11"/>
    <w:rsid w:val="00031041"/>
    <w:rsid w:val="00032E8F"/>
    <w:rsid w:val="00037D6F"/>
    <w:rsid w:val="00040B49"/>
    <w:rsid w:val="00042383"/>
    <w:rsid w:val="00047DDF"/>
    <w:rsid w:val="0005399F"/>
    <w:rsid w:val="00055D36"/>
    <w:rsid w:val="00056640"/>
    <w:rsid w:val="000603E0"/>
    <w:rsid w:val="00061F20"/>
    <w:rsid w:val="000621BF"/>
    <w:rsid w:val="0006304E"/>
    <w:rsid w:val="00064175"/>
    <w:rsid w:val="000702CF"/>
    <w:rsid w:val="000747E3"/>
    <w:rsid w:val="00077AF3"/>
    <w:rsid w:val="00080D83"/>
    <w:rsid w:val="00081264"/>
    <w:rsid w:val="0008147F"/>
    <w:rsid w:val="0008745F"/>
    <w:rsid w:val="000911C4"/>
    <w:rsid w:val="00096A49"/>
    <w:rsid w:val="000A3970"/>
    <w:rsid w:val="000A4A3D"/>
    <w:rsid w:val="000A6B8B"/>
    <w:rsid w:val="000B431C"/>
    <w:rsid w:val="000C0C15"/>
    <w:rsid w:val="000C0E9D"/>
    <w:rsid w:val="000C1181"/>
    <w:rsid w:val="000C262D"/>
    <w:rsid w:val="000C3740"/>
    <w:rsid w:val="000D1373"/>
    <w:rsid w:val="000D15B8"/>
    <w:rsid w:val="000D1A01"/>
    <w:rsid w:val="000D283E"/>
    <w:rsid w:val="000D4565"/>
    <w:rsid w:val="000D51A1"/>
    <w:rsid w:val="000D51F3"/>
    <w:rsid w:val="000D5E22"/>
    <w:rsid w:val="000E064B"/>
    <w:rsid w:val="000E2E3A"/>
    <w:rsid w:val="000E5F05"/>
    <w:rsid w:val="000F1074"/>
    <w:rsid w:val="000F4EAD"/>
    <w:rsid w:val="000F5E82"/>
    <w:rsid w:val="00112375"/>
    <w:rsid w:val="00112806"/>
    <w:rsid w:val="00113FA9"/>
    <w:rsid w:val="00122FC9"/>
    <w:rsid w:val="00124ADE"/>
    <w:rsid w:val="00124D4A"/>
    <w:rsid w:val="00125D50"/>
    <w:rsid w:val="001304E7"/>
    <w:rsid w:val="00130B23"/>
    <w:rsid w:val="001318E7"/>
    <w:rsid w:val="0013388E"/>
    <w:rsid w:val="00154056"/>
    <w:rsid w:val="00154B58"/>
    <w:rsid w:val="00157A8B"/>
    <w:rsid w:val="001625D6"/>
    <w:rsid w:val="00165024"/>
    <w:rsid w:val="00165C35"/>
    <w:rsid w:val="001666DF"/>
    <w:rsid w:val="00171670"/>
    <w:rsid w:val="00172F23"/>
    <w:rsid w:val="00176E2B"/>
    <w:rsid w:val="00176E53"/>
    <w:rsid w:val="001842EC"/>
    <w:rsid w:val="00187196"/>
    <w:rsid w:val="0019123B"/>
    <w:rsid w:val="001915A9"/>
    <w:rsid w:val="001935D9"/>
    <w:rsid w:val="001936D3"/>
    <w:rsid w:val="00197330"/>
    <w:rsid w:val="001A08EE"/>
    <w:rsid w:val="001A2A15"/>
    <w:rsid w:val="001A35E1"/>
    <w:rsid w:val="001A6B74"/>
    <w:rsid w:val="001A7415"/>
    <w:rsid w:val="001B210F"/>
    <w:rsid w:val="001B2CDA"/>
    <w:rsid w:val="001B3142"/>
    <w:rsid w:val="001B3F6B"/>
    <w:rsid w:val="001C1C7E"/>
    <w:rsid w:val="001C24D8"/>
    <w:rsid w:val="001C4715"/>
    <w:rsid w:val="001D152D"/>
    <w:rsid w:val="001D40A2"/>
    <w:rsid w:val="001D4AB1"/>
    <w:rsid w:val="001E3C7F"/>
    <w:rsid w:val="001E6449"/>
    <w:rsid w:val="001F625D"/>
    <w:rsid w:val="001F72F1"/>
    <w:rsid w:val="001F7FB9"/>
    <w:rsid w:val="00207483"/>
    <w:rsid w:val="00212403"/>
    <w:rsid w:val="00222786"/>
    <w:rsid w:val="002233C4"/>
    <w:rsid w:val="00227BE3"/>
    <w:rsid w:val="00230B42"/>
    <w:rsid w:val="002345B0"/>
    <w:rsid w:val="00236E6E"/>
    <w:rsid w:val="002418D8"/>
    <w:rsid w:val="00241C1F"/>
    <w:rsid w:val="00242539"/>
    <w:rsid w:val="002425AE"/>
    <w:rsid w:val="00244011"/>
    <w:rsid w:val="0024414C"/>
    <w:rsid w:val="00245E46"/>
    <w:rsid w:val="00246374"/>
    <w:rsid w:val="00255412"/>
    <w:rsid w:val="00257DA4"/>
    <w:rsid w:val="00262F1E"/>
    <w:rsid w:val="00263A29"/>
    <w:rsid w:val="002654E3"/>
    <w:rsid w:val="00265B90"/>
    <w:rsid w:val="00267BE4"/>
    <w:rsid w:val="00270E71"/>
    <w:rsid w:val="002737F8"/>
    <w:rsid w:val="00274E08"/>
    <w:rsid w:val="00285DFF"/>
    <w:rsid w:val="002960FF"/>
    <w:rsid w:val="002A25CD"/>
    <w:rsid w:val="002A4E33"/>
    <w:rsid w:val="002A77E1"/>
    <w:rsid w:val="002B1237"/>
    <w:rsid w:val="002C43A7"/>
    <w:rsid w:val="002C633D"/>
    <w:rsid w:val="002C6347"/>
    <w:rsid w:val="002C6C49"/>
    <w:rsid w:val="002D1AA2"/>
    <w:rsid w:val="002D30BD"/>
    <w:rsid w:val="002E333D"/>
    <w:rsid w:val="002F39AA"/>
    <w:rsid w:val="002F777B"/>
    <w:rsid w:val="003014AC"/>
    <w:rsid w:val="00303878"/>
    <w:rsid w:val="003059DF"/>
    <w:rsid w:val="003110CA"/>
    <w:rsid w:val="003141A1"/>
    <w:rsid w:val="00315901"/>
    <w:rsid w:val="00320949"/>
    <w:rsid w:val="00320AAC"/>
    <w:rsid w:val="003222F5"/>
    <w:rsid w:val="00324A19"/>
    <w:rsid w:val="00325198"/>
    <w:rsid w:val="00326A18"/>
    <w:rsid w:val="00326D3D"/>
    <w:rsid w:val="003340CD"/>
    <w:rsid w:val="00341B2E"/>
    <w:rsid w:val="00344621"/>
    <w:rsid w:val="003541C3"/>
    <w:rsid w:val="0035482A"/>
    <w:rsid w:val="003619F2"/>
    <w:rsid w:val="0036533F"/>
    <w:rsid w:val="00365820"/>
    <w:rsid w:val="00365BBB"/>
    <w:rsid w:val="00365FC1"/>
    <w:rsid w:val="003735B9"/>
    <w:rsid w:val="00373DD6"/>
    <w:rsid w:val="00375FD4"/>
    <w:rsid w:val="00384EFF"/>
    <w:rsid w:val="0038757E"/>
    <w:rsid w:val="00392BAB"/>
    <w:rsid w:val="003A22AD"/>
    <w:rsid w:val="003A289F"/>
    <w:rsid w:val="003A4B05"/>
    <w:rsid w:val="003A4E59"/>
    <w:rsid w:val="003A7986"/>
    <w:rsid w:val="003B3454"/>
    <w:rsid w:val="003C23DF"/>
    <w:rsid w:val="003C4A5A"/>
    <w:rsid w:val="003C4AA9"/>
    <w:rsid w:val="003C554F"/>
    <w:rsid w:val="003C7C15"/>
    <w:rsid w:val="003D5226"/>
    <w:rsid w:val="003D664F"/>
    <w:rsid w:val="003D667A"/>
    <w:rsid w:val="003E41A4"/>
    <w:rsid w:val="003E43C4"/>
    <w:rsid w:val="003E58CB"/>
    <w:rsid w:val="003F5F52"/>
    <w:rsid w:val="00400968"/>
    <w:rsid w:val="0040149C"/>
    <w:rsid w:val="00402330"/>
    <w:rsid w:val="004023C6"/>
    <w:rsid w:val="00405A79"/>
    <w:rsid w:val="00410E9E"/>
    <w:rsid w:val="004124D1"/>
    <w:rsid w:val="00413BC3"/>
    <w:rsid w:val="00414286"/>
    <w:rsid w:val="00414478"/>
    <w:rsid w:val="00417EA1"/>
    <w:rsid w:val="00423491"/>
    <w:rsid w:val="0043576F"/>
    <w:rsid w:val="00441ED9"/>
    <w:rsid w:val="004471DD"/>
    <w:rsid w:val="004516A5"/>
    <w:rsid w:val="00454BAA"/>
    <w:rsid w:val="00454ECA"/>
    <w:rsid w:val="00457692"/>
    <w:rsid w:val="00461569"/>
    <w:rsid w:val="0046238B"/>
    <w:rsid w:val="0046289D"/>
    <w:rsid w:val="00462DC4"/>
    <w:rsid w:val="004634A6"/>
    <w:rsid w:val="00464437"/>
    <w:rsid w:val="004707CF"/>
    <w:rsid w:val="0047457C"/>
    <w:rsid w:val="00477EF0"/>
    <w:rsid w:val="00481D58"/>
    <w:rsid w:val="00483C1D"/>
    <w:rsid w:val="00484B26"/>
    <w:rsid w:val="00484B75"/>
    <w:rsid w:val="00486517"/>
    <w:rsid w:val="004872A0"/>
    <w:rsid w:val="004910B5"/>
    <w:rsid w:val="00491AC6"/>
    <w:rsid w:val="00492BD3"/>
    <w:rsid w:val="00497A4B"/>
    <w:rsid w:val="00497C7E"/>
    <w:rsid w:val="004A05E4"/>
    <w:rsid w:val="004A44ED"/>
    <w:rsid w:val="004A5556"/>
    <w:rsid w:val="004B1869"/>
    <w:rsid w:val="004B3D03"/>
    <w:rsid w:val="004B4480"/>
    <w:rsid w:val="004B7076"/>
    <w:rsid w:val="004B70BD"/>
    <w:rsid w:val="004C405E"/>
    <w:rsid w:val="004C6E66"/>
    <w:rsid w:val="004C776C"/>
    <w:rsid w:val="004D0728"/>
    <w:rsid w:val="004D1C37"/>
    <w:rsid w:val="004D48F0"/>
    <w:rsid w:val="004E1216"/>
    <w:rsid w:val="004E3B3A"/>
    <w:rsid w:val="004F2B49"/>
    <w:rsid w:val="004F3634"/>
    <w:rsid w:val="004F3CED"/>
    <w:rsid w:val="004F59F6"/>
    <w:rsid w:val="0050185B"/>
    <w:rsid w:val="0050628E"/>
    <w:rsid w:val="0051026E"/>
    <w:rsid w:val="005120A9"/>
    <w:rsid w:val="005135CA"/>
    <w:rsid w:val="00513A35"/>
    <w:rsid w:val="0051558D"/>
    <w:rsid w:val="00517263"/>
    <w:rsid w:val="00520CA7"/>
    <w:rsid w:val="005210D0"/>
    <w:rsid w:val="0052111D"/>
    <w:rsid w:val="00524836"/>
    <w:rsid w:val="00527E39"/>
    <w:rsid w:val="005328B9"/>
    <w:rsid w:val="005432E2"/>
    <w:rsid w:val="00543987"/>
    <w:rsid w:val="0055190C"/>
    <w:rsid w:val="00561A33"/>
    <w:rsid w:val="0056236F"/>
    <w:rsid w:val="005658CD"/>
    <w:rsid w:val="005666E1"/>
    <w:rsid w:val="00566DEE"/>
    <w:rsid w:val="00566E3F"/>
    <w:rsid w:val="0056748C"/>
    <w:rsid w:val="0056779D"/>
    <w:rsid w:val="00571FBE"/>
    <w:rsid w:val="005760A9"/>
    <w:rsid w:val="005772B5"/>
    <w:rsid w:val="00577BF0"/>
    <w:rsid w:val="005840BC"/>
    <w:rsid w:val="00587521"/>
    <w:rsid w:val="00591AC0"/>
    <w:rsid w:val="00594464"/>
    <w:rsid w:val="005953C0"/>
    <w:rsid w:val="00596CBC"/>
    <w:rsid w:val="005A621C"/>
    <w:rsid w:val="005C2669"/>
    <w:rsid w:val="005C5B11"/>
    <w:rsid w:val="005D37F6"/>
    <w:rsid w:val="005E00D3"/>
    <w:rsid w:val="005F0C9D"/>
    <w:rsid w:val="005F4DE7"/>
    <w:rsid w:val="005F6055"/>
    <w:rsid w:val="00604777"/>
    <w:rsid w:val="00604817"/>
    <w:rsid w:val="00606624"/>
    <w:rsid w:val="006078AA"/>
    <w:rsid w:val="006145A9"/>
    <w:rsid w:val="00622781"/>
    <w:rsid w:val="00623E65"/>
    <w:rsid w:val="00634F3E"/>
    <w:rsid w:val="006361FA"/>
    <w:rsid w:val="00640BFF"/>
    <w:rsid w:val="00643F86"/>
    <w:rsid w:val="006444BD"/>
    <w:rsid w:val="00644BDA"/>
    <w:rsid w:val="00647E88"/>
    <w:rsid w:val="00650BA3"/>
    <w:rsid w:val="00657D5D"/>
    <w:rsid w:val="00660093"/>
    <w:rsid w:val="00660FC7"/>
    <w:rsid w:val="00662800"/>
    <w:rsid w:val="00671075"/>
    <w:rsid w:val="006717B5"/>
    <w:rsid w:val="00671F12"/>
    <w:rsid w:val="00672D0E"/>
    <w:rsid w:val="00672F9C"/>
    <w:rsid w:val="00673703"/>
    <w:rsid w:val="0068635F"/>
    <w:rsid w:val="0068670E"/>
    <w:rsid w:val="00693954"/>
    <w:rsid w:val="00695777"/>
    <w:rsid w:val="0069621B"/>
    <w:rsid w:val="0069653B"/>
    <w:rsid w:val="006A1F15"/>
    <w:rsid w:val="006A366F"/>
    <w:rsid w:val="006A36F0"/>
    <w:rsid w:val="006A6B8F"/>
    <w:rsid w:val="006B4267"/>
    <w:rsid w:val="006B7CD9"/>
    <w:rsid w:val="006C4AB3"/>
    <w:rsid w:val="006C5747"/>
    <w:rsid w:val="006D2F41"/>
    <w:rsid w:val="006D3015"/>
    <w:rsid w:val="006D65BC"/>
    <w:rsid w:val="006D74A9"/>
    <w:rsid w:val="006D797A"/>
    <w:rsid w:val="006E04C6"/>
    <w:rsid w:val="006E52D0"/>
    <w:rsid w:val="006E64F4"/>
    <w:rsid w:val="006F209E"/>
    <w:rsid w:val="006F34D0"/>
    <w:rsid w:val="0070065D"/>
    <w:rsid w:val="00703C3B"/>
    <w:rsid w:val="00704307"/>
    <w:rsid w:val="00704FF7"/>
    <w:rsid w:val="00705CE0"/>
    <w:rsid w:val="0071119C"/>
    <w:rsid w:val="00711362"/>
    <w:rsid w:val="007176D2"/>
    <w:rsid w:val="0072325A"/>
    <w:rsid w:val="00727F94"/>
    <w:rsid w:val="007337EB"/>
    <w:rsid w:val="007411B6"/>
    <w:rsid w:val="00743384"/>
    <w:rsid w:val="00745D18"/>
    <w:rsid w:val="00747FAD"/>
    <w:rsid w:val="00750737"/>
    <w:rsid w:val="00752256"/>
    <w:rsid w:val="007702FE"/>
    <w:rsid w:val="00770597"/>
    <w:rsid w:val="00770E68"/>
    <w:rsid w:val="00771D42"/>
    <w:rsid w:val="00776530"/>
    <w:rsid w:val="00777CFC"/>
    <w:rsid w:val="0078177F"/>
    <w:rsid w:val="0078494E"/>
    <w:rsid w:val="007900A2"/>
    <w:rsid w:val="00791E8E"/>
    <w:rsid w:val="0079431E"/>
    <w:rsid w:val="0079447D"/>
    <w:rsid w:val="00796020"/>
    <w:rsid w:val="007A0109"/>
    <w:rsid w:val="007A1E68"/>
    <w:rsid w:val="007A4C22"/>
    <w:rsid w:val="007A640D"/>
    <w:rsid w:val="007A7822"/>
    <w:rsid w:val="007B2500"/>
    <w:rsid w:val="007B4A9D"/>
    <w:rsid w:val="007B4EFC"/>
    <w:rsid w:val="007B7797"/>
    <w:rsid w:val="007D05C6"/>
    <w:rsid w:val="007D1C83"/>
    <w:rsid w:val="007D2F2D"/>
    <w:rsid w:val="007D61D6"/>
    <w:rsid w:val="007D6430"/>
    <w:rsid w:val="007D6EAD"/>
    <w:rsid w:val="007D7A42"/>
    <w:rsid w:val="007E1955"/>
    <w:rsid w:val="007E1B19"/>
    <w:rsid w:val="007E33E0"/>
    <w:rsid w:val="007E5976"/>
    <w:rsid w:val="007E7E22"/>
    <w:rsid w:val="007F3623"/>
    <w:rsid w:val="007F3F2A"/>
    <w:rsid w:val="008032F7"/>
    <w:rsid w:val="00803418"/>
    <w:rsid w:val="00803752"/>
    <w:rsid w:val="00805A2F"/>
    <w:rsid w:val="00805FBC"/>
    <w:rsid w:val="00807053"/>
    <w:rsid w:val="0080714B"/>
    <w:rsid w:val="00815477"/>
    <w:rsid w:val="0082062A"/>
    <w:rsid w:val="00822189"/>
    <w:rsid w:val="00825ABC"/>
    <w:rsid w:val="0082666C"/>
    <w:rsid w:val="00827311"/>
    <w:rsid w:val="008329D5"/>
    <w:rsid w:val="00834BB4"/>
    <w:rsid w:val="00835187"/>
    <w:rsid w:val="008439FB"/>
    <w:rsid w:val="00844A5C"/>
    <w:rsid w:val="00844EBC"/>
    <w:rsid w:val="008507AE"/>
    <w:rsid w:val="008532F8"/>
    <w:rsid w:val="00855B5A"/>
    <w:rsid w:val="00855FF3"/>
    <w:rsid w:val="00860151"/>
    <w:rsid w:val="00871D94"/>
    <w:rsid w:val="00873501"/>
    <w:rsid w:val="00876326"/>
    <w:rsid w:val="0089049F"/>
    <w:rsid w:val="00891D98"/>
    <w:rsid w:val="0089239B"/>
    <w:rsid w:val="008945D9"/>
    <w:rsid w:val="008A034E"/>
    <w:rsid w:val="008A1F6E"/>
    <w:rsid w:val="008B1E4C"/>
    <w:rsid w:val="008B7B4C"/>
    <w:rsid w:val="008C0C65"/>
    <w:rsid w:val="008C2807"/>
    <w:rsid w:val="008C4988"/>
    <w:rsid w:val="008C4F06"/>
    <w:rsid w:val="008D064C"/>
    <w:rsid w:val="008D4823"/>
    <w:rsid w:val="008D6F86"/>
    <w:rsid w:val="008E32E5"/>
    <w:rsid w:val="008F4068"/>
    <w:rsid w:val="008F4B2D"/>
    <w:rsid w:val="009008FE"/>
    <w:rsid w:val="00900B1A"/>
    <w:rsid w:val="00901680"/>
    <w:rsid w:val="0090475F"/>
    <w:rsid w:val="00907B7F"/>
    <w:rsid w:val="009103FC"/>
    <w:rsid w:val="00911E79"/>
    <w:rsid w:val="009145F6"/>
    <w:rsid w:val="00915936"/>
    <w:rsid w:val="009232B0"/>
    <w:rsid w:val="009274A8"/>
    <w:rsid w:val="009354E1"/>
    <w:rsid w:val="00935DC5"/>
    <w:rsid w:val="00937BA6"/>
    <w:rsid w:val="00937CBF"/>
    <w:rsid w:val="009441D1"/>
    <w:rsid w:val="009508D0"/>
    <w:rsid w:val="00950901"/>
    <w:rsid w:val="0095667E"/>
    <w:rsid w:val="00966B40"/>
    <w:rsid w:val="00966D9E"/>
    <w:rsid w:val="00975491"/>
    <w:rsid w:val="00990858"/>
    <w:rsid w:val="00992DCC"/>
    <w:rsid w:val="0099420C"/>
    <w:rsid w:val="00995CA9"/>
    <w:rsid w:val="009979F3"/>
    <w:rsid w:val="009A0D65"/>
    <w:rsid w:val="009A6DEA"/>
    <w:rsid w:val="009B35A0"/>
    <w:rsid w:val="009B378E"/>
    <w:rsid w:val="009C504E"/>
    <w:rsid w:val="009C6734"/>
    <w:rsid w:val="009D1189"/>
    <w:rsid w:val="009D191D"/>
    <w:rsid w:val="009D2178"/>
    <w:rsid w:val="009D3BD5"/>
    <w:rsid w:val="009D71C1"/>
    <w:rsid w:val="009E22A2"/>
    <w:rsid w:val="009E3735"/>
    <w:rsid w:val="009E42A6"/>
    <w:rsid w:val="009E4D6F"/>
    <w:rsid w:val="009F1FA3"/>
    <w:rsid w:val="009F2412"/>
    <w:rsid w:val="009F2CF0"/>
    <w:rsid w:val="00A032F1"/>
    <w:rsid w:val="00A0460B"/>
    <w:rsid w:val="00A04690"/>
    <w:rsid w:val="00A10939"/>
    <w:rsid w:val="00A131D2"/>
    <w:rsid w:val="00A141B1"/>
    <w:rsid w:val="00A172CD"/>
    <w:rsid w:val="00A22128"/>
    <w:rsid w:val="00A2656C"/>
    <w:rsid w:val="00A359EA"/>
    <w:rsid w:val="00A36930"/>
    <w:rsid w:val="00A36B97"/>
    <w:rsid w:val="00A36DA9"/>
    <w:rsid w:val="00A40DD3"/>
    <w:rsid w:val="00A475A2"/>
    <w:rsid w:val="00A52DEA"/>
    <w:rsid w:val="00A5604A"/>
    <w:rsid w:val="00A6090A"/>
    <w:rsid w:val="00A6514B"/>
    <w:rsid w:val="00A70404"/>
    <w:rsid w:val="00A7210E"/>
    <w:rsid w:val="00A72F82"/>
    <w:rsid w:val="00A8203F"/>
    <w:rsid w:val="00A824F2"/>
    <w:rsid w:val="00A8311B"/>
    <w:rsid w:val="00A832E8"/>
    <w:rsid w:val="00A8637B"/>
    <w:rsid w:val="00A977F9"/>
    <w:rsid w:val="00AA0229"/>
    <w:rsid w:val="00AA06D3"/>
    <w:rsid w:val="00AA1B1B"/>
    <w:rsid w:val="00AB35EB"/>
    <w:rsid w:val="00AB40F3"/>
    <w:rsid w:val="00AB434B"/>
    <w:rsid w:val="00AB5D29"/>
    <w:rsid w:val="00AB64E9"/>
    <w:rsid w:val="00AC12EE"/>
    <w:rsid w:val="00AC1AD7"/>
    <w:rsid w:val="00AC70F3"/>
    <w:rsid w:val="00AC76C9"/>
    <w:rsid w:val="00AD0587"/>
    <w:rsid w:val="00AD1EFE"/>
    <w:rsid w:val="00AE13DE"/>
    <w:rsid w:val="00AE2425"/>
    <w:rsid w:val="00AE284C"/>
    <w:rsid w:val="00AE4B31"/>
    <w:rsid w:val="00AE50AF"/>
    <w:rsid w:val="00AE5353"/>
    <w:rsid w:val="00AF37D8"/>
    <w:rsid w:val="00B01F08"/>
    <w:rsid w:val="00B05F8F"/>
    <w:rsid w:val="00B07CAE"/>
    <w:rsid w:val="00B11ED6"/>
    <w:rsid w:val="00B15113"/>
    <w:rsid w:val="00B161C7"/>
    <w:rsid w:val="00B162F4"/>
    <w:rsid w:val="00B16E8F"/>
    <w:rsid w:val="00B21A33"/>
    <w:rsid w:val="00B26913"/>
    <w:rsid w:val="00B30401"/>
    <w:rsid w:val="00B31D1D"/>
    <w:rsid w:val="00B338E0"/>
    <w:rsid w:val="00B34262"/>
    <w:rsid w:val="00B44675"/>
    <w:rsid w:val="00B51EAB"/>
    <w:rsid w:val="00B572F8"/>
    <w:rsid w:val="00B63304"/>
    <w:rsid w:val="00B6637D"/>
    <w:rsid w:val="00B7071D"/>
    <w:rsid w:val="00B71A7C"/>
    <w:rsid w:val="00B76CCD"/>
    <w:rsid w:val="00B80A96"/>
    <w:rsid w:val="00B844F6"/>
    <w:rsid w:val="00B85A86"/>
    <w:rsid w:val="00B93C9D"/>
    <w:rsid w:val="00B94346"/>
    <w:rsid w:val="00BA0F9F"/>
    <w:rsid w:val="00BA7D90"/>
    <w:rsid w:val="00BB11A5"/>
    <w:rsid w:val="00BB17DD"/>
    <w:rsid w:val="00BB4097"/>
    <w:rsid w:val="00BB5E18"/>
    <w:rsid w:val="00BB76D0"/>
    <w:rsid w:val="00BC363C"/>
    <w:rsid w:val="00BD033C"/>
    <w:rsid w:val="00BE1D38"/>
    <w:rsid w:val="00BE2B9A"/>
    <w:rsid w:val="00BE5CA3"/>
    <w:rsid w:val="00BF09AA"/>
    <w:rsid w:val="00BF2339"/>
    <w:rsid w:val="00BF312C"/>
    <w:rsid w:val="00BF37C9"/>
    <w:rsid w:val="00C02C52"/>
    <w:rsid w:val="00C04E33"/>
    <w:rsid w:val="00C05545"/>
    <w:rsid w:val="00C05DEF"/>
    <w:rsid w:val="00C078FF"/>
    <w:rsid w:val="00C10378"/>
    <w:rsid w:val="00C11240"/>
    <w:rsid w:val="00C123A9"/>
    <w:rsid w:val="00C12AB1"/>
    <w:rsid w:val="00C131B1"/>
    <w:rsid w:val="00C17462"/>
    <w:rsid w:val="00C220DB"/>
    <w:rsid w:val="00C22363"/>
    <w:rsid w:val="00C240E5"/>
    <w:rsid w:val="00C24F20"/>
    <w:rsid w:val="00C3059E"/>
    <w:rsid w:val="00C3709B"/>
    <w:rsid w:val="00C40D4A"/>
    <w:rsid w:val="00C43B49"/>
    <w:rsid w:val="00C52C9A"/>
    <w:rsid w:val="00C52CF8"/>
    <w:rsid w:val="00C54C82"/>
    <w:rsid w:val="00C6079F"/>
    <w:rsid w:val="00C615A3"/>
    <w:rsid w:val="00C62C24"/>
    <w:rsid w:val="00C635B6"/>
    <w:rsid w:val="00C63766"/>
    <w:rsid w:val="00C65CAB"/>
    <w:rsid w:val="00C65E4C"/>
    <w:rsid w:val="00C6710C"/>
    <w:rsid w:val="00C67B27"/>
    <w:rsid w:val="00C67DC7"/>
    <w:rsid w:val="00C72D5E"/>
    <w:rsid w:val="00C76A64"/>
    <w:rsid w:val="00C80266"/>
    <w:rsid w:val="00C83FA9"/>
    <w:rsid w:val="00C902D1"/>
    <w:rsid w:val="00C9120E"/>
    <w:rsid w:val="00CA313E"/>
    <w:rsid w:val="00CA35D5"/>
    <w:rsid w:val="00CA4385"/>
    <w:rsid w:val="00CA4DC2"/>
    <w:rsid w:val="00CA5CBD"/>
    <w:rsid w:val="00CB041E"/>
    <w:rsid w:val="00CB3B69"/>
    <w:rsid w:val="00CC215B"/>
    <w:rsid w:val="00CC757A"/>
    <w:rsid w:val="00CC7B7E"/>
    <w:rsid w:val="00CD3480"/>
    <w:rsid w:val="00CE005B"/>
    <w:rsid w:val="00CE45B1"/>
    <w:rsid w:val="00CE6937"/>
    <w:rsid w:val="00CE7300"/>
    <w:rsid w:val="00CE7B59"/>
    <w:rsid w:val="00CF525C"/>
    <w:rsid w:val="00CF6041"/>
    <w:rsid w:val="00D01FF6"/>
    <w:rsid w:val="00D0319E"/>
    <w:rsid w:val="00D0361A"/>
    <w:rsid w:val="00D05136"/>
    <w:rsid w:val="00D055D2"/>
    <w:rsid w:val="00D1382D"/>
    <w:rsid w:val="00D16B65"/>
    <w:rsid w:val="00D1722E"/>
    <w:rsid w:val="00D17FF1"/>
    <w:rsid w:val="00D23CD5"/>
    <w:rsid w:val="00D240F5"/>
    <w:rsid w:val="00D25165"/>
    <w:rsid w:val="00D30ADD"/>
    <w:rsid w:val="00D32652"/>
    <w:rsid w:val="00D33B24"/>
    <w:rsid w:val="00D40800"/>
    <w:rsid w:val="00D41EDA"/>
    <w:rsid w:val="00D43A0D"/>
    <w:rsid w:val="00D44646"/>
    <w:rsid w:val="00D452F9"/>
    <w:rsid w:val="00D46867"/>
    <w:rsid w:val="00D526F3"/>
    <w:rsid w:val="00D61BB3"/>
    <w:rsid w:val="00D62C7A"/>
    <w:rsid w:val="00D6757E"/>
    <w:rsid w:val="00D7341B"/>
    <w:rsid w:val="00D77B30"/>
    <w:rsid w:val="00D800B1"/>
    <w:rsid w:val="00D8083F"/>
    <w:rsid w:val="00D81AD3"/>
    <w:rsid w:val="00D85C7F"/>
    <w:rsid w:val="00D85E63"/>
    <w:rsid w:val="00D86F39"/>
    <w:rsid w:val="00D86F49"/>
    <w:rsid w:val="00D90F29"/>
    <w:rsid w:val="00D92C9C"/>
    <w:rsid w:val="00D9303F"/>
    <w:rsid w:val="00D932FF"/>
    <w:rsid w:val="00D9331A"/>
    <w:rsid w:val="00D93868"/>
    <w:rsid w:val="00D9460E"/>
    <w:rsid w:val="00DA09A3"/>
    <w:rsid w:val="00DA1306"/>
    <w:rsid w:val="00DA2034"/>
    <w:rsid w:val="00DA2B18"/>
    <w:rsid w:val="00DA33BE"/>
    <w:rsid w:val="00DA41CE"/>
    <w:rsid w:val="00DA5A2D"/>
    <w:rsid w:val="00DB4DEC"/>
    <w:rsid w:val="00DB5B16"/>
    <w:rsid w:val="00DB7AA1"/>
    <w:rsid w:val="00DC463C"/>
    <w:rsid w:val="00DC49E0"/>
    <w:rsid w:val="00DC6105"/>
    <w:rsid w:val="00DC6BF5"/>
    <w:rsid w:val="00DC733E"/>
    <w:rsid w:val="00DD0C9D"/>
    <w:rsid w:val="00DD25F9"/>
    <w:rsid w:val="00DD4090"/>
    <w:rsid w:val="00DD5106"/>
    <w:rsid w:val="00DD6C06"/>
    <w:rsid w:val="00DE0756"/>
    <w:rsid w:val="00DE5816"/>
    <w:rsid w:val="00DE791E"/>
    <w:rsid w:val="00DF12E9"/>
    <w:rsid w:val="00DF2FEC"/>
    <w:rsid w:val="00DF4293"/>
    <w:rsid w:val="00DF542B"/>
    <w:rsid w:val="00DF57BE"/>
    <w:rsid w:val="00DF72D3"/>
    <w:rsid w:val="00E06500"/>
    <w:rsid w:val="00E06F6F"/>
    <w:rsid w:val="00E1463D"/>
    <w:rsid w:val="00E23E56"/>
    <w:rsid w:val="00E2450D"/>
    <w:rsid w:val="00E24AD2"/>
    <w:rsid w:val="00E24ED3"/>
    <w:rsid w:val="00E3636E"/>
    <w:rsid w:val="00E408CD"/>
    <w:rsid w:val="00E4159E"/>
    <w:rsid w:val="00E41631"/>
    <w:rsid w:val="00E43F82"/>
    <w:rsid w:val="00E57060"/>
    <w:rsid w:val="00E642BD"/>
    <w:rsid w:val="00E66A72"/>
    <w:rsid w:val="00E7415E"/>
    <w:rsid w:val="00E7654D"/>
    <w:rsid w:val="00E81549"/>
    <w:rsid w:val="00E831B4"/>
    <w:rsid w:val="00E85FDA"/>
    <w:rsid w:val="00E861C4"/>
    <w:rsid w:val="00E8626E"/>
    <w:rsid w:val="00E87616"/>
    <w:rsid w:val="00E92150"/>
    <w:rsid w:val="00EA35ED"/>
    <w:rsid w:val="00EA43F3"/>
    <w:rsid w:val="00EA46F7"/>
    <w:rsid w:val="00EA5C16"/>
    <w:rsid w:val="00EA64DB"/>
    <w:rsid w:val="00EA6A68"/>
    <w:rsid w:val="00EA70E3"/>
    <w:rsid w:val="00EB0B0D"/>
    <w:rsid w:val="00EC05F7"/>
    <w:rsid w:val="00EC2C4D"/>
    <w:rsid w:val="00EC667F"/>
    <w:rsid w:val="00EC6C26"/>
    <w:rsid w:val="00ED1354"/>
    <w:rsid w:val="00ED3DE4"/>
    <w:rsid w:val="00ED3ED3"/>
    <w:rsid w:val="00ED4523"/>
    <w:rsid w:val="00ED67F0"/>
    <w:rsid w:val="00EE01DE"/>
    <w:rsid w:val="00EE7C0A"/>
    <w:rsid w:val="00EF000D"/>
    <w:rsid w:val="00EF5878"/>
    <w:rsid w:val="00EF7D7A"/>
    <w:rsid w:val="00F01BE5"/>
    <w:rsid w:val="00F02A8C"/>
    <w:rsid w:val="00F1436C"/>
    <w:rsid w:val="00F15729"/>
    <w:rsid w:val="00F24FFB"/>
    <w:rsid w:val="00F309AF"/>
    <w:rsid w:val="00F30EEB"/>
    <w:rsid w:val="00F31500"/>
    <w:rsid w:val="00F336A3"/>
    <w:rsid w:val="00F340E4"/>
    <w:rsid w:val="00F43A58"/>
    <w:rsid w:val="00F445BC"/>
    <w:rsid w:val="00F46C4C"/>
    <w:rsid w:val="00F53442"/>
    <w:rsid w:val="00F544F9"/>
    <w:rsid w:val="00F545A3"/>
    <w:rsid w:val="00F65878"/>
    <w:rsid w:val="00F66B51"/>
    <w:rsid w:val="00F66BE2"/>
    <w:rsid w:val="00F728E7"/>
    <w:rsid w:val="00F76FF1"/>
    <w:rsid w:val="00F8421A"/>
    <w:rsid w:val="00F84E60"/>
    <w:rsid w:val="00F90617"/>
    <w:rsid w:val="00F91201"/>
    <w:rsid w:val="00F9413C"/>
    <w:rsid w:val="00F95055"/>
    <w:rsid w:val="00F962C3"/>
    <w:rsid w:val="00FA2366"/>
    <w:rsid w:val="00FA2948"/>
    <w:rsid w:val="00FB160E"/>
    <w:rsid w:val="00FB5706"/>
    <w:rsid w:val="00FB75EB"/>
    <w:rsid w:val="00FD017E"/>
    <w:rsid w:val="00FD1FC0"/>
    <w:rsid w:val="00FD696E"/>
    <w:rsid w:val="00FE0844"/>
    <w:rsid w:val="00FE41A2"/>
    <w:rsid w:val="00FE4B74"/>
    <w:rsid w:val="00FE5262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D1189"/>
    <w:pPr>
      <w:ind w:left="720"/>
      <w:contextualSpacing/>
    </w:pPr>
  </w:style>
  <w:style w:type="paragraph" w:customStyle="1" w:styleId="Default">
    <w:name w:val="Default"/>
    <w:rsid w:val="000A4A3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A4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3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3D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rsid w:val="004124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03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32F1"/>
    <w:rPr>
      <w:rFonts w:ascii="Cambria" w:hAnsi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45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484B75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484B75"/>
    <w:rPr>
      <w:rFonts w:ascii="Arial" w:eastAsiaTheme="minorHAnsi" w:hAnsi="Arial" w:cstheme="minorBidi"/>
      <w:b/>
      <w:bCs/>
      <w:lang w:eastAsia="en-US"/>
    </w:rPr>
  </w:style>
  <w:style w:type="character" w:styleId="Pogrubienie">
    <w:name w:val="Strong"/>
    <w:uiPriority w:val="22"/>
    <w:qFormat/>
    <w:rsid w:val="00F445BC"/>
    <w:rPr>
      <w:b/>
      <w:bCs/>
    </w:rPr>
  </w:style>
  <w:style w:type="paragraph" w:styleId="Poprawka">
    <w:name w:val="Revision"/>
    <w:hidden/>
    <w:uiPriority w:val="99"/>
    <w:semiHidden/>
    <w:rsid w:val="001936D3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1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5A3"/>
    <w:rPr>
      <w:rFonts w:ascii="Arial" w:hAnsi="Arial"/>
    </w:rPr>
  </w:style>
  <w:style w:type="character" w:styleId="Odwoanieprzypisukocowego">
    <w:name w:val="endnote reference"/>
    <w:basedOn w:val="Domylnaczcionkaakapitu"/>
    <w:rsid w:val="00C615A3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00B1A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4F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4F3E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634F3E"/>
    <w:rPr>
      <w:rFonts w:ascii="Times New Roman" w:eastAsiaTheme="minorHAnsi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634F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D1189"/>
    <w:pPr>
      <w:ind w:left="720"/>
      <w:contextualSpacing/>
    </w:pPr>
  </w:style>
  <w:style w:type="paragraph" w:customStyle="1" w:styleId="Default">
    <w:name w:val="Default"/>
    <w:rsid w:val="000A4A3D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A4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4A3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4A3D"/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rsid w:val="004124D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A032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032F1"/>
    <w:rPr>
      <w:rFonts w:ascii="Cambria" w:hAnsi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DE4"/>
    <w:rPr>
      <w:rFonts w:ascii="Calibri" w:eastAsiaTheme="minorHAnsi" w:hAnsi="Calibri" w:cstheme="minorBid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D452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484B75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484B75"/>
    <w:rPr>
      <w:rFonts w:ascii="Arial" w:eastAsiaTheme="minorHAnsi" w:hAnsi="Arial" w:cstheme="minorBidi"/>
      <w:b/>
      <w:bCs/>
      <w:lang w:eastAsia="en-US"/>
    </w:rPr>
  </w:style>
  <w:style w:type="character" w:styleId="Pogrubienie">
    <w:name w:val="Strong"/>
    <w:uiPriority w:val="22"/>
    <w:qFormat/>
    <w:rsid w:val="00F445BC"/>
    <w:rPr>
      <w:b/>
      <w:bCs/>
    </w:rPr>
  </w:style>
  <w:style w:type="paragraph" w:styleId="Poprawka">
    <w:name w:val="Revision"/>
    <w:hidden/>
    <w:uiPriority w:val="99"/>
    <w:semiHidden/>
    <w:rsid w:val="001936D3"/>
    <w:rPr>
      <w:rFonts w:ascii="Arial" w:hAnsi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615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5A3"/>
    <w:rPr>
      <w:rFonts w:ascii="Arial" w:hAnsi="Arial"/>
    </w:rPr>
  </w:style>
  <w:style w:type="character" w:styleId="Odwoanieprzypisukocowego">
    <w:name w:val="endnote reference"/>
    <w:basedOn w:val="Domylnaczcionkaakapitu"/>
    <w:rsid w:val="00C615A3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00B1A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4F3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4F3E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634F3E"/>
    <w:rPr>
      <w:rFonts w:ascii="Times New Roman" w:eastAsiaTheme="minorHAnsi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634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46E0-2840-442C-AFFE-12C0551F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OTOP</cp:lastModifiedBy>
  <cp:revision>2</cp:revision>
  <cp:lastPrinted>2018-07-02T07:05:00Z</cp:lastPrinted>
  <dcterms:created xsi:type="dcterms:W3CDTF">2018-07-02T12:54:00Z</dcterms:created>
  <dcterms:modified xsi:type="dcterms:W3CDTF">2018-07-02T12:54:00Z</dcterms:modified>
</cp:coreProperties>
</file>