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E" w:rsidRPr="00DF542B" w:rsidRDefault="00484B26" w:rsidP="009307C3">
      <w:pPr>
        <w:spacing w:line="276" w:lineRule="auto"/>
        <w:jc w:val="right"/>
        <w:rPr>
          <w:rStyle w:val="Pogrubienie"/>
          <w:rFonts w:asciiTheme="minorHAnsi" w:hAnsiTheme="minorHAnsi"/>
          <w:sz w:val="22"/>
          <w:szCs w:val="22"/>
        </w:rPr>
      </w:pPr>
      <w:r w:rsidRPr="00DF542B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="00634F3E" w:rsidRPr="00DF542B">
        <w:rPr>
          <w:rStyle w:val="Pogrubienie"/>
          <w:rFonts w:asciiTheme="minorHAnsi" w:hAnsiTheme="minorHAnsi"/>
          <w:sz w:val="22"/>
          <w:szCs w:val="22"/>
        </w:rPr>
        <w:t xml:space="preserve">Załącznik nr </w:t>
      </w:r>
      <w:r w:rsidR="007D05C6">
        <w:rPr>
          <w:rStyle w:val="Pogrubienie"/>
          <w:rFonts w:asciiTheme="minorHAnsi" w:hAnsiTheme="minorHAnsi"/>
          <w:sz w:val="22"/>
          <w:szCs w:val="22"/>
        </w:rPr>
        <w:t>6</w:t>
      </w:r>
    </w:p>
    <w:p w:rsidR="00634F3E" w:rsidRPr="00DF542B" w:rsidRDefault="00634F3E" w:rsidP="00634F3E">
      <w:pPr>
        <w:jc w:val="right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634F3E" w:rsidRPr="00DF542B" w:rsidRDefault="00634F3E" w:rsidP="00634F3E">
      <w:pPr>
        <w:jc w:val="right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 xml:space="preserve">................................................. 2018 r. </w:t>
      </w:r>
    </w:p>
    <w:p w:rsidR="00634F3E" w:rsidRPr="00DF542B" w:rsidRDefault="00634F3E" w:rsidP="00634F3E">
      <w:pPr>
        <w:rPr>
          <w:rStyle w:val="Pogrubienie"/>
          <w:rFonts w:asciiTheme="minorHAnsi" w:hAnsiTheme="minorHAnsi"/>
          <w:b w:val="0"/>
          <w:bCs w:val="0"/>
          <w:i/>
          <w:sz w:val="18"/>
          <w:szCs w:val="18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  <w:t xml:space="preserve"> </w:t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(miejscowość i data)</w:t>
      </w:r>
    </w:p>
    <w:p w:rsidR="00634F3E" w:rsidRPr="00DF542B" w:rsidRDefault="00634F3E" w:rsidP="00634F3E">
      <w:pPr>
        <w:pStyle w:val="Default"/>
        <w:jc w:val="center"/>
        <w:rPr>
          <w:rFonts w:asciiTheme="minorHAnsi" w:hAnsiTheme="minorHAnsi"/>
          <w:bCs/>
          <w:color w:val="auto"/>
          <w:sz w:val="18"/>
          <w:szCs w:val="18"/>
        </w:rPr>
      </w:pPr>
      <w:r w:rsidRPr="00DF542B">
        <w:rPr>
          <w:rFonts w:asciiTheme="minorHAnsi" w:hAnsiTheme="minorHAnsi"/>
          <w:bCs/>
          <w:color w:val="auto"/>
          <w:sz w:val="18"/>
          <w:szCs w:val="18"/>
        </w:rPr>
        <w:t xml:space="preserve">                 </w:t>
      </w:r>
    </w:p>
    <w:p w:rsidR="00634F3E" w:rsidRPr="00DF542B" w:rsidRDefault="00634F3E" w:rsidP="00634F3E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634F3E" w:rsidRPr="00DF542B" w:rsidRDefault="00634F3E" w:rsidP="00634F3E">
      <w:pPr>
        <w:jc w:val="center"/>
        <w:rPr>
          <w:rFonts w:asciiTheme="minorHAnsi" w:hAnsiTheme="minorHAnsi" w:cs="Arial"/>
          <w:sz w:val="22"/>
          <w:szCs w:val="22"/>
        </w:rPr>
      </w:pPr>
      <w:r w:rsidRPr="00DF542B">
        <w:rPr>
          <w:rFonts w:asciiTheme="minorHAnsi" w:hAnsiTheme="minorHAnsi" w:cs="Arial"/>
          <w:sz w:val="22"/>
          <w:szCs w:val="22"/>
        </w:rPr>
        <w:t>OŚWIADCZENIE WYKONAWCY</w:t>
      </w:r>
    </w:p>
    <w:p w:rsidR="00634F3E" w:rsidRPr="00DF542B" w:rsidRDefault="00634F3E" w:rsidP="00634F3E">
      <w:pPr>
        <w:jc w:val="center"/>
        <w:rPr>
          <w:rFonts w:asciiTheme="minorHAnsi" w:hAnsiTheme="minorHAnsi" w:cs="Arial"/>
          <w:sz w:val="22"/>
          <w:szCs w:val="22"/>
        </w:rPr>
      </w:pPr>
      <w:r w:rsidRPr="00DF542B">
        <w:rPr>
          <w:rFonts w:asciiTheme="minorHAnsi" w:hAnsiTheme="minorHAnsi" w:cs="Arial"/>
          <w:sz w:val="22"/>
          <w:szCs w:val="22"/>
        </w:rPr>
        <w:t>W ZAKRESIE WYPEŁNIENIA OBOWIĄZKÓW INFORMACYJNYCH</w:t>
      </w:r>
    </w:p>
    <w:p w:rsidR="00634F3E" w:rsidRPr="00DF542B" w:rsidRDefault="00634F3E" w:rsidP="00634F3E">
      <w:pPr>
        <w:jc w:val="center"/>
        <w:rPr>
          <w:rFonts w:asciiTheme="minorHAnsi" w:hAnsiTheme="minorHAnsi" w:cs="Arial"/>
          <w:sz w:val="22"/>
          <w:szCs w:val="22"/>
        </w:rPr>
      </w:pPr>
      <w:r w:rsidRPr="00DF542B">
        <w:rPr>
          <w:rFonts w:asciiTheme="minorHAnsi" w:hAnsiTheme="minorHAnsi" w:cs="Arial"/>
          <w:sz w:val="22"/>
          <w:szCs w:val="22"/>
        </w:rPr>
        <w:t>PRZEWIDZIANYCH W ART. 13 LUB ART. 14 RODO</w:t>
      </w:r>
    </w:p>
    <w:p w:rsidR="00634F3E" w:rsidRPr="00DF542B" w:rsidRDefault="00634F3E" w:rsidP="00634F3E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634F3E" w:rsidRPr="00DF542B" w:rsidRDefault="00634F3E" w:rsidP="00634F3E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Dane Oferenta:</w:t>
      </w:r>
    </w:p>
    <w:p w:rsidR="00634F3E" w:rsidRPr="00DF542B" w:rsidRDefault="00634F3E" w:rsidP="00634F3E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Nazwa: ..................................................................................................................................................</w:t>
      </w:r>
    </w:p>
    <w:p w:rsidR="00634F3E" w:rsidRPr="00DF542B" w:rsidRDefault="00634F3E" w:rsidP="00634F3E">
      <w:pPr>
        <w:spacing w:after="200" w:line="276" w:lineRule="auto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Adres siedziby: .........................................................................................................................................</w:t>
      </w:r>
    </w:p>
    <w:p w:rsidR="00634F3E" w:rsidRPr="00DF542B" w:rsidRDefault="00634F3E" w:rsidP="00634F3E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  <w:lang w:val="en-US"/>
        </w:rPr>
      </w:pP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Telefon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/</w:t>
      </w: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faks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 xml:space="preserve">: ..............................................                   </w:t>
      </w: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Adres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 xml:space="preserve"> e-mail: ..................................................</w:t>
      </w:r>
    </w:p>
    <w:p w:rsidR="00634F3E" w:rsidRPr="00DF542B" w:rsidRDefault="00634F3E" w:rsidP="00634F3E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NIP ......................................................... …                  Regon .............................................................</w:t>
      </w:r>
    </w:p>
    <w:p w:rsidR="00634F3E" w:rsidRPr="00DF542B" w:rsidRDefault="00634F3E" w:rsidP="00634F3E">
      <w:pPr>
        <w:pStyle w:val="Tekstprzypisudolnego"/>
        <w:rPr>
          <w:sz w:val="22"/>
          <w:szCs w:val="22"/>
        </w:rPr>
      </w:pPr>
      <w:r w:rsidRPr="00DF542B">
        <w:rPr>
          <w:sz w:val="22"/>
          <w:szCs w:val="22"/>
        </w:rPr>
        <w:t>Ja, niżej podpisany, oświadczam, że:</w:t>
      </w:r>
    </w:p>
    <w:p w:rsidR="00634F3E" w:rsidRPr="00DF542B" w:rsidRDefault="00634F3E" w:rsidP="00634F3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34F3E" w:rsidRPr="00DF542B" w:rsidRDefault="00634F3E" w:rsidP="00634F3E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Odpowiadając na zapytanie ofertowe Ogólnopolskiego Towarzystwa Ochrony Ptaków nr 521/2018/0</w:t>
      </w:r>
      <w:r w:rsidR="001F625D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5</w:t>
      </w:r>
      <w:r w:rsidRPr="00DF542B">
        <w:rPr>
          <w:rStyle w:val="Pogrubienie"/>
          <w:rFonts w:asciiTheme="minorHAnsi" w:hAnsiTheme="minorHAnsi"/>
          <w:color w:val="auto"/>
          <w:sz w:val="22"/>
          <w:szCs w:val="22"/>
        </w:rPr>
        <w:t xml:space="preserve"> </w:t>
      </w:r>
      <w:r w:rsidRPr="00DF542B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na</w:t>
      </w:r>
      <w:r w:rsidRPr="00DF542B">
        <w:rPr>
          <w:rFonts w:asciiTheme="minorHAnsi" w:eastAsia="Calibri" w:hAnsiTheme="minorHAnsi" w:cs="Calibri"/>
          <w:b/>
          <w:color w:val="auto"/>
          <w:sz w:val="22"/>
          <w:szCs w:val="22"/>
          <w:lang w:eastAsia="ar-SA"/>
        </w:rPr>
        <w:t xml:space="preserve"> Zaprojektowanie</w:t>
      </w:r>
      <w:r w:rsidR="00C83FA9" w:rsidRPr="00DF542B">
        <w:rPr>
          <w:rFonts w:asciiTheme="minorHAnsi" w:eastAsia="Calibri" w:hAnsiTheme="minorHAnsi" w:cs="Calibri"/>
          <w:b/>
          <w:color w:val="auto"/>
          <w:sz w:val="22"/>
          <w:szCs w:val="22"/>
          <w:lang w:eastAsia="ar-SA"/>
        </w:rPr>
        <w:t>, wykonanie</w:t>
      </w:r>
      <w:r w:rsidRPr="00DF542B">
        <w:rPr>
          <w:rFonts w:asciiTheme="minorHAnsi" w:eastAsia="Calibri" w:hAnsiTheme="minorHAnsi" w:cs="Calibri"/>
          <w:b/>
          <w:color w:val="auto"/>
          <w:sz w:val="22"/>
          <w:szCs w:val="22"/>
          <w:lang w:eastAsia="ar-SA"/>
        </w:rPr>
        <w:t xml:space="preserve"> i wdrożenie serwisu internetowego rezerwatu Beka oraz aplikacji na urządzenie mobilne o przyrodzie rezerwatu </w:t>
      </w:r>
      <w:r w:rsidRPr="00DF542B">
        <w:rPr>
          <w:rStyle w:val="Pogrubienie"/>
          <w:rFonts w:asciiTheme="minorHAnsi" w:hAnsiTheme="minorHAnsi"/>
          <w:b w:val="0"/>
          <w:color w:val="auto"/>
          <w:sz w:val="22"/>
          <w:szCs w:val="22"/>
        </w:rPr>
        <w:t>w związku z</w:t>
      </w:r>
      <w:r w:rsidRPr="00DF542B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 xml:space="preserve"> realizacją projektu pt</w:t>
      </w:r>
      <w:r w:rsidRPr="00DF542B">
        <w:rPr>
          <w:rFonts w:asciiTheme="minorHAnsi" w:eastAsia="Calibri" w:hAnsiTheme="minorHAnsi" w:cs="Calibri"/>
          <w:b/>
          <w:color w:val="auto"/>
          <w:sz w:val="22"/>
          <w:szCs w:val="22"/>
          <w:lang w:eastAsia="ar-SA"/>
        </w:rPr>
        <w:t>. „</w:t>
      </w:r>
      <w:r w:rsidRPr="00DF542B">
        <w:rPr>
          <w:rFonts w:asciiTheme="minorHAnsi" w:eastAsia="Calibri" w:hAnsiTheme="minorHAnsi" w:cs="Calibri"/>
          <w:color w:val="auto"/>
          <w:sz w:val="22"/>
          <w:szCs w:val="22"/>
          <w:lang w:eastAsia="ar-SA"/>
        </w:rPr>
        <w:t>Zrównoważona turystyka i ekstensywne rolnictwo dla rezerwatu przyrody Beka”, w ramach Regionalnego Programu Operacyjnego Województwa Pomorskiego na lata 2014-2020, współfinansowanego z Europejskiego Funduszu Rozwoju Regionalnego,</w:t>
      </w:r>
      <w:r w:rsidRPr="00DF542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34F3E" w:rsidRPr="00DF542B" w:rsidRDefault="00634F3E" w:rsidP="00634F3E">
      <w:pPr>
        <w:pStyle w:val="Tekstprzypisudolnego"/>
        <w:spacing w:line="276" w:lineRule="auto"/>
        <w:rPr>
          <w:rFonts w:cs="Arial"/>
          <w:sz w:val="22"/>
          <w:szCs w:val="22"/>
        </w:rPr>
      </w:pPr>
    </w:p>
    <w:p w:rsidR="00634F3E" w:rsidRPr="00DF542B" w:rsidRDefault="00634F3E" w:rsidP="00634F3E">
      <w:pPr>
        <w:pStyle w:val="NormalnyWeb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542B">
        <w:rPr>
          <w:rFonts w:asciiTheme="minorHAnsi" w:hAnsiTheme="minorHAnsi" w:cs="Arial"/>
          <w:sz w:val="22"/>
          <w:szCs w:val="22"/>
        </w:rPr>
        <w:t>Oświadczam, że wypełniłem obowiązki informacyjne przewidziane w art. 13 lub art. 14 RODO</w:t>
      </w:r>
      <w:r w:rsidRPr="00DF542B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DF542B">
        <w:rPr>
          <w:rFonts w:asciiTheme="minorHAnsi" w:hAnsiTheme="minorHAns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F542B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DF542B">
        <w:rPr>
          <w:rFonts w:asciiTheme="minorHAnsi" w:hAnsiTheme="minorHAnsi" w:cs="Arial"/>
          <w:sz w:val="22"/>
          <w:szCs w:val="22"/>
        </w:rPr>
        <w:t>.</w:t>
      </w:r>
    </w:p>
    <w:p w:rsidR="00634F3E" w:rsidRPr="00DF542B" w:rsidRDefault="00634F3E" w:rsidP="00634F3E"/>
    <w:p w:rsidR="00634F3E" w:rsidRPr="00DF542B" w:rsidRDefault="00634F3E" w:rsidP="00634F3E"/>
    <w:p w:rsidR="00634F3E" w:rsidRPr="00DF542B" w:rsidRDefault="00634F3E" w:rsidP="00634F3E"/>
    <w:p w:rsidR="00634F3E" w:rsidRPr="00DF542B" w:rsidRDefault="00634F3E" w:rsidP="00634F3E"/>
    <w:p w:rsidR="00634F3E" w:rsidRPr="00DF542B" w:rsidRDefault="00634F3E" w:rsidP="00634F3E"/>
    <w:p w:rsidR="00634F3E" w:rsidRPr="00DF542B" w:rsidRDefault="00634F3E" w:rsidP="00634F3E">
      <w:pPr>
        <w:jc w:val="center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2"/>
          <w:szCs w:val="22"/>
        </w:rPr>
        <w:t>...................................................................................</w:t>
      </w:r>
    </w:p>
    <w:p w:rsidR="00634F3E" w:rsidRPr="00DF542B" w:rsidRDefault="00634F3E" w:rsidP="00634F3E">
      <w:pPr>
        <w:pStyle w:val="Akapitzlist"/>
        <w:spacing w:line="276" w:lineRule="auto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podpis osoby (osób) upoważnionej do występowania w imieniu Wykonawcy</w:t>
      </w:r>
    </w:p>
    <w:p w:rsidR="00634F3E" w:rsidRPr="00DF542B" w:rsidRDefault="00634F3E" w:rsidP="00634F3E">
      <w:pPr>
        <w:pStyle w:val="Akapitzlist"/>
        <w:spacing w:line="276" w:lineRule="auto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(</w:t>
      </w:r>
      <w:r w:rsidRPr="00DF542B">
        <w:rPr>
          <w:rStyle w:val="Pogrubienie"/>
          <w:rFonts w:ascii="Calibri" w:hAnsi="Calibri"/>
          <w:b w:val="0"/>
          <w:i/>
          <w:sz w:val="20"/>
          <w:szCs w:val="20"/>
        </w:rPr>
        <w:t>pożądany czytelny podpis albo podpis i pieczątka z imieniem i nazwiskiem</w:t>
      </w:r>
      <w:r w:rsidRPr="00DF542B">
        <w:rPr>
          <w:rStyle w:val="Pogrubienie"/>
          <w:rFonts w:ascii="Calibri" w:hAnsi="Calibri"/>
          <w:b w:val="0"/>
          <w:sz w:val="20"/>
          <w:szCs w:val="20"/>
        </w:rPr>
        <w:t>)</w:t>
      </w:r>
    </w:p>
    <w:p w:rsidR="00634F3E" w:rsidRPr="00DF542B" w:rsidRDefault="00634F3E" w:rsidP="00056640"/>
    <w:sectPr w:rsidR="00634F3E" w:rsidRPr="00DF542B" w:rsidSect="00B162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1" w:rsidRDefault="00C20FF1">
      <w:r>
        <w:separator/>
      </w:r>
    </w:p>
  </w:endnote>
  <w:endnote w:type="continuationSeparator" w:id="0">
    <w:p w:rsidR="00C20FF1" w:rsidRDefault="00C2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124D4A" w:rsidRDefault="00591AC0" w:rsidP="00124D4A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06DC68A0" wp14:editId="50A676E0">
          <wp:simplePos x="0" y="0"/>
          <wp:positionH relativeFrom="column">
            <wp:posOffset>5291455</wp:posOffset>
          </wp:positionH>
          <wp:positionV relativeFrom="paragraph">
            <wp:posOffset>341189</wp:posOffset>
          </wp:positionV>
          <wp:extent cx="1029335" cy="3143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1D2B52CC" wp14:editId="22142817">
              <wp:simplePos x="0" y="0"/>
              <wp:positionH relativeFrom="column">
                <wp:posOffset>3434080</wp:posOffset>
              </wp:positionH>
              <wp:positionV relativeFrom="paragraph">
                <wp:posOffset>211455</wp:posOffset>
              </wp:positionV>
              <wp:extent cx="1752600" cy="599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270.4pt;margin-top:16.65pt;width:138pt;height:47.2pt;z-index:-251641344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DU&#10;ZSUr4gIAAOkIAAAOAAAAAAAAAAAAAAAAADwCAABkcnMvZTJvRG9jLnhtbFBLAQItABQABgAIAAAA&#10;IQAZlLvJwwAAAKcBAAAZAAAAAAAAAAAAAAAAAEoFAABkcnMvX3JlbHMvZTJvRG9jLnhtbC5yZWxz&#10;UEsBAi0AFAAGAAgAAAAhAABwYoDhAAAACgEAAA8AAAAAAAAAAAAAAAAARA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YvfBAAAA2wAAAA8AAABkcnMvZG93bnJldi54bWxET0tuwjAQ3VfiDtYgsSsORaUQcCI+Quq2&#10;hAMM8ZBExONguyHt6etKlbqbp/edTT6YVvTkfGNZwWyagCAurW64UnAujs9LED4ga2wtk4Iv8pBn&#10;o6cNpto++IP6U6hEDGGfooI6hC6V0pc1GfRT2xFH7mqdwRChq6R2+IjhppUvSbKQBhuODTV2tK+p&#10;vJ0+jYLjXN9Xl1ezWxxmtgjbQn6bXa/UZDxs1yACDeFf/Od+13H+G/z+Eg+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YvfBAAAA2wAAAA8AAAAAAAAAAAAAAAAAnwIA&#10;AGRycy9kb3ducmV2LnhtbFBLBQYAAAAABAAEAPcAAACNAwAAAAA=&#10;">
                <v:imagedata r:id="rId4" o:title=""/>
                <v:path arrowok="t"/>
              </v:shape>
              <v:shape id="Obraz 18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YbDAAAA2wAAAA8AAABkcnMvZG93bnJldi54bWxEj0FrAjEQhe+F/ocwhd5q1h5KXY0iUqWX&#10;HtQF8TZsppvQzWRJUl3/vXMo9DbDe/PeN4vVGHp1oZR9ZAPTSQWKuI3Wc2egOW5f3kHlgmyxj0wG&#10;bpRhtXx8WGBt45X3dDmUTkkI5xoNuFKGWuvcOgqYJ3EgFu07poBF1tRpm/Aq4aHXr1X1pgN6lgaH&#10;A20ctT+H32DAb3fr09e+7EZtP9x51pzQJzbm+Wlcz0EVGsu/+e/60wq+wMovMo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Ydhs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7A52B4DF" wp14:editId="51F1C9E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B01F08" w:rsidRDefault="00591AC0" w:rsidP="00B01F08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4DF40147" wp14:editId="24E1E067">
          <wp:simplePos x="0" y="0"/>
          <wp:positionH relativeFrom="column">
            <wp:posOffset>5139055</wp:posOffset>
          </wp:positionH>
          <wp:positionV relativeFrom="paragraph">
            <wp:posOffset>240665</wp:posOffset>
          </wp:positionV>
          <wp:extent cx="1029335" cy="314325"/>
          <wp:effectExtent l="0" t="0" r="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086AA092" wp14:editId="7D9EA9A6">
              <wp:simplePos x="0" y="0"/>
              <wp:positionH relativeFrom="column">
                <wp:posOffset>3281680</wp:posOffset>
              </wp:positionH>
              <wp:positionV relativeFrom="paragraph">
                <wp:posOffset>116205</wp:posOffset>
              </wp:positionV>
              <wp:extent cx="1752600" cy="5994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58.4pt;margin-top:9.15pt;width:138pt;height:47.2pt;z-index:-251645440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Bk&#10;UH/o4wIAAOUIAAAOAAAAAAAAAAAAAAAAADwCAABkcnMvZTJvRG9jLnhtbFBLAQItABQABgAIAAAA&#10;IQAZlLvJwwAAAKcBAAAZAAAAAAAAAAAAAAAAAEsFAABkcnMvX3JlbHMvZTJvRG9jLnhtbC5yZWxz&#10;UEsBAi0AFAAGAAgAAAAhAKsQ1UvgAAAACgEAAA8AAAAAAAAAAAAAAAAARQ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4RnBAAAA2gAAAA8AAABkcnMvZG93bnJldi54bWxEj9GKwjAURN8X/IdwBd/WVEXRalp0F8FX&#10;rR9wba5tsbmpTazd/XojLOzjMDNnmE3am1p01LrKsoLJOAJBnFtdcaHgnO0/lyCcR9ZYWyYFP+Qg&#10;TQYfG4y1ffKRupMvRICwi1FB6X0TS+nykgy6sW2Ig3e1rUEfZFtI3eIzwE0tp1G0kAYrDgslNvRV&#10;Un47PYyC/UzfV5e52S2+Jzbz20z+ml2n1GjYb9cgPPX+P/zXPmg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4RnBAAAA2gAAAA8AAAAAAAAAAAAAAAAAnwIA&#10;AGRycy9kb3ducmV2LnhtbFBLBQYAAAAABAAEAPcAAACNAwAAAAA=&#10;">
                <v:imagedata r:id="rId4" o:title=""/>
                <v:path arrowok="t"/>
              </v:shape>
              <v:shape id="Obraz 13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/fAAAAA2wAAAA8AAABkcnMvZG93bnJldi54bWxET01rAjEQvRf8D2EEbzVrhdJuNysiVbz0&#10;oBWkt2Ez3YRuJksSdf33RhB6m8f7nGoxuE6cKUTrWcFsWoAgbry23Co4fK+f30DEhKyx80wKrhRh&#10;UY+eKiy1v/COzvvUihzCsUQFJqW+lDI2hhzGqe+JM/frg8OUYWilDnjJ4a6TL0XxKh1azg0Ge1oZ&#10;av72J6fArjfL49cubQapP83P++GINrBSk/Gw/ACRaEj/4od7q/P8Odx/yQf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P9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4ADF3060" wp14:editId="6F4FC271">
          <wp:simplePos x="0" y="0"/>
          <wp:positionH relativeFrom="page">
            <wp:posOffset>322580</wp:posOffset>
          </wp:positionH>
          <wp:positionV relativeFrom="page">
            <wp:posOffset>9935210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1" w:rsidRDefault="00C20FF1">
      <w:r>
        <w:separator/>
      </w:r>
    </w:p>
  </w:footnote>
  <w:footnote w:type="continuationSeparator" w:id="0">
    <w:p w:rsidR="00C20FF1" w:rsidRDefault="00C20FF1">
      <w:r>
        <w:continuationSeparator/>
      </w:r>
    </w:p>
  </w:footnote>
  <w:footnote w:id="1">
    <w:p w:rsidR="00591AC0" w:rsidRPr="00B467A6" w:rsidRDefault="00591AC0" w:rsidP="00634F3E">
      <w:pPr>
        <w:pStyle w:val="Tekstprzypisudolnego"/>
        <w:jc w:val="both"/>
        <w:rPr>
          <w:sz w:val="18"/>
          <w:szCs w:val="18"/>
        </w:rPr>
      </w:pPr>
      <w:r w:rsidRPr="00B467A6">
        <w:rPr>
          <w:rStyle w:val="Odwoanieprzypisudolnego"/>
        </w:rPr>
        <w:footnoteRef/>
      </w:r>
      <w:r w:rsidRPr="00B467A6">
        <w:rPr>
          <w:sz w:val="18"/>
          <w:szCs w:val="18"/>
        </w:rPr>
        <w:t xml:space="preserve"> </w:t>
      </w:r>
      <w:r w:rsidRPr="00B467A6">
        <w:rPr>
          <w:rFonts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91AC0" w:rsidRPr="00B467A6" w:rsidRDefault="00591AC0" w:rsidP="00634F3E">
      <w:pPr>
        <w:pStyle w:val="NormalnyWeb"/>
        <w:spacing w:before="60" w:line="276" w:lineRule="auto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B467A6">
        <w:rPr>
          <w:rStyle w:val="Odwoanieprzypisudolnego"/>
          <w:rFonts w:asciiTheme="minorHAnsi" w:hAnsiTheme="minorHAnsi"/>
        </w:rPr>
        <w:footnoteRef/>
      </w:r>
      <w:r w:rsidRPr="00B467A6">
        <w:rPr>
          <w:rFonts w:asciiTheme="minorHAnsi" w:hAnsiTheme="minorHAnsi"/>
          <w:sz w:val="18"/>
          <w:szCs w:val="18"/>
        </w:rPr>
        <w:t xml:space="preserve"> </w:t>
      </w:r>
      <w:r w:rsidRPr="00B467A6">
        <w:rPr>
          <w:rFonts w:asciiTheme="minorHAnsi" w:hAnsiTheme="minorHAnsi" w:cs="Arial"/>
          <w:color w:val="000000"/>
          <w:sz w:val="18"/>
          <w:szCs w:val="18"/>
        </w:rPr>
        <w:t>W przypadku</w:t>
      </w:r>
      <w:r>
        <w:rPr>
          <w:rFonts w:asciiTheme="minorHAnsi" w:hAnsiTheme="minorHAnsi" w:cs="Arial"/>
          <w:color w:val="000000"/>
          <w:sz w:val="18"/>
          <w:szCs w:val="18"/>
        </w:rPr>
        <w:t>,</w:t>
      </w:r>
      <w:r w:rsidRPr="00B467A6">
        <w:rPr>
          <w:rFonts w:asciiTheme="minorHAnsi" w:hAnsiTheme="minorHAnsi" w:cs="Arial"/>
          <w:color w:val="000000"/>
          <w:sz w:val="18"/>
          <w:szCs w:val="18"/>
        </w:rPr>
        <w:t xml:space="preserve"> gdy </w:t>
      </w:r>
      <w:r>
        <w:rPr>
          <w:rFonts w:asciiTheme="minorHAnsi" w:hAnsiTheme="minorHAnsi" w:cs="Arial"/>
          <w:color w:val="000000"/>
          <w:sz w:val="18"/>
          <w:szCs w:val="18"/>
        </w:rPr>
        <w:t>W</w:t>
      </w:r>
      <w:r w:rsidRPr="00B467A6">
        <w:rPr>
          <w:rFonts w:asciiTheme="minorHAnsi" w:hAnsiTheme="minorHAnsi" w:cs="Arial"/>
          <w:color w:val="000000"/>
          <w:sz w:val="18"/>
          <w:szCs w:val="18"/>
        </w:rPr>
        <w:t xml:space="preserve">ykonawca </w:t>
      </w:r>
      <w:r w:rsidRPr="00B467A6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1AC0" w:rsidRDefault="00591AC0" w:rsidP="00634F3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71590CF4" wp14:editId="0052E308">
          <wp:simplePos x="0" y="0"/>
          <wp:positionH relativeFrom="page">
            <wp:posOffset>265430</wp:posOffset>
          </wp:positionH>
          <wp:positionV relativeFrom="page">
            <wp:posOffset>290195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3DB2BD6" wp14:editId="4A2D7BD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6F"/>
    <w:multiLevelType w:val="hybridMultilevel"/>
    <w:tmpl w:val="318E71E4"/>
    <w:lvl w:ilvl="0" w:tplc="A470C7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929"/>
    <w:multiLevelType w:val="hybridMultilevel"/>
    <w:tmpl w:val="4CC80FD8"/>
    <w:lvl w:ilvl="0" w:tplc="A660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1091E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CE763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3A3"/>
    <w:multiLevelType w:val="hybridMultilevel"/>
    <w:tmpl w:val="5FDAB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B7AC0"/>
    <w:multiLevelType w:val="hybridMultilevel"/>
    <w:tmpl w:val="E70A27B2"/>
    <w:lvl w:ilvl="0" w:tplc="A69E7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3340"/>
    <w:multiLevelType w:val="hybridMultilevel"/>
    <w:tmpl w:val="A446B5F6"/>
    <w:lvl w:ilvl="0" w:tplc="A77CC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237"/>
    <w:multiLevelType w:val="hybridMultilevel"/>
    <w:tmpl w:val="1346BF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D31C9E"/>
    <w:multiLevelType w:val="hybridMultilevel"/>
    <w:tmpl w:val="232CA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401346"/>
    <w:multiLevelType w:val="hybridMultilevel"/>
    <w:tmpl w:val="197C1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97F16"/>
    <w:multiLevelType w:val="hybridMultilevel"/>
    <w:tmpl w:val="742C4C8A"/>
    <w:lvl w:ilvl="0" w:tplc="EC54FE02">
      <w:start w:val="10"/>
      <w:numFmt w:val="upperRoman"/>
      <w:lvlText w:val="%1."/>
      <w:lvlJc w:val="left"/>
      <w:pPr>
        <w:ind w:left="1222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F"/>
    <w:multiLevelType w:val="hybridMultilevel"/>
    <w:tmpl w:val="EA1E48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614EF1"/>
    <w:multiLevelType w:val="hybridMultilevel"/>
    <w:tmpl w:val="239A43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FC3F02"/>
    <w:multiLevelType w:val="hybridMultilevel"/>
    <w:tmpl w:val="5802ACBE"/>
    <w:lvl w:ilvl="0" w:tplc="9CF0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06839"/>
    <w:multiLevelType w:val="hybridMultilevel"/>
    <w:tmpl w:val="0F9C13CC"/>
    <w:lvl w:ilvl="0" w:tplc="E274391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404B"/>
    <w:multiLevelType w:val="hybridMultilevel"/>
    <w:tmpl w:val="F058FEF0"/>
    <w:lvl w:ilvl="0" w:tplc="93A81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93655"/>
    <w:multiLevelType w:val="hybridMultilevel"/>
    <w:tmpl w:val="21DA1A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7B17BF"/>
    <w:multiLevelType w:val="hybridMultilevel"/>
    <w:tmpl w:val="4084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77D82"/>
    <w:multiLevelType w:val="hybridMultilevel"/>
    <w:tmpl w:val="865C0324"/>
    <w:lvl w:ilvl="0" w:tplc="B8180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04EC"/>
    <w:multiLevelType w:val="hybridMultilevel"/>
    <w:tmpl w:val="911E9BA4"/>
    <w:lvl w:ilvl="0" w:tplc="5172FFCA">
      <w:start w:val="1"/>
      <w:numFmt w:val="lowerLetter"/>
      <w:lvlText w:val="%1)"/>
      <w:lvlJc w:val="left"/>
      <w:pPr>
        <w:ind w:left="100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>
    <w:nsid w:val="3FE45230"/>
    <w:multiLevelType w:val="hybridMultilevel"/>
    <w:tmpl w:val="9736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0294F"/>
    <w:multiLevelType w:val="hybridMultilevel"/>
    <w:tmpl w:val="15DE4B2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AA5ACC8E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3F761B56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3002034"/>
    <w:multiLevelType w:val="hybridMultilevel"/>
    <w:tmpl w:val="5EC670A0"/>
    <w:lvl w:ilvl="0" w:tplc="68088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A1E2D"/>
    <w:multiLevelType w:val="hybridMultilevel"/>
    <w:tmpl w:val="CAC2297C"/>
    <w:lvl w:ilvl="0" w:tplc="01568E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3F9"/>
    <w:multiLevelType w:val="hybridMultilevel"/>
    <w:tmpl w:val="45BC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76D2"/>
    <w:multiLevelType w:val="hybridMultilevel"/>
    <w:tmpl w:val="591E4F1A"/>
    <w:lvl w:ilvl="0" w:tplc="CE763C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9446F9D"/>
    <w:multiLevelType w:val="hybridMultilevel"/>
    <w:tmpl w:val="3A6CD2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C78CC"/>
    <w:multiLevelType w:val="hybridMultilevel"/>
    <w:tmpl w:val="D6D8B62A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C941C85"/>
    <w:multiLevelType w:val="hybridMultilevel"/>
    <w:tmpl w:val="D37021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E734EA7"/>
    <w:multiLevelType w:val="hybridMultilevel"/>
    <w:tmpl w:val="5CD86118"/>
    <w:lvl w:ilvl="0" w:tplc="BC42A63A">
      <w:start w:val="6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40378"/>
    <w:multiLevelType w:val="hybridMultilevel"/>
    <w:tmpl w:val="970635F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F7F0ADC"/>
    <w:multiLevelType w:val="hybridMultilevel"/>
    <w:tmpl w:val="1EAE61B0"/>
    <w:lvl w:ilvl="0" w:tplc="33ACAED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98406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E09D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C558F"/>
    <w:multiLevelType w:val="hybridMultilevel"/>
    <w:tmpl w:val="37E498B4"/>
    <w:lvl w:ilvl="0" w:tplc="9572B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2A0"/>
    <w:multiLevelType w:val="hybridMultilevel"/>
    <w:tmpl w:val="015C93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A784E"/>
    <w:multiLevelType w:val="hybridMultilevel"/>
    <w:tmpl w:val="8A3209B0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40">
    <w:nsid w:val="6790519E"/>
    <w:multiLevelType w:val="hybridMultilevel"/>
    <w:tmpl w:val="C500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2812"/>
    <w:multiLevelType w:val="hybridMultilevel"/>
    <w:tmpl w:val="D2F80326"/>
    <w:lvl w:ilvl="0" w:tplc="F2D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C5F"/>
    <w:multiLevelType w:val="hybridMultilevel"/>
    <w:tmpl w:val="93B030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8530CC"/>
    <w:multiLevelType w:val="hybridMultilevel"/>
    <w:tmpl w:val="55BEBE30"/>
    <w:lvl w:ilvl="0" w:tplc="F56483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6F90A7B"/>
    <w:multiLevelType w:val="hybridMultilevel"/>
    <w:tmpl w:val="D340EC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4E7839"/>
    <w:multiLevelType w:val="hybridMultilevel"/>
    <w:tmpl w:val="EFDC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B1"/>
    <w:multiLevelType w:val="hybridMultilevel"/>
    <w:tmpl w:val="1BC25230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A137A0E"/>
    <w:multiLevelType w:val="hybridMultilevel"/>
    <w:tmpl w:val="994CA100"/>
    <w:lvl w:ilvl="0" w:tplc="658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24642"/>
    <w:multiLevelType w:val="hybridMultilevel"/>
    <w:tmpl w:val="0622C320"/>
    <w:lvl w:ilvl="0" w:tplc="35F44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A2B1C"/>
    <w:multiLevelType w:val="hybridMultilevel"/>
    <w:tmpl w:val="F6305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EC7179"/>
    <w:multiLevelType w:val="hybridMultilevel"/>
    <w:tmpl w:val="0400D714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11">
      <w:start w:val="1"/>
      <w:numFmt w:val="decimal"/>
      <w:lvlText w:val="%4)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52">
    <w:nsid w:val="7B757CAA"/>
    <w:multiLevelType w:val="hybridMultilevel"/>
    <w:tmpl w:val="D872490C"/>
    <w:lvl w:ilvl="0" w:tplc="A664FE3C">
      <w:start w:val="3"/>
      <w:numFmt w:val="decimal"/>
      <w:lvlText w:val="%1)"/>
      <w:lvlJc w:val="left"/>
      <w:pPr>
        <w:ind w:left="4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D2698"/>
    <w:multiLevelType w:val="hybridMultilevel"/>
    <w:tmpl w:val="33C8F302"/>
    <w:lvl w:ilvl="0" w:tplc="5A04C9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ED15A98"/>
    <w:multiLevelType w:val="hybridMultilevel"/>
    <w:tmpl w:val="81DE82A4"/>
    <w:lvl w:ilvl="0" w:tplc="21E6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3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9"/>
  </w:num>
  <w:num w:numId="14">
    <w:abstractNumId w:val="36"/>
  </w:num>
  <w:num w:numId="15">
    <w:abstractNumId w:val="42"/>
  </w:num>
  <w:num w:numId="16">
    <w:abstractNumId w:val="35"/>
  </w:num>
  <w:num w:numId="17">
    <w:abstractNumId w:val="25"/>
  </w:num>
  <w:num w:numId="18">
    <w:abstractNumId w:val="31"/>
  </w:num>
  <w:num w:numId="19">
    <w:abstractNumId w:val="24"/>
  </w:num>
  <w:num w:numId="20">
    <w:abstractNumId w:val="18"/>
  </w:num>
  <w:num w:numId="21">
    <w:abstractNumId w:val="40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28"/>
  </w:num>
  <w:num w:numId="27">
    <w:abstractNumId w:val="50"/>
  </w:num>
  <w:num w:numId="28">
    <w:abstractNumId w:val="47"/>
  </w:num>
  <w:num w:numId="29">
    <w:abstractNumId w:val="15"/>
  </w:num>
  <w:num w:numId="30">
    <w:abstractNumId w:val="43"/>
  </w:num>
  <w:num w:numId="31">
    <w:abstractNumId w:val="20"/>
  </w:num>
  <w:num w:numId="32">
    <w:abstractNumId w:val="48"/>
  </w:num>
  <w:num w:numId="33">
    <w:abstractNumId w:val="51"/>
  </w:num>
  <w:num w:numId="34">
    <w:abstractNumId w:val="52"/>
  </w:num>
  <w:num w:numId="35">
    <w:abstractNumId w:val="44"/>
  </w:num>
  <w:num w:numId="36">
    <w:abstractNumId w:val="38"/>
  </w:num>
  <w:num w:numId="37">
    <w:abstractNumId w:val="11"/>
  </w:num>
  <w:num w:numId="38">
    <w:abstractNumId w:val="46"/>
  </w:num>
  <w:num w:numId="39">
    <w:abstractNumId w:val="27"/>
  </w:num>
  <w:num w:numId="40">
    <w:abstractNumId w:val="1"/>
  </w:num>
  <w:num w:numId="41">
    <w:abstractNumId w:val="26"/>
  </w:num>
  <w:num w:numId="42">
    <w:abstractNumId w:val="0"/>
  </w:num>
  <w:num w:numId="43">
    <w:abstractNumId w:val="8"/>
  </w:num>
  <w:num w:numId="44">
    <w:abstractNumId w:val="7"/>
  </w:num>
  <w:num w:numId="45">
    <w:abstractNumId w:val="32"/>
  </w:num>
  <w:num w:numId="46">
    <w:abstractNumId w:val="41"/>
  </w:num>
  <w:num w:numId="47">
    <w:abstractNumId w:val="49"/>
  </w:num>
  <w:num w:numId="48">
    <w:abstractNumId w:val="37"/>
  </w:num>
  <w:num w:numId="49">
    <w:abstractNumId w:val="5"/>
  </w:num>
  <w:num w:numId="50">
    <w:abstractNumId w:val="6"/>
  </w:num>
  <w:num w:numId="51">
    <w:abstractNumId w:val="30"/>
  </w:num>
  <w:num w:numId="52">
    <w:abstractNumId w:val="17"/>
  </w:num>
  <w:num w:numId="53">
    <w:abstractNumId w:val="12"/>
  </w:num>
  <w:num w:numId="54">
    <w:abstractNumId w:val="19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BBA"/>
    <w:rsid w:val="00002340"/>
    <w:rsid w:val="00004847"/>
    <w:rsid w:val="0000486C"/>
    <w:rsid w:val="00004FF0"/>
    <w:rsid w:val="000066F3"/>
    <w:rsid w:val="000069B9"/>
    <w:rsid w:val="00010666"/>
    <w:rsid w:val="00010CA9"/>
    <w:rsid w:val="00014345"/>
    <w:rsid w:val="0001774D"/>
    <w:rsid w:val="00020488"/>
    <w:rsid w:val="000217F2"/>
    <w:rsid w:val="000217F3"/>
    <w:rsid w:val="00024E81"/>
    <w:rsid w:val="000275C0"/>
    <w:rsid w:val="00027638"/>
    <w:rsid w:val="00030A11"/>
    <w:rsid w:val="00031041"/>
    <w:rsid w:val="00032E8F"/>
    <w:rsid w:val="00037D6F"/>
    <w:rsid w:val="00040B49"/>
    <w:rsid w:val="00042383"/>
    <w:rsid w:val="00047DDF"/>
    <w:rsid w:val="0005399F"/>
    <w:rsid w:val="00055D36"/>
    <w:rsid w:val="00056640"/>
    <w:rsid w:val="000603E0"/>
    <w:rsid w:val="00061F20"/>
    <w:rsid w:val="000621BF"/>
    <w:rsid w:val="0006304E"/>
    <w:rsid w:val="00064175"/>
    <w:rsid w:val="000702CF"/>
    <w:rsid w:val="000747E3"/>
    <w:rsid w:val="00077AF3"/>
    <w:rsid w:val="00080D83"/>
    <w:rsid w:val="00081264"/>
    <w:rsid w:val="0008147F"/>
    <w:rsid w:val="0008745F"/>
    <w:rsid w:val="000911C4"/>
    <w:rsid w:val="00096A49"/>
    <w:rsid w:val="000A3970"/>
    <w:rsid w:val="000A4A3D"/>
    <w:rsid w:val="000A6B8B"/>
    <w:rsid w:val="000B431C"/>
    <w:rsid w:val="000C0C15"/>
    <w:rsid w:val="000C0E9D"/>
    <w:rsid w:val="000C1181"/>
    <w:rsid w:val="000C262D"/>
    <w:rsid w:val="000C3740"/>
    <w:rsid w:val="000D1373"/>
    <w:rsid w:val="000D15B8"/>
    <w:rsid w:val="000D1A01"/>
    <w:rsid w:val="000D283E"/>
    <w:rsid w:val="000D4565"/>
    <w:rsid w:val="000D51A1"/>
    <w:rsid w:val="000D51F3"/>
    <w:rsid w:val="000D5E22"/>
    <w:rsid w:val="000E064B"/>
    <w:rsid w:val="000E2E3A"/>
    <w:rsid w:val="000E5F05"/>
    <w:rsid w:val="000F1074"/>
    <w:rsid w:val="000F4EAD"/>
    <w:rsid w:val="000F5E82"/>
    <w:rsid w:val="00112375"/>
    <w:rsid w:val="00112806"/>
    <w:rsid w:val="00113FA9"/>
    <w:rsid w:val="00122FC9"/>
    <w:rsid w:val="00124ADE"/>
    <w:rsid w:val="00124D4A"/>
    <w:rsid w:val="00125D50"/>
    <w:rsid w:val="001304E7"/>
    <w:rsid w:val="00130B23"/>
    <w:rsid w:val="001318E7"/>
    <w:rsid w:val="0013388E"/>
    <w:rsid w:val="00154056"/>
    <w:rsid w:val="00154B58"/>
    <w:rsid w:val="00157A8B"/>
    <w:rsid w:val="001625D6"/>
    <w:rsid w:val="00165024"/>
    <w:rsid w:val="001666DF"/>
    <w:rsid w:val="00171670"/>
    <w:rsid w:val="00172F23"/>
    <w:rsid w:val="00176E2B"/>
    <w:rsid w:val="00176E53"/>
    <w:rsid w:val="001842EC"/>
    <w:rsid w:val="00187196"/>
    <w:rsid w:val="0019123B"/>
    <w:rsid w:val="001915A9"/>
    <w:rsid w:val="001935D9"/>
    <w:rsid w:val="001936D3"/>
    <w:rsid w:val="00197330"/>
    <w:rsid w:val="001A08EE"/>
    <w:rsid w:val="001A2A15"/>
    <w:rsid w:val="001A35E1"/>
    <w:rsid w:val="001A6B74"/>
    <w:rsid w:val="001A7415"/>
    <w:rsid w:val="001B210F"/>
    <w:rsid w:val="001B2CDA"/>
    <w:rsid w:val="001B3142"/>
    <w:rsid w:val="001B3F6B"/>
    <w:rsid w:val="001C1C7E"/>
    <w:rsid w:val="001C24D8"/>
    <w:rsid w:val="001C4715"/>
    <w:rsid w:val="001D152D"/>
    <w:rsid w:val="001D40A2"/>
    <w:rsid w:val="001D4AB1"/>
    <w:rsid w:val="001E3C7F"/>
    <w:rsid w:val="001E6449"/>
    <w:rsid w:val="001F625D"/>
    <w:rsid w:val="001F72F1"/>
    <w:rsid w:val="001F7FB9"/>
    <w:rsid w:val="00207483"/>
    <w:rsid w:val="00212403"/>
    <w:rsid w:val="00222786"/>
    <w:rsid w:val="002233C4"/>
    <w:rsid w:val="00227BE3"/>
    <w:rsid w:val="00230B42"/>
    <w:rsid w:val="002345B0"/>
    <w:rsid w:val="00236E6E"/>
    <w:rsid w:val="002418D8"/>
    <w:rsid w:val="00241C1F"/>
    <w:rsid w:val="00242539"/>
    <w:rsid w:val="002425AE"/>
    <w:rsid w:val="00244011"/>
    <w:rsid w:val="0024414C"/>
    <w:rsid w:val="00245E46"/>
    <w:rsid w:val="00246374"/>
    <w:rsid w:val="00255412"/>
    <w:rsid w:val="00257DA4"/>
    <w:rsid w:val="00262F1E"/>
    <w:rsid w:val="00263A29"/>
    <w:rsid w:val="002654E3"/>
    <w:rsid w:val="00265B90"/>
    <w:rsid w:val="00267BE4"/>
    <w:rsid w:val="00270E71"/>
    <w:rsid w:val="002737F8"/>
    <w:rsid w:val="00274E08"/>
    <w:rsid w:val="00285DFF"/>
    <w:rsid w:val="002960FF"/>
    <w:rsid w:val="002A25CD"/>
    <w:rsid w:val="002A4E33"/>
    <w:rsid w:val="002A77E1"/>
    <w:rsid w:val="002B1237"/>
    <w:rsid w:val="002C43A7"/>
    <w:rsid w:val="002C633D"/>
    <w:rsid w:val="002C6347"/>
    <w:rsid w:val="002C6C49"/>
    <w:rsid w:val="002D1AA2"/>
    <w:rsid w:val="002D30BD"/>
    <w:rsid w:val="002E333D"/>
    <w:rsid w:val="002F39AA"/>
    <w:rsid w:val="002F777B"/>
    <w:rsid w:val="003014AC"/>
    <w:rsid w:val="00303878"/>
    <w:rsid w:val="003059DF"/>
    <w:rsid w:val="003110CA"/>
    <w:rsid w:val="003141A1"/>
    <w:rsid w:val="00315901"/>
    <w:rsid w:val="00320949"/>
    <w:rsid w:val="00320AAC"/>
    <w:rsid w:val="003222F5"/>
    <w:rsid w:val="00324A19"/>
    <w:rsid w:val="00325198"/>
    <w:rsid w:val="00326A18"/>
    <w:rsid w:val="00326D3D"/>
    <w:rsid w:val="003340CD"/>
    <w:rsid w:val="00341B2E"/>
    <w:rsid w:val="00344621"/>
    <w:rsid w:val="003541C3"/>
    <w:rsid w:val="0035482A"/>
    <w:rsid w:val="003619F2"/>
    <w:rsid w:val="0036533F"/>
    <w:rsid w:val="00365820"/>
    <w:rsid w:val="00365BBB"/>
    <w:rsid w:val="00365FC1"/>
    <w:rsid w:val="003735B9"/>
    <w:rsid w:val="00373DD6"/>
    <w:rsid w:val="00375FD4"/>
    <w:rsid w:val="00384EFF"/>
    <w:rsid w:val="0038757E"/>
    <w:rsid w:val="00392BAB"/>
    <w:rsid w:val="003A22AD"/>
    <w:rsid w:val="003A289F"/>
    <w:rsid w:val="003A4B05"/>
    <w:rsid w:val="003A4E59"/>
    <w:rsid w:val="003A7986"/>
    <w:rsid w:val="003B3454"/>
    <w:rsid w:val="003C23DF"/>
    <w:rsid w:val="003C4A5A"/>
    <w:rsid w:val="003C4AA9"/>
    <w:rsid w:val="003C554F"/>
    <w:rsid w:val="003C7C15"/>
    <w:rsid w:val="003D5226"/>
    <w:rsid w:val="003D664F"/>
    <w:rsid w:val="003D667A"/>
    <w:rsid w:val="003E41A4"/>
    <w:rsid w:val="003E43C4"/>
    <w:rsid w:val="003E58CB"/>
    <w:rsid w:val="003F5F52"/>
    <w:rsid w:val="00400968"/>
    <w:rsid w:val="0040149C"/>
    <w:rsid w:val="00402330"/>
    <w:rsid w:val="004023C6"/>
    <w:rsid w:val="00405A79"/>
    <w:rsid w:val="00410E9E"/>
    <w:rsid w:val="004124D1"/>
    <w:rsid w:val="00413BC3"/>
    <w:rsid w:val="00414286"/>
    <w:rsid w:val="00414478"/>
    <w:rsid w:val="00417EA1"/>
    <w:rsid w:val="00423491"/>
    <w:rsid w:val="0043576F"/>
    <w:rsid w:val="00441ED9"/>
    <w:rsid w:val="004471DD"/>
    <w:rsid w:val="004516A5"/>
    <w:rsid w:val="00454BAA"/>
    <w:rsid w:val="00454ECA"/>
    <w:rsid w:val="00457692"/>
    <w:rsid w:val="00461569"/>
    <w:rsid w:val="0046238B"/>
    <w:rsid w:val="0046289D"/>
    <w:rsid w:val="00462DC4"/>
    <w:rsid w:val="004634A6"/>
    <w:rsid w:val="00464437"/>
    <w:rsid w:val="004707CF"/>
    <w:rsid w:val="0047457C"/>
    <w:rsid w:val="00477EF0"/>
    <w:rsid w:val="00481D58"/>
    <w:rsid w:val="00483C1D"/>
    <w:rsid w:val="00484B26"/>
    <w:rsid w:val="00484B75"/>
    <w:rsid w:val="00486517"/>
    <w:rsid w:val="004872A0"/>
    <w:rsid w:val="004910B5"/>
    <w:rsid w:val="00491AC6"/>
    <w:rsid w:val="00492BD3"/>
    <w:rsid w:val="00497A4B"/>
    <w:rsid w:val="00497C7E"/>
    <w:rsid w:val="004A05E4"/>
    <w:rsid w:val="004A44ED"/>
    <w:rsid w:val="004A5556"/>
    <w:rsid w:val="004B1869"/>
    <w:rsid w:val="004B3D03"/>
    <w:rsid w:val="004B4480"/>
    <w:rsid w:val="004B7076"/>
    <w:rsid w:val="004B70BD"/>
    <w:rsid w:val="004C405E"/>
    <w:rsid w:val="004C6E66"/>
    <w:rsid w:val="004C776C"/>
    <w:rsid w:val="004D0728"/>
    <w:rsid w:val="004D1C37"/>
    <w:rsid w:val="004D48F0"/>
    <w:rsid w:val="004E1216"/>
    <w:rsid w:val="004E3B3A"/>
    <w:rsid w:val="004F2B49"/>
    <w:rsid w:val="004F3634"/>
    <w:rsid w:val="004F3CED"/>
    <w:rsid w:val="004F59F6"/>
    <w:rsid w:val="0050185B"/>
    <w:rsid w:val="0050628E"/>
    <w:rsid w:val="0051026E"/>
    <w:rsid w:val="005120A9"/>
    <w:rsid w:val="005135CA"/>
    <w:rsid w:val="00513A35"/>
    <w:rsid w:val="0051558D"/>
    <w:rsid w:val="00517263"/>
    <w:rsid w:val="00520CA7"/>
    <w:rsid w:val="005210D0"/>
    <w:rsid w:val="0052111D"/>
    <w:rsid w:val="00524836"/>
    <w:rsid w:val="00527E39"/>
    <w:rsid w:val="005328B9"/>
    <w:rsid w:val="005432E2"/>
    <w:rsid w:val="00543987"/>
    <w:rsid w:val="0055190C"/>
    <w:rsid w:val="00561A33"/>
    <w:rsid w:val="0056236F"/>
    <w:rsid w:val="005658CD"/>
    <w:rsid w:val="005666E1"/>
    <w:rsid w:val="00566DEE"/>
    <w:rsid w:val="00566E3F"/>
    <w:rsid w:val="0056748C"/>
    <w:rsid w:val="0056779D"/>
    <w:rsid w:val="00571FBE"/>
    <w:rsid w:val="005760A9"/>
    <w:rsid w:val="005772B5"/>
    <w:rsid w:val="00577BF0"/>
    <w:rsid w:val="005840BC"/>
    <w:rsid w:val="00587521"/>
    <w:rsid w:val="00591AC0"/>
    <w:rsid w:val="00594464"/>
    <w:rsid w:val="005953C0"/>
    <w:rsid w:val="00596CBC"/>
    <w:rsid w:val="005A621C"/>
    <w:rsid w:val="005C2669"/>
    <w:rsid w:val="005C5B11"/>
    <w:rsid w:val="005D37F6"/>
    <w:rsid w:val="005E00D3"/>
    <w:rsid w:val="005F0C9D"/>
    <w:rsid w:val="005F4DE7"/>
    <w:rsid w:val="005F6055"/>
    <w:rsid w:val="00604777"/>
    <w:rsid w:val="00604817"/>
    <w:rsid w:val="00606624"/>
    <w:rsid w:val="006078AA"/>
    <w:rsid w:val="006145A9"/>
    <w:rsid w:val="00622781"/>
    <w:rsid w:val="00623E65"/>
    <w:rsid w:val="00634F3E"/>
    <w:rsid w:val="006361FA"/>
    <w:rsid w:val="00640BFF"/>
    <w:rsid w:val="00643F86"/>
    <w:rsid w:val="006444BD"/>
    <w:rsid w:val="00644BDA"/>
    <w:rsid w:val="00647E88"/>
    <w:rsid w:val="00650BA3"/>
    <w:rsid w:val="00657D5D"/>
    <w:rsid w:val="00660093"/>
    <w:rsid w:val="00660FC7"/>
    <w:rsid w:val="00662800"/>
    <w:rsid w:val="00671075"/>
    <w:rsid w:val="006717B5"/>
    <w:rsid w:val="00671F12"/>
    <w:rsid w:val="00672D0E"/>
    <w:rsid w:val="00672F9C"/>
    <w:rsid w:val="00673703"/>
    <w:rsid w:val="0068635F"/>
    <w:rsid w:val="0068670E"/>
    <w:rsid w:val="00693954"/>
    <w:rsid w:val="00695777"/>
    <w:rsid w:val="0069621B"/>
    <w:rsid w:val="0069653B"/>
    <w:rsid w:val="006A1F15"/>
    <w:rsid w:val="006A366F"/>
    <w:rsid w:val="006A36F0"/>
    <w:rsid w:val="006A6B8F"/>
    <w:rsid w:val="006B4267"/>
    <w:rsid w:val="006B7CD9"/>
    <w:rsid w:val="006C4AB3"/>
    <w:rsid w:val="006C5747"/>
    <w:rsid w:val="006D2F41"/>
    <w:rsid w:val="006D3015"/>
    <w:rsid w:val="006D65BC"/>
    <w:rsid w:val="006D74A9"/>
    <w:rsid w:val="006D797A"/>
    <w:rsid w:val="006E04C6"/>
    <w:rsid w:val="006E52D0"/>
    <w:rsid w:val="006E64F4"/>
    <w:rsid w:val="006F209E"/>
    <w:rsid w:val="006F34D0"/>
    <w:rsid w:val="0070065D"/>
    <w:rsid w:val="00703C3B"/>
    <w:rsid w:val="00704FF7"/>
    <w:rsid w:val="00705CE0"/>
    <w:rsid w:val="0071119C"/>
    <w:rsid w:val="00711362"/>
    <w:rsid w:val="007176D2"/>
    <w:rsid w:val="0072325A"/>
    <w:rsid w:val="00727F94"/>
    <w:rsid w:val="007337EB"/>
    <w:rsid w:val="007411B6"/>
    <w:rsid w:val="00743384"/>
    <w:rsid w:val="00745D18"/>
    <w:rsid w:val="00747FAD"/>
    <w:rsid w:val="00750737"/>
    <w:rsid w:val="00752256"/>
    <w:rsid w:val="007702FE"/>
    <w:rsid w:val="00770597"/>
    <w:rsid w:val="00770E68"/>
    <w:rsid w:val="00771D42"/>
    <w:rsid w:val="00776530"/>
    <w:rsid w:val="00777CFC"/>
    <w:rsid w:val="0078177F"/>
    <w:rsid w:val="0078494E"/>
    <w:rsid w:val="007900A2"/>
    <w:rsid w:val="00791E8E"/>
    <w:rsid w:val="0079431E"/>
    <w:rsid w:val="0079447D"/>
    <w:rsid w:val="00796020"/>
    <w:rsid w:val="007A0109"/>
    <w:rsid w:val="007A1E68"/>
    <w:rsid w:val="007A4C22"/>
    <w:rsid w:val="007A640D"/>
    <w:rsid w:val="007A7822"/>
    <w:rsid w:val="007B2500"/>
    <w:rsid w:val="007B4A9D"/>
    <w:rsid w:val="007B4EFC"/>
    <w:rsid w:val="007B7797"/>
    <w:rsid w:val="007D05C6"/>
    <w:rsid w:val="007D1C83"/>
    <w:rsid w:val="007D2F2D"/>
    <w:rsid w:val="007D61D6"/>
    <w:rsid w:val="007D6430"/>
    <w:rsid w:val="007D6EAD"/>
    <w:rsid w:val="007D7A42"/>
    <w:rsid w:val="007E1B19"/>
    <w:rsid w:val="007E33E0"/>
    <w:rsid w:val="007E5976"/>
    <w:rsid w:val="007E7E22"/>
    <w:rsid w:val="007F3623"/>
    <w:rsid w:val="007F3F2A"/>
    <w:rsid w:val="008032F7"/>
    <w:rsid w:val="00803418"/>
    <w:rsid w:val="00803752"/>
    <w:rsid w:val="00805A2F"/>
    <w:rsid w:val="00805FBC"/>
    <w:rsid w:val="00807053"/>
    <w:rsid w:val="0080714B"/>
    <w:rsid w:val="00815477"/>
    <w:rsid w:val="0082062A"/>
    <w:rsid w:val="00822189"/>
    <w:rsid w:val="00825ABC"/>
    <w:rsid w:val="0082666C"/>
    <w:rsid w:val="00827311"/>
    <w:rsid w:val="008329D5"/>
    <w:rsid w:val="00834BB4"/>
    <w:rsid w:val="00835187"/>
    <w:rsid w:val="008379BD"/>
    <w:rsid w:val="008439FB"/>
    <w:rsid w:val="00844A5C"/>
    <w:rsid w:val="00844EBC"/>
    <w:rsid w:val="008507AE"/>
    <w:rsid w:val="008532F8"/>
    <w:rsid w:val="00855B5A"/>
    <w:rsid w:val="00855FF3"/>
    <w:rsid w:val="00860151"/>
    <w:rsid w:val="00871D94"/>
    <w:rsid w:val="00873501"/>
    <w:rsid w:val="00876326"/>
    <w:rsid w:val="0089049F"/>
    <w:rsid w:val="00891D98"/>
    <w:rsid w:val="0089239B"/>
    <w:rsid w:val="008945D9"/>
    <w:rsid w:val="008A034E"/>
    <w:rsid w:val="008A1F6E"/>
    <w:rsid w:val="008B1E4C"/>
    <w:rsid w:val="008B7B4C"/>
    <w:rsid w:val="008C0C65"/>
    <w:rsid w:val="008C2807"/>
    <w:rsid w:val="008C4988"/>
    <w:rsid w:val="008C4F06"/>
    <w:rsid w:val="008D064C"/>
    <w:rsid w:val="008D4823"/>
    <w:rsid w:val="008D6F86"/>
    <w:rsid w:val="008E32E5"/>
    <w:rsid w:val="008F4068"/>
    <w:rsid w:val="008F4B2D"/>
    <w:rsid w:val="009008FE"/>
    <w:rsid w:val="00900B1A"/>
    <w:rsid w:val="00901680"/>
    <w:rsid w:val="0090475F"/>
    <w:rsid w:val="00907B7F"/>
    <w:rsid w:val="009103FC"/>
    <w:rsid w:val="00911E79"/>
    <w:rsid w:val="009145F6"/>
    <w:rsid w:val="00915936"/>
    <w:rsid w:val="009232B0"/>
    <w:rsid w:val="009274A8"/>
    <w:rsid w:val="009307C3"/>
    <w:rsid w:val="009354E1"/>
    <w:rsid w:val="00935DC5"/>
    <w:rsid w:val="00937BA6"/>
    <w:rsid w:val="00937CBF"/>
    <w:rsid w:val="009441D1"/>
    <w:rsid w:val="009508D0"/>
    <w:rsid w:val="00950901"/>
    <w:rsid w:val="0095667E"/>
    <w:rsid w:val="00966B40"/>
    <w:rsid w:val="00966D9E"/>
    <w:rsid w:val="00975491"/>
    <w:rsid w:val="00990858"/>
    <w:rsid w:val="00992DCC"/>
    <w:rsid w:val="0099420C"/>
    <w:rsid w:val="00995CA9"/>
    <w:rsid w:val="009979F3"/>
    <w:rsid w:val="009A0D65"/>
    <w:rsid w:val="009A6DEA"/>
    <w:rsid w:val="009B35A0"/>
    <w:rsid w:val="009B378E"/>
    <w:rsid w:val="009C504E"/>
    <w:rsid w:val="009C6734"/>
    <w:rsid w:val="009D1189"/>
    <w:rsid w:val="009D191D"/>
    <w:rsid w:val="009D2178"/>
    <w:rsid w:val="009D3BD5"/>
    <w:rsid w:val="009D71C1"/>
    <w:rsid w:val="009E22A2"/>
    <w:rsid w:val="009E3735"/>
    <w:rsid w:val="009E42A6"/>
    <w:rsid w:val="009E4D6F"/>
    <w:rsid w:val="009F1FA3"/>
    <w:rsid w:val="009F2412"/>
    <w:rsid w:val="009F2CF0"/>
    <w:rsid w:val="00A032F1"/>
    <w:rsid w:val="00A0460B"/>
    <w:rsid w:val="00A04690"/>
    <w:rsid w:val="00A10939"/>
    <w:rsid w:val="00A131D2"/>
    <w:rsid w:val="00A141B1"/>
    <w:rsid w:val="00A22128"/>
    <w:rsid w:val="00A2656C"/>
    <w:rsid w:val="00A359EA"/>
    <w:rsid w:val="00A36930"/>
    <w:rsid w:val="00A36B97"/>
    <w:rsid w:val="00A36DA9"/>
    <w:rsid w:val="00A40DD3"/>
    <w:rsid w:val="00A475A2"/>
    <w:rsid w:val="00A52DEA"/>
    <w:rsid w:val="00A5604A"/>
    <w:rsid w:val="00A6090A"/>
    <w:rsid w:val="00A6514B"/>
    <w:rsid w:val="00A70404"/>
    <w:rsid w:val="00A7210E"/>
    <w:rsid w:val="00A72F82"/>
    <w:rsid w:val="00A8203F"/>
    <w:rsid w:val="00A824F2"/>
    <w:rsid w:val="00A8311B"/>
    <w:rsid w:val="00A832E8"/>
    <w:rsid w:val="00A8637B"/>
    <w:rsid w:val="00A977F9"/>
    <w:rsid w:val="00AA0229"/>
    <w:rsid w:val="00AA06D3"/>
    <w:rsid w:val="00AA1B1B"/>
    <w:rsid w:val="00AB35EB"/>
    <w:rsid w:val="00AB40F3"/>
    <w:rsid w:val="00AB434B"/>
    <w:rsid w:val="00AB5D29"/>
    <w:rsid w:val="00AB64E9"/>
    <w:rsid w:val="00AC12EE"/>
    <w:rsid w:val="00AC1AD7"/>
    <w:rsid w:val="00AC70F3"/>
    <w:rsid w:val="00AC76C9"/>
    <w:rsid w:val="00AD0587"/>
    <w:rsid w:val="00AD1EFE"/>
    <w:rsid w:val="00AE13DE"/>
    <w:rsid w:val="00AE2425"/>
    <w:rsid w:val="00AE284C"/>
    <w:rsid w:val="00AE4B31"/>
    <w:rsid w:val="00AE50AF"/>
    <w:rsid w:val="00AE5353"/>
    <w:rsid w:val="00AF37D8"/>
    <w:rsid w:val="00B01F08"/>
    <w:rsid w:val="00B05F8F"/>
    <w:rsid w:val="00B07CAE"/>
    <w:rsid w:val="00B11ED6"/>
    <w:rsid w:val="00B15113"/>
    <w:rsid w:val="00B161C7"/>
    <w:rsid w:val="00B162F4"/>
    <w:rsid w:val="00B16E8F"/>
    <w:rsid w:val="00B21A33"/>
    <w:rsid w:val="00B26913"/>
    <w:rsid w:val="00B30401"/>
    <w:rsid w:val="00B31D1D"/>
    <w:rsid w:val="00B338E0"/>
    <w:rsid w:val="00B34262"/>
    <w:rsid w:val="00B44675"/>
    <w:rsid w:val="00B51EAB"/>
    <w:rsid w:val="00B572F8"/>
    <w:rsid w:val="00B63304"/>
    <w:rsid w:val="00B6637D"/>
    <w:rsid w:val="00B7071D"/>
    <w:rsid w:val="00B71A7C"/>
    <w:rsid w:val="00B76CCD"/>
    <w:rsid w:val="00B80A96"/>
    <w:rsid w:val="00B844F6"/>
    <w:rsid w:val="00B85A86"/>
    <w:rsid w:val="00B93C9D"/>
    <w:rsid w:val="00B94346"/>
    <w:rsid w:val="00BA0F9F"/>
    <w:rsid w:val="00BA7D90"/>
    <w:rsid w:val="00BB11A5"/>
    <w:rsid w:val="00BB17DD"/>
    <w:rsid w:val="00BB4097"/>
    <w:rsid w:val="00BB5E18"/>
    <w:rsid w:val="00BB76D0"/>
    <w:rsid w:val="00BC363C"/>
    <w:rsid w:val="00BD033C"/>
    <w:rsid w:val="00BE1D38"/>
    <w:rsid w:val="00BE2B9A"/>
    <w:rsid w:val="00BE5CA3"/>
    <w:rsid w:val="00BF09AA"/>
    <w:rsid w:val="00BF2339"/>
    <w:rsid w:val="00BF312C"/>
    <w:rsid w:val="00BF37C9"/>
    <w:rsid w:val="00C02C52"/>
    <w:rsid w:val="00C04E33"/>
    <w:rsid w:val="00C05545"/>
    <w:rsid w:val="00C05DEF"/>
    <w:rsid w:val="00C078FF"/>
    <w:rsid w:val="00C10378"/>
    <w:rsid w:val="00C11240"/>
    <w:rsid w:val="00C123A9"/>
    <w:rsid w:val="00C12AB1"/>
    <w:rsid w:val="00C131B1"/>
    <w:rsid w:val="00C17462"/>
    <w:rsid w:val="00C20FF1"/>
    <w:rsid w:val="00C220DB"/>
    <w:rsid w:val="00C22363"/>
    <w:rsid w:val="00C240E5"/>
    <w:rsid w:val="00C24F20"/>
    <w:rsid w:val="00C3059E"/>
    <w:rsid w:val="00C3709B"/>
    <w:rsid w:val="00C40D4A"/>
    <w:rsid w:val="00C43B49"/>
    <w:rsid w:val="00C52C9A"/>
    <w:rsid w:val="00C52CF8"/>
    <w:rsid w:val="00C54C82"/>
    <w:rsid w:val="00C6079F"/>
    <w:rsid w:val="00C615A3"/>
    <w:rsid w:val="00C62C24"/>
    <w:rsid w:val="00C635B6"/>
    <w:rsid w:val="00C63766"/>
    <w:rsid w:val="00C65CAB"/>
    <w:rsid w:val="00C65E4C"/>
    <w:rsid w:val="00C6710C"/>
    <w:rsid w:val="00C67B27"/>
    <w:rsid w:val="00C67DC7"/>
    <w:rsid w:val="00C72D5E"/>
    <w:rsid w:val="00C76A64"/>
    <w:rsid w:val="00C80266"/>
    <w:rsid w:val="00C83FA9"/>
    <w:rsid w:val="00C902D1"/>
    <w:rsid w:val="00C9120E"/>
    <w:rsid w:val="00CA313E"/>
    <w:rsid w:val="00CA35D5"/>
    <w:rsid w:val="00CA4385"/>
    <w:rsid w:val="00CA4DC2"/>
    <w:rsid w:val="00CA5CBD"/>
    <w:rsid w:val="00CB041E"/>
    <w:rsid w:val="00CB3B69"/>
    <w:rsid w:val="00CC215B"/>
    <w:rsid w:val="00CC757A"/>
    <w:rsid w:val="00CC7B7E"/>
    <w:rsid w:val="00CD3480"/>
    <w:rsid w:val="00CE005B"/>
    <w:rsid w:val="00CE45B1"/>
    <w:rsid w:val="00CE6937"/>
    <w:rsid w:val="00CE7300"/>
    <w:rsid w:val="00CE7B59"/>
    <w:rsid w:val="00CF525C"/>
    <w:rsid w:val="00CF6041"/>
    <w:rsid w:val="00D01FF6"/>
    <w:rsid w:val="00D0361A"/>
    <w:rsid w:val="00D05136"/>
    <w:rsid w:val="00D1382D"/>
    <w:rsid w:val="00D16B65"/>
    <w:rsid w:val="00D1722E"/>
    <w:rsid w:val="00D17FF1"/>
    <w:rsid w:val="00D23CD5"/>
    <w:rsid w:val="00D240F5"/>
    <w:rsid w:val="00D25165"/>
    <w:rsid w:val="00D30ADD"/>
    <w:rsid w:val="00D32652"/>
    <w:rsid w:val="00D33B24"/>
    <w:rsid w:val="00D40800"/>
    <w:rsid w:val="00D41EDA"/>
    <w:rsid w:val="00D43A0D"/>
    <w:rsid w:val="00D44646"/>
    <w:rsid w:val="00D452F9"/>
    <w:rsid w:val="00D46867"/>
    <w:rsid w:val="00D526F3"/>
    <w:rsid w:val="00D61BB3"/>
    <w:rsid w:val="00D62C7A"/>
    <w:rsid w:val="00D6757E"/>
    <w:rsid w:val="00D7341B"/>
    <w:rsid w:val="00D77B30"/>
    <w:rsid w:val="00D800B1"/>
    <w:rsid w:val="00D8083F"/>
    <w:rsid w:val="00D81AD3"/>
    <w:rsid w:val="00D85C7F"/>
    <w:rsid w:val="00D85E63"/>
    <w:rsid w:val="00D86F39"/>
    <w:rsid w:val="00D86F49"/>
    <w:rsid w:val="00D90F29"/>
    <w:rsid w:val="00D92C9C"/>
    <w:rsid w:val="00D9303F"/>
    <w:rsid w:val="00D932FF"/>
    <w:rsid w:val="00D9331A"/>
    <w:rsid w:val="00D93868"/>
    <w:rsid w:val="00D9460E"/>
    <w:rsid w:val="00DA09A3"/>
    <w:rsid w:val="00DA1306"/>
    <w:rsid w:val="00DA2034"/>
    <w:rsid w:val="00DA2B18"/>
    <w:rsid w:val="00DA33BE"/>
    <w:rsid w:val="00DA41CE"/>
    <w:rsid w:val="00DA5A2D"/>
    <w:rsid w:val="00DB4DEC"/>
    <w:rsid w:val="00DB5B16"/>
    <w:rsid w:val="00DB7AA1"/>
    <w:rsid w:val="00DC463C"/>
    <w:rsid w:val="00DC49E0"/>
    <w:rsid w:val="00DC6105"/>
    <w:rsid w:val="00DC6BF5"/>
    <w:rsid w:val="00DC733E"/>
    <w:rsid w:val="00DD0C9D"/>
    <w:rsid w:val="00DD25F9"/>
    <w:rsid w:val="00DD4090"/>
    <w:rsid w:val="00DD6C06"/>
    <w:rsid w:val="00DE0756"/>
    <w:rsid w:val="00DE5816"/>
    <w:rsid w:val="00DE791E"/>
    <w:rsid w:val="00DF12E9"/>
    <w:rsid w:val="00DF2FEC"/>
    <w:rsid w:val="00DF4293"/>
    <w:rsid w:val="00DF542B"/>
    <w:rsid w:val="00DF57BE"/>
    <w:rsid w:val="00DF72D3"/>
    <w:rsid w:val="00E06500"/>
    <w:rsid w:val="00E06F6F"/>
    <w:rsid w:val="00E1463D"/>
    <w:rsid w:val="00E23E56"/>
    <w:rsid w:val="00E2450D"/>
    <w:rsid w:val="00E24AD2"/>
    <w:rsid w:val="00E24ED3"/>
    <w:rsid w:val="00E3636E"/>
    <w:rsid w:val="00E408CD"/>
    <w:rsid w:val="00E4159E"/>
    <w:rsid w:val="00E41631"/>
    <w:rsid w:val="00E43F82"/>
    <w:rsid w:val="00E57060"/>
    <w:rsid w:val="00E642BD"/>
    <w:rsid w:val="00E66A72"/>
    <w:rsid w:val="00E7415E"/>
    <w:rsid w:val="00E7654D"/>
    <w:rsid w:val="00E81549"/>
    <w:rsid w:val="00E831B4"/>
    <w:rsid w:val="00E85FDA"/>
    <w:rsid w:val="00E861C4"/>
    <w:rsid w:val="00E8626E"/>
    <w:rsid w:val="00E87616"/>
    <w:rsid w:val="00E92150"/>
    <w:rsid w:val="00EA35ED"/>
    <w:rsid w:val="00EA43F3"/>
    <w:rsid w:val="00EA46F7"/>
    <w:rsid w:val="00EA5C16"/>
    <w:rsid w:val="00EA64DB"/>
    <w:rsid w:val="00EA6A68"/>
    <w:rsid w:val="00EA70E3"/>
    <w:rsid w:val="00EB0B0D"/>
    <w:rsid w:val="00EC05F7"/>
    <w:rsid w:val="00EC2C4D"/>
    <w:rsid w:val="00EC667F"/>
    <w:rsid w:val="00EC6C26"/>
    <w:rsid w:val="00ED1354"/>
    <w:rsid w:val="00ED3DE4"/>
    <w:rsid w:val="00ED3ED3"/>
    <w:rsid w:val="00ED4523"/>
    <w:rsid w:val="00ED67F0"/>
    <w:rsid w:val="00EE01DE"/>
    <w:rsid w:val="00EE7C0A"/>
    <w:rsid w:val="00EF000D"/>
    <w:rsid w:val="00EF5878"/>
    <w:rsid w:val="00EF7D7A"/>
    <w:rsid w:val="00F01BE5"/>
    <w:rsid w:val="00F02A8C"/>
    <w:rsid w:val="00F1436C"/>
    <w:rsid w:val="00F15729"/>
    <w:rsid w:val="00F24FFB"/>
    <w:rsid w:val="00F309AF"/>
    <w:rsid w:val="00F30EEB"/>
    <w:rsid w:val="00F31500"/>
    <w:rsid w:val="00F336A3"/>
    <w:rsid w:val="00F340E4"/>
    <w:rsid w:val="00F43A58"/>
    <w:rsid w:val="00F445BC"/>
    <w:rsid w:val="00F46C4C"/>
    <w:rsid w:val="00F53442"/>
    <w:rsid w:val="00F544F9"/>
    <w:rsid w:val="00F545A3"/>
    <w:rsid w:val="00F65878"/>
    <w:rsid w:val="00F66B51"/>
    <w:rsid w:val="00F66BE2"/>
    <w:rsid w:val="00F728E7"/>
    <w:rsid w:val="00F76FF1"/>
    <w:rsid w:val="00F8421A"/>
    <w:rsid w:val="00F84E60"/>
    <w:rsid w:val="00F90617"/>
    <w:rsid w:val="00F91201"/>
    <w:rsid w:val="00F9413C"/>
    <w:rsid w:val="00F95055"/>
    <w:rsid w:val="00F962C3"/>
    <w:rsid w:val="00FA2366"/>
    <w:rsid w:val="00FA2948"/>
    <w:rsid w:val="00FB160E"/>
    <w:rsid w:val="00FB5706"/>
    <w:rsid w:val="00FB75EB"/>
    <w:rsid w:val="00FD017E"/>
    <w:rsid w:val="00FD1FC0"/>
    <w:rsid w:val="00FD696E"/>
    <w:rsid w:val="00FE0844"/>
    <w:rsid w:val="00FE41A2"/>
    <w:rsid w:val="00FE4B74"/>
    <w:rsid w:val="00FE526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AC04-4618-42C6-B0A7-5B8C99CB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OTOP</cp:lastModifiedBy>
  <cp:revision>2</cp:revision>
  <cp:lastPrinted>2018-07-02T07:05:00Z</cp:lastPrinted>
  <dcterms:created xsi:type="dcterms:W3CDTF">2018-07-02T12:55:00Z</dcterms:created>
  <dcterms:modified xsi:type="dcterms:W3CDTF">2018-07-02T12:55:00Z</dcterms:modified>
</cp:coreProperties>
</file>